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1F" w:rsidRDefault="007E521F" w:rsidP="005141B0">
      <w:pPr>
        <w:jc w:val="center"/>
        <w:rPr>
          <w:b/>
          <w:smallCaps/>
          <w:shadow/>
        </w:rPr>
      </w:pPr>
    </w:p>
    <w:p w:rsidR="007E521F" w:rsidRPr="002A2B05" w:rsidRDefault="007E521F" w:rsidP="002A2B05">
      <w:pPr>
        <w:ind w:firstLine="24"/>
        <w:jc w:val="both"/>
        <w:rPr>
          <w:sz w:val="28"/>
          <w:szCs w:val="28"/>
        </w:rPr>
      </w:pPr>
      <w:r w:rsidRPr="002A2B05">
        <w:rPr>
          <w:sz w:val="28"/>
          <w:szCs w:val="28"/>
        </w:rPr>
        <w:t>Budapest Főváros XIII</w:t>
      </w:r>
      <w:r>
        <w:rPr>
          <w:sz w:val="28"/>
          <w:szCs w:val="28"/>
        </w:rPr>
        <w:t>.</w:t>
      </w:r>
      <w:r w:rsidRPr="002A2B05">
        <w:rPr>
          <w:sz w:val="28"/>
          <w:szCs w:val="28"/>
        </w:rPr>
        <w:t xml:space="preserve"> kerületi Önkormányzat </w:t>
      </w:r>
    </w:p>
    <w:p w:rsidR="007E521F" w:rsidRPr="002A2B05" w:rsidRDefault="007E521F" w:rsidP="002A2B05">
      <w:pPr>
        <w:ind w:firstLine="24"/>
        <w:jc w:val="both"/>
        <w:rPr>
          <w:sz w:val="28"/>
          <w:szCs w:val="28"/>
          <w:u w:val="single"/>
        </w:rPr>
      </w:pPr>
      <w:r w:rsidRPr="002A2B05">
        <w:rPr>
          <w:sz w:val="28"/>
          <w:szCs w:val="28"/>
        </w:rPr>
        <w:t>Intézményműködtető és Fenntartó Központ (IMFK)</w:t>
      </w:r>
    </w:p>
    <w:p w:rsidR="007E521F" w:rsidRPr="002A2B05" w:rsidRDefault="007E521F" w:rsidP="002A2B05">
      <w:pPr>
        <w:tabs>
          <w:tab w:val="left" w:pos="5580"/>
          <w:tab w:val="left" w:pos="6120"/>
        </w:tabs>
        <w:jc w:val="both"/>
        <w:rPr>
          <w:sz w:val="28"/>
          <w:szCs w:val="28"/>
        </w:rPr>
      </w:pPr>
      <w:r w:rsidRPr="002A2B05">
        <w:rPr>
          <w:sz w:val="28"/>
          <w:szCs w:val="28"/>
          <w:u w:val="single"/>
        </w:rPr>
        <w:t xml:space="preserve">1139 Budapest, </w:t>
      </w:r>
      <w:r>
        <w:rPr>
          <w:sz w:val="28"/>
          <w:szCs w:val="28"/>
          <w:u w:val="single"/>
        </w:rPr>
        <w:t xml:space="preserve">Béke tér 1. </w:t>
      </w:r>
      <w:r w:rsidRPr="002A2B05">
        <w:rPr>
          <w:sz w:val="28"/>
          <w:szCs w:val="28"/>
          <w:u w:val="single"/>
        </w:rPr>
        <w:t xml:space="preserve"> </w:t>
      </w:r>
    </w:p>
    <w:p w:rsidR="007E521F" w:rsidRDefault="007E521F" w:rsidP="005141B0">
      <w:pPr>
        <w:jc w:val="center"/>
        <w:rPr>
          <w:b/>
          <w:smallCaps/>
          <w:shadow/>
        </w:rPr>
      </w:pPr>
    </w:p>
    <w:p w:rsidR="007E521F" w:rsidRDefault="007E521F" w:rsidP="005141B0">
      <w:pPr>
        <w:jc w:val="center"/>
        <w:rPr>
          <w:b/>
          <w:smallCaps/>
          <w:shadow/>
        </w:rPr>
      </w:pPr>
    </w:p>
    <w:p w:rsidR="007E521F" w:rsidRDefault="007E521F" w:rsidP="005141B0">
      <w:pPr>
        <w:jc w:val="center"/>
        <w:rPr>
          <w:b/>
          <w:smallCaps/>
          <w:shadow/>
        </w:rPr>
      </w:pPr>
    </w:p>
    <w:p w:rsidR="007E521F" w:rsidRDefault="007E521F" w:rsidP="005141B0">
      <w:pPr>
        <w:jc w:val="center"/>
        <w:rPr>
          <w:b/>
          <w:smallCaps/>
          <w:shadow/>
        </w:rPr>
      </w:pPr>
    </w:p>
    <w:p w:rsidR="007E521F"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sz w:val="36"/>
          <w:szCs w:val="36"/>
        </w:rPr>
      </w:pPr>
      <w:r w:rsidRPr="002A2B05">
        <w:rPr>
          <w:b/>
          <w:smallCaps/>
          <w:shadow/>
          <w:sz w:val="36"/>
          <w:szCs w:val="36"/>
        </w:rPr>
        <w:t>Dokumentáció</w:t>
      </w:r>
    </w:p>
    <w:p w:rsidR="007E521F" w:rsidRDefault="007E521F" w:rsidP="005141B0">
      <w:pPr>
        <w:jc w:val="center"/>
        <w:rPr>
          <w:b/>
          <w:smallCaps/>
          <w:shadow/>
        </w:rPr>
      </w:pPr>
    </w:p>
    <w:p w:rsidR="007E521F" w:rsidRDefault="007E521F" w:rsidP="005141B0">
      <w:pPr>
        <w:jc w:val="center"/>
        <w:rPr>
          <w:b/>
          <w:smallCaps/>
          <w:shadow/>
        </w:rPr>
      </w:pPr>
    </w:p>
    <w:p w:rsidR="007E521F" w:rsidRPr="002A2B05" w:rsidRDefault="007E521F" w:rsidP="005141B0">
      <w:pPr>
        <w:jc w:val="center"/>
        <w:rPr>
          <w:b/>
          <w:smallCaps/>
          <w:shadow/>
        </w:rPr>
      </w:pPr>
    </w:p>
    <w:p w:rsidR="007E521F" w:rsidRDefault="007E521F" w:rsidP="005141B0">
      <w:pPr>
        <w:jc w:val="center"/>
        <w:rPr>
          <w:b/>
          <w:smallCaps/>
          <w:shadow/>
        </w:rPr>
      </w:pPr>
    </w:p>
    <w:p w:rsidR="007E521F" w:rsidRDefault="007E521F" w:rsidP="005141B0">
      <w:pPr>
        <w:jc w:val="center"/>
        <w:rPr>
          <w:b/>
          <w:smallCaps/>
          <w:shadow/>
        </w:rPr>
      </w:pPr>
    </w:p>
    <w:p w:rsidR="007E521F"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2A2B05">
      <w:pPr>
        <w:jc w:val="center"/>
        <w:rPr>
          <w:sz w:val="28"/>
          <w:szCs w:val="28"/>
        </w:rPr>
      </w:pPr>
      <w:r>
        <w:rPr>
          <w:sz w:val="28"/>
          <w:szCs w:val="28"/>
        </w:rPr>
        <w:t xml:space="preserve">„ Parkfenntartási és rendezési </w:t>
      </w:r>
      <w:r w:rsidRPr="002A2B05">
        <w:rPr>
          <w:sz w:val="28"/>
          <w:szCs w:val="28"/>
        </w:rPr>
        <w:t>szolgáltatá</w:t>
      </w:r>
      <w:r>
        <w:rPr>
          <w:sz w:val="28"/>
          <w:szCs w:val="28"/>
        </w:rPr>
        <w:t>sok Budapest XIII. kerületi Intézményfenntartó és Működtető Központ működtetésében lévő intézmények telephelyein”</w:t>
      </w: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2A2B05">
      <w:pPr>
        <w:jc w:val="center"/>
      </w:pPr>
      <w:r w:rsidRPr="002A2B05">
        <w:t>a közbeszerzésekről szóló 2011. évi C</w:t>
      </w:r>
      <w:r>
        <w:t>V</w:t>
      </w:r>
      <w:r w:rsidRPr="002A2B05">
        <w:t>III.tv. ( a továbbiakban a Kbt.) Harmadik rész, 122/A.§.szerinti közbeszerzési eljáráshoz</w:t>
      </w: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rPr>
          <w:b/>
          <w:smallCaps/>
          <w:shadow/>
        </w:rPr>
      </w:pPr>
    </w:p>
    <w:p w:rsidR="007E521F" w:rsidRPr="002A2B05" w:rsidRDefault="007E521F" w:rsidP="005141B0">
      <w:pPr>
        <w:jc w:val="center"/>
      </w:pPr>
      <w:r>
        <w:t>2014</w:t>
      </w:r>
      <w:r w:rsidRPr="002A2B05">
        <w:t>.</w:t>
      </w:r>
    </w:p>
    <w:p w:rsidR="007E521F" w:rsidRPr="002A2B05" w:rsidRDefault="007E521F" w:rsidP="005141B0">
      <w:pPr>
        <w:jc w:val="center"/>
        <w:rPr>
          <w:b/>
          <w:smallCaps/>
          <w:shadow/>
        </w:rPr>
      </w:pPr>
    </w:p>
    <w:p w:rsidR="007E521F" w:rsidRPr="002A2B05" w:rsidRDefault="007E521F" w:rsidP="005141B0">
      <w:pPr>
        <w:rPr>
          <w:b/>
          <w:smallCaps/>
          <w:shadow/>
        </w:rPr>
      </w:pPr>
      <w:r w:rsidRPr="002A2B05">
        <w:rPr>
          <w:b/>
          <w:smallCaps/>
          <w:shadow/>
        </w:rPr>
        <w:br w:type="page"/>
      </w:r>
    </w:p>
    <w:p w:rsidR="007E521F" w:rsidRPr="002A2B05" w:rsidRDefault="007E521F" w:rsidP="005141B0">
      <w:pPr>
        <w:jc w:val="center"/>
        <w:outlineLvl w:val="0"/>
        <w:rPr>
          <w:b/>
          <w:caps/>
          <w:shadow/>
        </w:rPr>
      </w:pPr>
      <w:bookmarkStart w:id="0" w:name="_Toc213309045"/>
    </w:p>
    <w:bookmarkEnd w:id="0"/>
    <w:p w:rsidR="007E521F" w:rsidRPr="002A2B05" w:rsidRDefault="007E521F" w:rsidP="005141B0">
      <w:pPr>
        <w:jc w:val="center"/>
        <w:rPr>
          <w:b/>
          <w:caps/>
          <w:shadow/>
        </w:rPr>
      </w:pPr>
    </w:p>
    <w:p w:rsidR="007E521F" w:rsidRPr="002A2B05" w:rsidRDefault="007E521F" w:rsidP="005141B0">
      <w:pPr>
        <w:jc w:val="center"/>
        <w:outlineLvl w:val="0"/>
        <w:rPr>
          <w:b/>
          <w:caps/>
          <w:shadow/>
        </w:rPr>
      </w:pPr>
      <w:bookmarkStart w:id="1" w:name="_Toc213309046"/>
      <w:bookmarkStart w:id="2" w:name="_Toc213312464"/>
      <w:bookmarkStart w:id="3" w:name="_Toc275354671"/>
      <w:r w:rsidRPr="002A2B05">
        <w:rPr>
          <w:b/>
          <w:caps/>
          <w:shadow/>
        </w:rPr>
        <w:t>Az ajánlattételi felhívás</w:t>
      </w:r>
      <w:bookmarkEnd w:id="1"/>
      <w:bookmarkEnd w:id="2"/>
      <w:bookmarkEnd w:id="3"/>
    </w:p>
    <w:p w:rsidR="007E521F" w:rsidRPr="002A2B05" w:rsidRDefault="007E521F" w:rsidP="005141B0">
      <w:pPr>
        <w:ind w:right="72"/>
      </w:pPr>
    </w:p>
    <w:p w:rsidR="007E521F" w:rsidRPr="002A2B05" w:rsidRDefault="007E521F" w:rsidP="005141B0">
      <w:pPr>
        <w:spacing w:before="100" w:beforeAutospacing="1" w:after="100" w:afterAutospacing="1"/>
        <w:jc w:val="both"/>
      </w:pPr>
      <w:r w:rsidRPr="002A2B05">
        <w:t>A jelen közbeszerzési eljárás felhívását az Ajánlatkérő közvetlenül küldte meg az ajánlattételre felhívott gazdasági szereplők részére.</w:t>
      </w:r>
    </w:p>
    <w:p w:rsidR="007E521F" w:rsidRPr="002A2B05" w:rsidRDefault="007E521F" w:rsidP="005141B0">
      <w:pPr>
        <w:spacing w:before="100" w:beforeAutospacing="1" w:after="100" w:afterAutospacing="1"/>
        <w:jc w:val="both"/>
      </w:pPr>
      <w:r w:rsidRPr="002A2B05">
        <w:t>Felhívjuk a tisztelt ajánlattevők figyelmét, hogy a jelen dokumentáció mellett a megküldött felhívás és a Kbt., valamint a kapcsolódó rendeletek előírásainak ismerete is szükséges az érvényes ajánlattételhez. Ajánlatkérő a jelen dokumentáció elkészítésekor nem tűzte célul a Kbt. által meghatározott fogalmak, eljárási cselekmények, valamint a felhívásban meghatározottak megismétlését. Amennyiben a felhívás és a dokumentáció között ellentmondás van, a felhívás az irányadó.</w:t>
      </w:r>
    </w:p>
    <w:p w:rsidR="007E521F" w:rsidRPr="002A2B05" w:rsidRDefault="007E521F" w:rsidP="005141B0">
      <w:pPr>
        <w:ind w:right="72"/>
      </w:pPr>
    </w:p>
    <w:p w:rsidR="007E521F" w:rsidRPr="002A2B05" w:rsidRDefault="007E521F" w:rsidP="005141B0">
      <w:pPr>
        <w:rPr>
          <w:b/>
          <w:caps/>
          <w:shadow/>
        </w:rPr>
      </w:pPr>
    </w:p>
    <w:p w:rsidR="007E521F" w:rsidRPr="002A2B05" w:rsidRDefault="007E521F" w:rsidP="005141B0">
      <w:pPr>
        <w:jc w:val="center"/>
        <w:outlineLvl w:val="0"/>
        <w:rPr>
          <w:b/>
          <w:caps/>
          <w:shadow/>
        </w:rPr>
      </w:pPr>
      <w:bookmarkStart w:id="4" w:name="_Toc213309047"/>
      <w:bookmarkStart w:id="5" w:name="_Toc213312465"/>
      <w:bookmarkStart w:id="6" w:name="_Toc275354672"/>
      <w:r w:rsidRPr="002A2B05">
        <w:rPr>
          <w:b/>
          <w:caps/>
          <w:shadow/>
        </w:rPr>
        <w:t>Útmutató az ajánlatok elkészítésével, benyújtásával és értékelésével kapcsolatban</w:t>
      </w:r>
      <w:bookmarkEnd w:id="4"/>
      <w:bookmarkEnd w:id="5"/>
      <w:bookmarkEnd w:id="6"/>
    </w:p>
    <w:p w:rsidR="007E521F" w:rsidRPr="002A2B05" w:rsidRDefault="007E521F" w:rsidP="005141B0">
      <w:pPr>
        <w:ind w:right="72"/>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7" w:name="_Toc275354673"/>
      <w:r w:rsidRPr="002A2B05">
        <w:rPr>
          <w:b/>
          <w:smallCaps/>
          <w:shadow/>
        </w:rPr>
        <w:t>Fogalom</w:t>
      </w:r>
      <w:r>
        <w:rPr>
          <w:b/>
          <w:smallCaps/>
          <w:shadow/>
        </w:rPr>
        <w:t xml:space="preserve"> </w:t>
      </w:r>
      <w:r w:rsidRPr="002A2B05">
        <w:rPr>
          <w:b/>
          <w:smallCaps/>
          <w:shadow/>
        </w:rPr>
        <w:t>meghatározások</w:t>
      </w:r>
      <w:bookmarkEnd w:id="7"/>
    </w:p>
    <w:p w:rsidR="007E521F" w:rsidRPr="002A2B05" w:rsidRDefault="007E521F" w:rsidP="005141B0">
      <w:pPr>
        <w:ind w:right="72"/>
      </w:pPr>
    </w:p>
    <w:p w:rsidR="007E521F" w:rsidRPr="002A2B05" w:rsidRDefault="007E521F" w:rsidP="005141B0">
      <w:pPr>
        <w:ind w:right="72"/>
        <w:jc w:val="both"/>
      </w:pPr>
      <w:r w:rsidRPr="002A2B05">
        <w:t>Ajánlatkérő a jelen közbeszerzési eljárással kapcsolatosan az általa használt egyes fogalmakkal kapcsolatban – azok egyértelműsítése érdekében – az alábbiakat érti.</w:t>
      </w:r>
    </w:p>
    <w:p w:rsidR="007E521F" w:rsidRPr="002A2B05" w:rsidRDefault="007E521F" w:rsidP="00261344">
      <w:pPr>
        <w:keepLines/>
        <w:spacing w:before="120" w:after="120" w:line="276" w:lineRule="auto"/>
        <w:ind w:left="425"/>
        <w:jc w:val="both"/>
      </w:pPr>
    </w:p>
    <w:p w:rsidR="007E521F" w:rsidRPr="002A2B05" w:rsidRDefault="007E521F" w:rsidP="00261344">
      <w:pPr>
        <w:keepLines/>
        <w:spacing w:before="120" w:after="120" w:line="276" w:lineRule="auto"/>
        <w:ind w:left="425"/>
        <w:jc w:val="both"/>
      </w:pPr>
      <w:r w:rsidRPr="002A2B05">
        <w:t xml:space="preserve">1) </w:t>
      </w:r>
    </w:p>
    <w:p w:rsidR="007E521F" w:rsidRPr="002A2B05" w:rsidRDefault="007E521F" w:rsidP="009063E7">
      <w:pPr>
        <w:pStyle w:val="ListParagraph"/>
        <w:ind w:left="705"/>
      </w:pPr>
      <w:r w:rsidRPr="002A2B05">
        <w:t xml:space="preserve">Ajánlatkérő neve:                   </w:t>
      </w:r>
      <w:r w:rsidRPr="002A2B05">
        <w:rPr>
          <w:b/>
        </w:rPr>
        <w:t>Budapest Főváros XIII.</w:t>
      </w:r>
      <w:r>
        <w:rPr>
          <w:b/>
        </w:rPr>
        <w:t xml:space="preserve"> </w:t>
      </w:r>
      <w:r w:rsidRPr="002A2B05">
        <w:rPr>
          <w:b/>
        </w:rPr>
        <w:t>Kerületi Önkormányzat</w:t>
      </w:r>
      <w:r w:rsidRPr="002A2B05">
        <w:t xml:space="preserve"> </w:t>
      </w:r>
    </w:p>
    <w:p w:rsidR="007E521F" w:rsidRPr="002A2B05" w:rsidRDefault="007E521F" w:rsidP="009063E7">
      <w:pPr>
        <w:pStyle w:val="ListParagraph"/>
        <w:ind w:left="705"/>
        <w:rPr>
          <w:b/>
        </w:rPr>
      </w:pPr>
      <w:r w:rsidRPr="002A2B05">
        <w:t xml:space="preserve">                                                </w:t>
      </w:r>
      <w:r w:rsidRPr="002A2B05">
        <w:rPr>
          <w:b/>
        </w:rPr>
        <w:t>Intézményműködtető és Fenntartó Központ</w:t>
      </w:r>
      <w:r>
        <w:rPr>
          <w:b/>
        </w:rPr>
        <w:t xml:space="preserve"> (IMFK)</w:t>
      </w:r>
    </w:p>
    <w:p w:rsidR="007E521F" w:rsidRPr="002A2B05" w:rsidRDefault="007E521F" w:rsidP="009063E7">
      <w:pPr>
        <w:pStyle w:val="ListParagraph"/>
        <w:ind w:left="705"/>
      </w:pPr>
      <w:r w:rsidRPr="002A2B05">
        <w:t xml:space="preserve">Ajánlatkérő címe:                   </w:t>
      </w:r>
      <w:r w:rsidRPr="002A2B05">
        <w:rPr>
          <w:b/>
        </w:rPr>
        <w:t xml:space="preserve">1139 Budapest, </w:t>
      </w:r>
      <w:r>
        <w:rPr>
          <w:b/>
        </w:rPr>
        <w:t xml:space="preserve">Béke tér 1. </w:t>
      </w:r>
    </w:p>
    <w:p w:rsidR="007E521F" w:rsidRPr="002A2B05" w:rsidRDefault="007E521F" w:rsidP="009063E7">
      <w:pPr>
        <w:pStyle w:val="ListParagraph"/>
        <w:ind w:left="705"/>
      </w:pPr>
      <w:r w:rsidRPr="002A2B05">
        <w:t xml:space="preserve">Ajánlatkérő telefonszáma:   </w:t>
      </w:r>
      <w:r>
        <w:t xml:space="preserve">  </w:t>
      </w:r>
      <w:r w:rsidRPr="002A2B05">
        <w:rPr>
          <w:b/>
          <w:shd w:val="clear" w:color="auto" w:fill="FFFFFF"/>
        </w:rPr>
        <w:t>412-3643</w:t>
      </w:r>
    </w:p>
    <w:p w:rsidR="007E521F" w:rsidRPr="002A2B05" w:rsidRDefault="007E521F" w:rsidP="009063E7">
      <w:pPr>
        <w:pStyle w:val="ListParagraph"/>
        <w:ind w:left="705"/>
        <w:rPr>
          <w:b/>
        </w:rPr>
      </w:pPr>
      <w:r w:rsidRPr="002A2B05">
        <w:t xml:space="preserve">Ajánlatkérő faxszáma:          </w:t>
      </w:r>
      <w:r>
        <w:t xml:space="preserve"> </w:t>
      </w:r>
      <w:r w:rsidRPr="002A2B05">
        <w:rPr>
          <w:b/>
        </w:rPr>
        <w:t>320-8596</w:t>
      </w:r>
    </w:p>
    <w:p w:rsidR="007E521F" w:rsidRDefault="007E521F" w:rsidP="009063E7">
      <w:pPr>
        <w:pStyle w:val="ListParagraph"/>
        <w:ind w:left="705"/>
        <w:rPr>
          <w:b/>
          <w:shd w:val="clear" w:color="auto" w:fill="FFFFFF"/>
        </w:rPr>
      </w:pPr>
      <w:r w:rsidRPr="002A2B05">
        <w:t xml:space="preserve">Ajánlatkérő e-mail címe:     </w:t>
      </w:r>
      <w:r w:rsidRPr="002A2B05">
        <w:rPr>
          <w:b/>
          <w:bCs/>
          <w:i/>
          <w:iCs/>
          <w:color w:val="444444"/>
          <w:shd w:val="clear" w:color="auto" w:fill="FFFFFF"/>
        </w:rPr>
        <w:t xml:space="preserve"> </w:t>
      </w:r>
      <w:r>
        <w:rPr>
          <w:b/>
          <w:bCs/>
          <w:i/>
          <w:iCs/>
          <w:color w:val="444444"/>
          <w:shd w:val="clear" w:color="auto" w:fill="FFFFFF"/>
        </w:rPr>
        <w:t xml:space="preserve"> </w:t>
      </w:r>
      <w:hyperlink r:id="rId7" w:history="1">
        <w:r w:rsidRPr="00711109">
          <w:rPr>
            <w:rStyle w:val="Hyperlink"/>
            <w:b/>
            <w:bCs/>
            <w:shd w:val="clear" w:color="auto" w:fill="FFFFFF"/>
          </w:rPr>
          <w:t>imfk</w:t>
        </w:r>
        <w:r w:rsidRPr="00711109">
          <w:rPr>
            <w:rStyle w:val="Hyperlink"/>
            <w:b/>
            <w:shd w:val="clear" w:color="auto" w:fill="FFFFFF"/>
          </w:rPr>
          <w:t>@bp13.hu</w:t>
        </w:r>
      </w:hyperlink>
    </w:p>
    <w:p w:rsidR="007E521F" w:rsidRPr="002A2B05" w:rsidRDefault="007E521F" w:rsidP="009063E7">
      <w:pPr>
        <w:pStyle w:val="ListParagraph"/>
        <w:ind w:left="705"/>
        <w:rPr>
          <w:b/>
        </w:rPr>
      </w:pPr>
    </w:p>
    <w:p w:rsidR="007E521F" w:rsidRPr="002A2B05" w:rsidRDefault="007E521F" w:rsidP="009063E7">
      <w:pPr>
        <w:pStyle w:val="ListParagraph"/>
        <w:keepLines/>
        <w:numPr>
          <w:ilvl w:val="0"/>
          <w:numId w:val="33"/>
        </w:numPr>
        <w:spacing w:before="120" w:after="120" w:line="276" w:lineRule="auto"/>
        <w:jc w:val="both"/>
      </w:pPr>
      <w:r w:rsidRPr="002A2B05">
        <w:rPr>
          <w:b/>
        </w:rPr>
        <w:t>Kbt.:</w:t>
      </w:r>
      <w:r w:rsidRPr="002A2B05">
        <w:t xml:space="preserve"> </w:t>
      </w:r>
      <w:r w:rsidRPr="002A2B05">
        <w:rPr>
          <w:bCs/>
        </w:rPr>
        <w:t>a közbeszerzésekről szóló 2011. évi CVIII. törvény</w:t>
      </w:r>
    </w:p>
    <w:p w:rsidR="007E521F" w:rsidRPr="002A2B05" w:rsidRDefault="007E521F" w:rsidP="009063E7">
      <w:pPr>
        <w:pStyle w:val="ListParagraph"/>
        <w:keepLines/>
        <w:numPr>
          <w:ilvl w:val="0"/>
          <w:numId w:val="33"/>
        </w:numPr>
        <w:spacing w:before="120" w:after="120" w:line="276" w:lineRule="auto"/>
        <w:jc w:val="both"/>
      </w:pPr>
      <w:r w:rsidRPr="002A2B05">
        <w:rPr>
          <w:b/>
        </w:rPr>
        <w:t>Ptk.:</w:t>
      </w:r>
      <w:r w:rsidRPr="002A2B05">
        <w:t xml:space="preserve"> a Polgári Törvénykönyvről szóló 1959. évi IV. törvény</w:t>
      </w:r>
    </w:p>
    <w:p w:rsidR="007E521F" w:rsidRPr="002A2B05" w:rsidRDefault="007E521F" w:rsidP="009063E7">
      <w:pPr>
        <w:pStyle w:val="ListParagraph"/>
        <w:keepLines/>
        <w:numPr>
          <w:ilvl w:val="0"/>
          <w:numId w:val="33"/>
        </w:numPr>
        <w:spacing w:before="120" w:after="120" w:line="276" w:lineRule="auto"/>
        <w:jc w:val="both"/>
        <w:rPr>
          <w:b/>
        </w:rPr>
      </w:pPr>
      <w:r w:rsidRPr="002A2B05">
        <w:rPr>
          <w:b/>
        </w:rPr>
        <w:t xml:space="preserve">Art.: </w:t>
      </w:r>
      <w:r w:rsidRPr="002A2B05">
        <w:t>az adózás rendjéről szóló 2003. évi XCII. törvény</w:t>
      </w:r>
    </w:p>
    <w:p w:rsidR="007E521F" w:rsidRPr="002A2B05" w:rsidRDefault="007E521F" w:rsidP="002A2B05">
      <w:pPr>
        <w:pStyle w:val="ListParagraph"/>
        <w:keepLines/>
        <w:spacing w:before="120" w:after="120" w:line="276" w:lineRule="auto"/>
        <w:ind w:left="785"/>
        <w:jc w:val="both"/>
        <w:rPr>
          <w:b/>
        </w:rPr>
      </w:pPr>
    </w:p>
    <w:p w:rsidR="007E521F" w:rsidRPr="002A2B05" w:rsidRDefault="007E521F" w:rsidP="009063E7">
      <w:pPr>
        <w:keepLines/>
        <w:numPr>
          <w:ilvl w:val="1"/>
          <w:numId w:val="33"/>
        </w:numPr>
        <w:tabs>
          <w:tab w:val="num" w:pos="705"/>
        </w:tabs>
        <w:spacing w:before="120" w:after="120" w:line="276" w:lineRule="auto"/>
        <w:ind w:left="425" w:hanging="425"/>
        <w:jc w:val="both"/>
        <w:rPr>
          <w:bCs/>
        </w:rPr>
      </w:pPr>
      <w:r w:rsidRPr="002A2B05">
        <w:rPr>
          <w:b/>
        </w:rPr>
        <w:t xml:space="preserve">Cégszerű aláírás: </w:t>
      </w:r>
      <w:r w:rsidRPr="002A2B05">
        <w:t>ajánlatkérő cégszerű aláírásként a</w:t>
      </w:r>
      <w:r w:rsidRPr="002A2B05">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7E521F" w:rsidRPr="002A2B05" w:rsidRDefault="007E521F" w:rsidP="009063E7">
      <w:pPr>
        <w:keepLines/>
        <w:numPr>
          <w:ilvl w:val="1"/>
          <w:numId w:val="33"/>
        </w:numPr>
        <w:tabs>
          <w:tab w:val="num" w:pos="705"/>
        </w:tabs>
        <w:spacing w:before="120" w:after="120" w:line="276" w:lineRule="auto"/>
        <w:ind w:left="425" w:hanging="425"/>
        <w:jc w:val="both"/>
        <w:rPr>
          <w:bCs/>
        </w:rPr>
      </w:pPr>
      <w:r w:rsidRPr="002A2B05">
        <w:rPr>
          <w:b/>
        </w:rPr>
        <w:t xml:space="preserve">Ajánlattevő általi felelős fordítás: </w:t>
      </w:r>
      <w:r w:rsidRPr="002A2B05">
        <w:t>a Kbt. 36. § (3) bekezdése szerinti, az ajánlattevő által készített vagy becsatolt, a nem magyar nyelven benyújtott dokumentumokra vonatkozó fordítás.</w:t>
      </w:r>
    </w:p>
    <w:p w:rsidR="007E521F" w:rsidRPr="002A2B05" w:rsidRDefault="007E521F" w:rsidP="009063E7">
      <w:pPr>
        <w:keepLines/>
        <w:numPr>
          <w:ilvl w:val="1"/>
          <w:numId w:val="33"/>
        </w:numPr>
        <w:tabs>
          <w:tab w:val="num" w:pos="705"/>
        </w:tabs>
        <w:spacing w:before="120" w:after="120" w:line="276" w:lineRule="auto"/>
        <w:ind w:left="425" w:hanging="425"/>
        <w:jc w:val="both"/>
        <w:rPr>
          <w:bCs/>
        </w:rPr>
      </w:pPr>
      <w:r w:rsidRPr="002A2B05">
        <w:rPr>
          <w:b/>
        </w:rPr>
        <w:t>Gazdasági szereplő:</w:t>
      </w:r>
      <w:r w:rsidRPr="002A2B05">
        <w:rPr>
          <w:bCs/>
        </w:rPr>
        <w:t xml:space="preserve"> a Kbt. 4. § 9. pontjában meghatározott fogalom.</w:t>
      </w:r>
    </w:p>
    <w:p w:rsidR="007E521F" w:rsidRPr="002A2B05" w:rsidRDefault="007E521F" w:rsidP="005141B0">
      <w:pPr>
        <w:ind w:right="72"/>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8" w:name="_Toc213309048"/>
      <w:bookmarkStart w:id="9" w:name="_Toc213312466"/>
      <w:bookmarkStart w:id="10" w:name="_Toc275354674"/>
      <w:r w:rsidRPr="002A2B05">
        <w:rPr>
          <w:b/>
          <w:smallCaps/>
          <w:shadow/>
        </w:rPr>
        <w:t>Az eljárás általános szabályai</w:t>
      </w:r>
      <w:bookmarkEnd w:id="8"/>
      <w:bookmarkEnd w:id="9"/>
      <w:bookmarkEnd w:id="10"/>
    </w:p>
    <w:p w:rsidR="007E521F" w:rsidRPr="002A2B05" w:rsidRDefault="007E521F" w:rsidP="005141B0">
      <w:pPr>
        <w:ind w:right="72"/>
      </w:pP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A közbeszerzési eljárás lebonyolítására a Kbt. szabályai szerint kerül sor. Az eljárás becsült értékére tekintettel a Kbt. Harmadik része kerül alkalmazásra a Kbt. 122/A. §-a szerint.</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Ajánlatkérő tájékoztatja az ajánlattevőket, hogy a jelen dokumentáció kiadásával ajánlatkérőnek nem célja a felhívásban, a Kbt.-ben, valamint az egyéb jogszabályokban foglalt rendelkezések megismétlése. Erre tekintettel a jelen dokumentáció kizárólag a felhívással és a vonatkozó jogszabályokkal (elsősorban a Kbt.-vel) összhangban értelmezendő.</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Az eljárásban kizárólag az ajánlattételre felhívott gazdasági szereplő(k) tehet(nek) ajánlatot. Az ajánlattételre felhívott gazdasági szereplők közösen nem tehetnek ajánlatot, azonban nincs akadálya annak, hogy valamely ajánlattételre felhívott gazdasági szereplő olyan gazdasági szereplővel tegyen közös ajánlatot, amelynek ajánlatkérő nem küldött ajánlattételi felhívást.</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 xml:space="preserve">Ajánlatot csak az ajánlattevő nyújthat be, aki, vagy akinek az ajánlatban megnevezett alvállalkozója a dokumentációt saját részére átvette. (Közös ajánlattétel benyújtása esetén elegendő a dokumentáció közös ajánlattevők (vagy az ajánlatban megnevezett alvállalkozóik) valamelyike által történő átvétele.). A dokumentációt átvevő a dokumentációt harmadik (illetéktelen) személynek nem teheti hozzáférhetővé, és </w:t>
      </w:r>
      <w:r>
        <w:t>azt másra nem ruházhatja át. Az</w:t>
      </w:r>
      <w:r w:rsidRPr="002A2B05">
        <w:t>az ajánlattevő aki, vagy akinek az ajánlatban megnevezett alvállalkozója a dokumentációt saját számára (vagy közös ajánlattétel esetén a közös ajánlattevők csoportja számára) nem vette át, nem nyújthat be érvényesen ajánlatot, tekintettel arra, hogy a dokumentáció átruházására nincsen lehetőség.</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 xml:space="preserve">Az ajánlat benyújtásával ajánlatkérő úgy tekinti, hogy az ajánlattevő tudomásul vette a felhívásban és dokumentációban tett előírásokat, különösen, de nem kizárólagosan a műszaki leírásban és a szerződéses feltételekben tett előírásokat. </w:t>
      </w:r>
      <w:r w:rsidRPr="002A2B05">
        <w:rPr>
          <w:b/>
          <w:u w:val="single"/>
        </w:rPr>
        <w:t xml:space="preserve">A közbeszerzési eljárás fajtájára tekintettel a benyújtott ajánlatnak </w:t>
      </w:r>
      <w:r>
        <w:rPr>
          <w:b/>
          <w:u w:val="single"/>
        </w:rPr>
        <w:t xml:space="preserve">tartalmilag </w:t>
      </w:r>
      <w:r w:rsidRPr="002A2B05">
        <w:rPr>
          <w:b/>
          <w:u w:val="single"/>
        </w:rPr>
        <w:t>maradéktalanul meg kell felelnie a műszaki leírás feltételeinek, eltérés esetén az ajánlat érvénytelen. Amennyiben a benyújtott ajánlat olyan feltételt tartalmaz, amely ellentétes a szerződéses feltételekben meghatározottakkal, az ajánlat érvénytelen.</w:t>
      </w:r>
      <w:bookmarkStart w:id="11" w:name="pr498"/>
      <w:r w:rsidRPr="002A2B05">
        <w:t xml:space="preserve">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63. § (4) bekezdése] kialakuló sorrendet nem befolyásolja.</w:t>
      </w:r>
      <w:bookmarkEnd w:id="11"/>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 dokumentáció 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 dokumentációban szereplő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 kért információk benyújtásáért az ajánlattevő felel, nem kielégítő információk következménye az ajánlat érvénytelenné minősítése lehet.</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Felhívjuk a figyelmet, hogy a Kbt. 56. § (1) bek. j) pontja szerint az ajánlatkérőnek az eljárásból ki kell zárnia az olyan ajánlattevőt, alvállalkozót és az alkalmasság igazolásában részt vevő szervezetet, aki az eljárásban előírt adatszolgáltatási kötelezettség teljesítése során olyan hamis adatot szolgáltat, vagy hamis nyilatkozatot tesz, amely a verseny tisztaságát veszélyezteti. Ilyen esetekben az ajánlat érvénytelennek minősül.</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 jelen közbeszerzési eljárás során az ajánlatkérő az általa megküldeni kívánt dokumentumokat fax vagy a Kbt. 35. § (4) bekezdésében foglaltaknak megfelelő e-mail útján küldi meg a gazdasági szereplőknek a gyors tájékoztatás érdekében. 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Tájékoztatjuk az ajánlattevőket, hogy amennyiben ajánlatkérő felszólítása ellenére az ajánlattevő, az ajánlatkérő által előírt határidő lejártáig, a Kbt. 67. §-a szerinti felvilágosítást, vagy a 69-70. § szerinti indokolást nem adja meg, úgy az ajánlat elbírálását az eredeti, beadott ajánlat alapján végzi el.</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 dokumentációban szereplő szerződés-tervezetet nem kell kitölteni, sem az ajánlathoz csatolni.</w:t>
      </w:r>
    </w:p>
    <w:p w:rsidR="007E521F" w:rsidRPr="002A2B05" w:rsidRDefault="007E521F" w:rsidP="00F1474C">
      <w:pPr>
        <w:keepLines/>
        <w:spacing w:before="120" w:after="120" w:line="276" w:lineRule="auto"/>
        <w:jc w:val="both"/>
      </w:pPr>
      <w:r w:rsidRPr="002A2B05">
        <w:br w:type="page"/>
      </w:r>
    </w:p>
    <w:p w:rsidR="007E521F" w:rsidRPr="002A2B05" w:rsidRDefault="007E521F" w:rsidP="005141B0">
      <w:pPr>
        <w:numPr>
          <w:ilvl w:val="0"/>
          <w:numId w:val="1"/>
        </w:numPr>
        <w:shd w:val="clear" w:color="auto" w:fill="F2F2F2"/>
        <w:ind w:right="-6"/>
        <w:contextualSpacing/>
        <w:jc w:val="center"/>
        <w:outlineLvl w:val="1"/>
        <w:rPr>
          <w:b/>
          <w:smallCaps/>
          <w:shadow/>
        </w:rPr>
      </w:pPr>
      <w:bookmarkStart w:id="12" w:name="_Toc245640014"/>
      <w:bookmarkStart w:id="13" w:name="_Toc275354675"/>
      <w:r w:rsidRPr="002A2B05">
        <w:rPr>
          <w:b/>
          <w:smallCaps/>
          <w:shadow/>
        </w:rPr>
        <w:t>A Kbt. 54. § (2) bekezdése szerinti tájékoztatás</w:t>
      </w:r>
      <w:bookmarkEnd w:id="12"/>
      <w:bookmarkEnd w:id="13"/>
    </w:p>
    <w:p w:rsidR="007E521F" w:rsidRPr="002A2B05" w:rsidRDefault="007E521F" w:rsidP="005141B0">
      <w:pPr>
        <w:ind w:right="72"/>
        <w:jc w:val="both"/>
      </w:pPr>
    </w:p>
    <w:p w:rsidR="007E521F" w:rsidRPr="002A2B05" w:rsidRDefault="007E521F" w:rsidP="002E6774">
      <w:pPr>
        <w:numPr>
          <w:ilvl w:val="1"/>
          <w:numId w:val="11"/>
        </w:numPr>
        <w:tabs>
          <w:tab w:val="num" w:pos="426"/>
        </w:tabs>
        <w:spacing w:before="120" w:after="120" w:line="276" w:lineRule="auto"/>
        <w:ind w:left="426" w:hanging="426"/>
        <w:jc w:val="both"/>
      </w:pPr>
      <w:r w:rsidRPr="002A2B05">
        <w:t>A Kbt. 54. § (1) bekezdése értelmében építési beruházás és szolgáltatás megrendelése esetében az ajánlatkérő az ajánlattételi felhívásban köteles előírni, hogy az ajánlattevő tájékozódjon a munkavállalók védelmére és a munkafeltételekre vonatkozó olyan kötelezettségekről, amelyeknek a teljesítés helyén és a szerződés teljesítése során meg kell felelni.</w:t>
      </w:r>
    </w:p>
    <w:p w:rsidR="007E521F" w:rsidRPr="002A2B05" w:rsidRDefault="007E521F" w:rsidP="002E6774">
      <w:pPr>
        <w:numPr>
          <w:ilvl w:val="1"/>
          <w:numId w:val="6"/>
        </w:numPr>
        <w:tabs>
          <w:tab w:val="num" w:pos="426"/>
        </w:tabs>
        <w:spacing w:before="120" w:after="120" w:line="276" w:lineRule="auto"/>
        <w:ind w:left="426" w:hanging="426"/>
        <w:jc w:val="both"/>
      </w:pPr>
      <w:r w:rsidRPr="002A2B05">
        <w:t>A fenti előírásra tekintettel Ajánlatkérő az alábbiakban megadja azoknak a szervezeteknek (hatóságoknak) a nevét és elérhetőségét, amelyektől az ajánlattevő megfelelő tájékoztatást kaphat:</w:t>
      </w:r>
    </w:p>
    <w:p w:rsidR="007E521F" w:rsidRPr="002A2B05" w:rsidRDefault="007E521F" w:rsidP="005141B0">
      <w:pPr>
        <w:ind w:right="72"/>
        <w:jc w:val="both"/>
      </w:pPr>
    </w:p>
    <w:tbl>
      <w:tblPr>
        <w:tblW w:w="0" w:type="auto"/>
        <w:jc w:val="center"/>
        <w:tblInd w:w="-2247" w:type="dxa"/>
        <w:tblCellMar>
          <w:left w:w="0" w:type="dxa"/>
          <w:right w:w="0" w:type="dxa"/>
        </w:tblCellMar>
        <w:tblLook w:val="00A0"/>
      </w:tblPr>
      <w:tblGrid>
        <w:gridCol w:w="5385"/>
      </w:tblGrid>
      <w:tr w:rsidR="007E521F" w:rsidRPr="002A2B05" w:rsidTr="00B12F17">
        <w:trPr>
          <w:jc w:val="center"/>
        </w:trPr>
        <w:tc>
          <w:tcPr>
            <w:tcW w:w="5385" w:type="dxa"/>
            <w:tcMar>
              <w:top w:w="0" w:type="dxa"/>
              <w:left w:w="108" w:type="dxa"/>
              <w:bottom w:w="0" w:type="dxa"/>
              <w:right w:w="108" w:type="dxa"/>
            </w:tcMar>
            <w:vAlign w:val="center"/>
          </w:tcPr>
          <w:p w:rsidR="007E521F" w:rsidRPr="002A2B05" w:rsidRDefault="007E521F" w:rsidP="005141B0">
            <w:pPr>
              <w:ind w:right="72"/>
              <w:jc w:val="both"/>
              <w:rPr>
                <w:b/>
              </w:rPr>
            </w:pPr>
            <w:r w:rsidRPr="002A2B05">
              <w:rPr>
                <w:b/>
                <w:bCs/>
              </w:rPr>
              <w:t>Nemzeti Munkaügyi Hivatal</w:t>
            </w:r>
          </w:p>
          <w:p w:rsidR="007E521F" w:rsidRPr="002A2B05" w:rsidRDefault="007E521F" w:rsidP="005141B0">
            <w:pPr>
              <w:ind w:right="72"/>
              <w:jc w:val="both"/>
            </w:pPr>
            <w:r w:rsidRPr="002A2B05">
              <w:t>(munkabiztonság)</w:t>
            </w:r>
          </w:p>
        </w:tc>
      </w:tr>
      <w:tr w:rsidR="007E521F" w:rsidRPr="002A2B05" w:rsidTr="00B12F17">
        <w:trPr>
          <w:jc w:val="center"/>
        </w:trPr>
        <w:tc>
          <w:tcPr>
            <w:tcW w:w="5385" w:type="dxa"/>
            <w:tcMar>
              <w:top w:w="0" w:type="dxa"/>
              <w:left w:w="108" w:type="dxa"/>
              <w:bottom w:w="0" w:type="dxa"/>
              <w:right w:w="108" w:type="dxa"/>
            </w:tcMar>
            <w:vAlign w:val="center"/>
          </w:tcPr>
          <w:p w:rsidR="007E521F" w:rsidRPr="002A2B05" w:rsidRDefault="007E521F" w:rsidP="005141B0">
            <w:pPr>
              <w:ind w:right="72"/>
              <w:jc w:val="both"/>
            </w:pPr>
            <w:r w:rsidRPr="002A2B05">
              <w:rPr>
                <w:b/>
                <w:bCs/>
              </w:rPr>
              <w:t>Magyar Bányászati és Földtani Hivatal</w:t>
            </w:r>
          </w:p>
          <w:p w:rsidR="007E521F" w:rsidRPr="002A2B05" w:rsidRDefault="007E521F" w:rsidP="005141B0">
            <w:pPr>
              <w:ind w:right="72"/>
              <w:jc w:val="both"/>
            </w:pPr>
            <w:r w:rsidRPr="002A2B05">
              <w:t>(bányászat)</w:t>
            </w:r>
          </w:p>
        </w:tc>
      </w:tr>
    </w:tbl>
    <w:p w:rsidR="007E521F" w:rsidRPr="002A2B05" w:rsidRDefault="007E521F" w:rsidP="005141B0">
      <w:pPr>
        <w:ind w:right="72"/>
        <w:jc w:val="both"/>
      </w:pPr>
    </w:p>
    <w:tbl>
      <w:tblPr>
        <w:tblW w:w="0" w:type="auto"/>
        <w:tblInd w:w="817" w:type="dxa"/>
        <w:tblCellMar>
          <w:left w:w="0" w:type="dxa"/>
          <w:right w:w="0" w:type="dxa"/>
        </w:tblCellMar>
        <w:tblLook w:val="00A0"/>
      </w:tblPr>
      <w:tblGrid>
        <w:gridCol w:w="8363"/>
      </w:tblGrid>
      <w:tr w:rsidR="007E521F" w:rsidRPr="002A2B05" w:rsidTr="00B12F17">
        <w:trPr>
          <w:cantSplit/>
        </w:trPr>
        <w:tc>
          <w:tcPr>
            <w:tcW w:w="8363" w:type="dxa"/>
            <w:tcMar>
              <w:top w:w="0" w:type="dxa"/>
              <w:left w:w="108" w:type="dxa"/>
              <w:bottom w:w="0" w:type="dxa"/>
              <w:right w:w="108" w:type="dxa"/>
            </w:tcMar>
          </w:tcPr>
          <w:p w:rsidR="007E521F" w:rsidRPr="002A2B05" w:rsidRDefault="007E521F" w:rsidP="005141B0">
            <w:pPr>
              <w:ind w:right="72"/>
              <w:jc w:val="both"/>
              <w:rPr>
                <w:b/>
                <w:bCs/>
              </w:rPr>
            </w:pPr>
            <w:r w:rsidRPr="002A2B05">
              <w:rPr>
                <w:b/>
                <w:bCs/>
              </w:rPr>
              <w:t>Nemzeti Munkaügyi Hivatal elérhetőségek</w:t>
            </w:r>
          </w:p>
        </w:tc>
      </w:tr>
      <w:tr w:rsidR="007E521F" w:rsidRPr="002A2B05" w:rsidTr="00B12F17">
        <w:trPr>
          <w:cantSplit/>
        </w:trPr>
        <w:tc>
          <w:tcPr>
            <w:tcW w:w="8363" w:type="dxa"/>
            <w:tcMar>
              <w:top w:w="0" w:type="dxa"/>
              <w:left w:w="108" w:type="dxa"/>
              <w:bottom w:w="0" w:type="dxa"/>
              <w:right w:w="108" w:type="dxa"/>
            </w:tcMar>
          </w:tcPr>
          <w:p w:rsidR="007E521F" w:rsidRPr="002A2B05" w:rsidRDefault="007E521F" w:rsidP="005141B0">
            <w:pPr>
              <w:ind w:right="72"/>
              <w:jc w:val="both"/>
            </w:pPr>
            <w:r w:rsidRPr="002A2B05">
              <w:t>Székhely: 1089 Budapest, Kálvária tér 7.</w:t>
            </w:r>
          </w:p>
          <w:p w:rsidR="007E521F" w:rsidRPr="002A2B05" w:rsidRDefault="007E521F" w:rsidP="005141B0">
            <w:pPr>
              <w:ind w:right="72"/>
              <w:jc w:val="both"/>
            </w:pPr>
            <w:r w:rsidRPr="002A2B05">
              <w:t>Postai cím: 1476 Budapest, Pf. 75.</w:t>
            </w:r>
          </w:p>
          <w:p w:rsidR="007E521F" w:rsidRPr="002A2B05" w:rsidRDefault="007E521F" w:rsidP="005141B0">
            <w:pPr>
              <w:ind w:right="72"/>
              <w:jc w:val="both"/>
            </w:pPr>
            <w:r w:rsidRPr="002A2B05">
              <w:t>Tel.: (1) 303 9300</w:t>
            </w:r>
          </w:p>
          <w:p w:rsidR="007E521F" w:rsidRPr="002A2B05" w:rsidRDefault="007E521F" w:rsidP="005141B0">
            <w:pPr>
              <w:ind w:right="72"/>
              <w:jc w:val="both"/>
            </w:pPr>
            <w:r w:rsidRPr="002A2B05">
              <w:t xml:space="preserve">Web: </w:t>
            </w:r>
            <w:hyperlink r:id="rId8" w:history="1">
              <w:r w:rsidRPr="002A2B05">
                <w:rPr>
                  <w:color w:val="0000FF"/>
                  <w:u w:val="single"/>
                </w:rPr>
                <w:t>www.munka.hu</w:t>
              </w:r>
            </w:hyperlink>
          </w:p>
          <w:p w:rsidR="007E521F" w:rsidRPr="002A2B05" w:rsidRDefault="007E521F" w:rsidP="005141B0">
            <w:pPr>
              <w:ind w:right="72"/>
              <w:jc w:val="both"/>
            </w:pPr>
            <w:r w:rsidRPr="002A2B05">
              <w:rPr>
                <w:b/>
              </w:rPr>
              <w:t> </w:t>
            </w:r>
          </w:p>
          <w:p w:rsidR="007E521F" w:rsidRPr="002A2B05" w:rsidRDefault="007E521F" w:rsidP="005141B0">
            <w:pPr>
              <w:ind w:right="72"/>
              <w:jc w:val="both"/>
            </w:pPr>
            <w:r w:rsidRPr="002A2B05">
              <w:t>A tájékoztatással és tanácsadással kapcsolatos feladatok ellátása 2012. január 19-től az alábbiak szerint működik:</w:t>
            </w:r>
          </w:p>
          <w:p w:rsidR="007E521F" w:rsidRPr="002A2B05" w:rsidRDefault="007E521F" w:rsidP="005141B0">
            <w:pPr>
              <w:ind w:right="72"/>
              <w:jc w:val="both"/>
            </w:pPr>
            <w:r w:rsidRPr="002A2B05">
              <w:t xml:space="preserve">A megyeszékhelyeken, a helyszínen, a Fővárosi, Megyei Kormányhivatalok Munkavédelmi és Munkaügyi Szakigazgatási Szervének Munkavédelmi Felügyelősége (elérhetőségeik megtalálhatók a </w:t>
            </w:r>
            <w:hyperlink r:id="rId9" w:history="1">
              <w:r w:rsidRPr="002A2B05">
                <w:rPr>
                  <w:color w:val="0000FF"/>
                  <w:u w:val="single"/>
                </w:rPr>
                <w:t>http://www.ommf.gov.hu/index.php</w:t>
              </w:r>
            </w:hyperlink>
            <w:r w:rsidRPr="002A2B05">
              <w:t xml:space="preserve">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7E521F" w:rsidRPr="002A2B05" w:rsidRDefault="007E521F" w:rsidP="005141B0">
            <w:pPr>
              <w:ind w:right="72"/>
              <w:jc w:val="both"/>
            </w:pPr>
            <w:r w:rsidRPr="002A2B05">
              <w:br/>
              <w:t>A Nemzeti Munkaügyi Hivatal Munkavédelmi és Munkaügyi Igazgatósága továbbra is működteti központi munkavédelmi információs rendszerét, az ingyenesen hívható zöld számon:</w:t>
            </w:r>
          </w:p>
          <w:p w:rsidR="007E521F" w:rsidRPr="002A2B05" w:rsidRDefault="007E521F" w:rsidP="005141B0">
            <w:pPr>
              <w:ind w:right="72"/>
              <w:jc w:val="both"/>
            </w:pPr>
          </w:p>
          <w:p w:rsidR="007E521F" w:rsidRPr="002A2B05" w:rsidRDefault="007E521F" w:rsidP="005141B0">
            <w:pPr>
              <w:ind w:right="72"/>
              <w:jc w:val="both"/>
            </w:pPr>
            <w:r w:rsidRPr="002A2B05">
              <w:t xml:space="preserve">Munkavédelmi Információs Szolgálat (MISZ), </w:t>
            </w:r>
          </w:p>
          <w:p w:rsidR="007E521F" w:rsidRPr="002A2B05" w:rsidRDefault="007E521F" w:rsidP="005141B0">
            <w:pPr>
              <w:ind w:right="72"/>
              <w:jc w:val="both"/>
            </w:pPr>
            <w:r w:rsidRPr="002A2B05">
              <w:t xml:space="preserve">Tel.: </w:t>
            </w:r>
            <w:r w:rsidRPr="002A2B05">
              <w:rPr>
                <w:b/>
                <w:bCs/>
              </w:rPr>
              <w:t>06-80/204-292</w:t>
            </w:r>
          </w:p>
          <w:p w:rsidR="007E521F" w:rsidRPr="002A2B05" w:rsidRDefault="007E521F" w:rsidP="005141B0">
            <w:pPr>
              <w:ind w:right="72"/>
              <w:jc w:val="both"/>
            </w:pPr>
          </w:p>
          <w:p w:rsidR="007E521F" w:rsidRPr="002A2B05" w:rsidRDefault="007E521F" w:rsidP="005141B0">
            <w:pPr>
              <w:ind w:right="72"/>
              <w:jc w:val="both"/>
            </w:pPr>
            <w:r w:rsidRPr="002A2B05">
              <w:t>és információs elektronikus postacímén:</w:t>
            </w:r>
          </w:p>
          <w:p w:rsidR="007E521F" w:rsidRPr="002A2B05" w:rsidRDefault="007E521F" w:rsidP="005141B0">
            <w:pPr>
              <w:ind w:right="72"/>
              <w:jc w:val="both"/>
            </w:pPr>
            <w:r w:rsidRPr="002A2B05">
              <w:t xml:space="preserve">E-mail: </w:t>
            </w:r>
            <w:hyperlink r:id="rId10" w:history="1">
              <w:r w:rsidRPr="002A2B05">
                <w:rPr>
                  <w:color w:val="0000FF"/>
                  <w:u w:val="single"/>
                </w:rPr>
                <w:t>munkaved-info@ommf.gov.hu</w:t>
              </w:r>
            </w:hyperlink>
          </w:p>
        </w:tc>
      </w:tr>
    </w:tbl>
    <w:p w:rsidR="007E521F" w:rsidRPr="002A2B05" w:rsidRDefault="007E521F" w:rsidP="005141B0">
      <w:pPr>
        <w:ind w:right="72"/>
        <w:jc w:val="both"/>
      </w:pPr>
    </w:p>
    <w:p w:rsidR="007E521F" w:rsidRPr="002A2B05" w:rsidRDefault="007E521F" w:rsidP="005141B0">
      <w:pPr>
        <w:ind w:right="72"/>
        <w:jc w:val="both"/>
      </w:pPr>
      <w:r w:rsidRPr="002A2B05">
        <w:br w:type="page"/>
      </w:r>
    </w:p>
    <w:tbl>
      <w:tblPr>
        <w:tblW w:w="0" w:type="auto"/>
        <w:tblInd w:w="817" w:type="dxa"/>
        <w:tblCellMar>
          <w:left w:w="0" w:type="dxa"/>
          <w:right w:w="0" w:type="dxa"/>
        </w:tblCellMar>
        <w:tblLook w:val="00A0"/>
      </w:tblPr>
      <w:tblGrid>
        <w:gridCol w:w="8363"/>
      </w:tblGrid>
      <w:tr w:rsidR="007E521F" w:rsidRPr="002A2B05" w:rsidTr="00B12F17">
        <w:trPr>
          <w:cantSplit/>
        </w:trPr>
        <w:tc>
          <w:tcPr>
            <w:tcW w:w="8363" w:type="dxa"/>
            <w:tcMar>
              <w:top w:w="0" w:type="dxa"/>
              <w:left w:w="108" w:type="dxa"/>
              <w:bottom w:w="0" w:type="dxa"/>
              <w:right w:w="108" w:type="dxa"/>
            </w:tcMar>
            <w:vAlign w:val="center"/>
          </w:tcPr>
          <w:p w:rsidR="007E521F" w:rsidRPr="002A2B05" w:rsidRDefault="007E521F" w:rsidP="005141B0">
            <w:pPr>
              <w:ind w:right="72"/>
              <w:jc w:val="both"/>
              <w:rPr>
                <w:b/>
                <w:bCs/>
              </w:rPr>
            </w:pPr>
            <w:r w:rsidRPr="002A2B05">
              <w:rPr>
                <w:b/>
                <w:bCs/>
              </w:rPr>
              <w:t>MBFH Központja elérhetőségek</w:t>
            </w:r>
          </w:p>
        </w:tc>
      </w:tr>
      <w:tr w:rsidR="007E521F" w:rsidRPr="002A2B05" w:rsidTr="00B12F17">
        <w:trPr>
          <w:cantSplit/>
        </w:trPr>
        <w:tc>
          <w:tcPr>
            <w:tcW w:w="8363" w:type="dxa"/>
            <w:tcMar>
              <w:top w:w="0" w:type="dxa"/>
              <w:left w:w="108" w:type="dxa"/>
              <w:bottom w:w="0" w:type="dxa"/>
              <w:right w:w="108" w:type="dxa"/>
            </w:tcMar>
            <w:vAlign w:val="center"/>
          </w:tcPr>
          <w:p w:rsidR="007E521F" w:rsidRPr="002A2B05" w:rsidRDefault="007E521F" w:rsidP="005141B0">
            <w:pPr>
              <w:ind w:right="72"/>
              <w:jc w:val="both"/>
            </w:pPr>
            <w:r w:rsidRPr="002A2B05">
              <w:t>Bányászati Munkavédelem</w:t>
            </w:r>
          </w:p>
          <w:p w:rsidR="007E521F" w:rsidRPr="002A2B05" w:rsidRDefault="007E521F" w:rsidP="005141B0">
            <w:pPr>
              <w:ind w:right="72"/>
              <w:jc w:val="both"/>
            </w:pPr>
            <w:r w:rsidRPr="002A2B05">
              <w:t>1145 Budapest, Colombus u. 17-23.</w:t>
            </w:r>
          </w:p>
          <w:p w:rsidR="007E521F" w:rsidRPr="002A2B05" w:rsidRDefault="007E521F" w:rsidP="005141B0">
            <w:pPr>
              <w:ind w:right="72"/>
              <w:jc w:val="both"/>
            </w:pPr>
            <w:r w:rsidRPr="002A2B05">
              <w:t>1590 Budapest, Pf. 95.</w:t>
            </w:r>
          </w:p>
          <w:p w:rsidR="007E521F" w:rsidRPr="002A2B05" w:rsidRDefault="007E521F" w:rsidP="005141B0">
            <w:pPr>
              <w:ind w:right="72"/>
              <w:jc w:val="both"/>
            </w:pPr>
            <w:r w:rsidRPr="002A2B05">
              <w:rPr>
                <w:b/>
                <w:bCs/>
              </w:rPr>
              <w:t xml:space="preserve">Központi telefon: </w:t>
            </w:r>
            <w:r w:rsidRPr="002A2B05">
              <w:t>(+36-1) 301-2900</w:t>
            </w:r>
          </w:p>
          <w:p w:rsidR="007E521F" w:rsidRPr="002A2B05" w:rsidRDefault="007E521F" w:rsidP="005141B0">
            <w:pPr>
              <w:ind w:right="72"/>
              <w:jc w:val="both"/>
            </w:pPr>
            <w:hyperlink r:id="rId11" w:history="1">
              <w:r w:rsidRPr="002A2B05">
                <w:rPr>
                  <w:color w:val="0000FF"/>
                  <w:u w:val="single"/>
                </w:rPr>
                <w:t>hivatal@mbfh.hu</w:t>
              </w:r>
            </w:hyperlink>
          </w:p>
          <w:p w:rsidR="007E521F" w:rsidRPr="002A2B05" w:rsidRDefault="007E521F" w:rsidP="005141B0">
            <w:pPr>
              <w:ind w:right="72"/>
              <w:jc w:val="both"/>
            </w:pPr>
          </w:p>
          <w:p w:rsidR="007E521F" w:rsidRPr="002A2B05" w:rsidRDefault="007E521F" w:rsidP="005141B0">
            <w:pPr>
              <w:ind w:right="72"/>
              <w:jc w:val="both"/>
            </w:pPr>
            <w:r w:rsidRPr="002A2B05">
              <w:t>Zöld szám: 06 80 204 258</w:t>
            </w:r>
          </w:p>
        </w:tc>
      </w:tr>
      <w:tr w:rsidR="007E521F" w:rsidRPr="002A2B05" w:rsidTr="00B12F17">
        <w:trPr>
          <w:cantSplit/>
        </w:trPr>
        <w:tc>
          <w:tcPr>
            <w:tcW w:w="8363" w:type="dxa"/>
            <w:tcMar>
              <w:top w:w="0" w:type="dxa"/>
              <w:left w:w="108" w:type="dxa"/>
              <w:bottom w:w="0" w:type="dxa"/>
              <w:right w:w="108" w:type="dxa"/>
            </w:tcMar>
            <w:vAlign w:val="center"/>
          </w:tcPr>
          <w:p w:rsidR="007E521F" w:rsidRPr="002A2B05" w:rsidRDefault="007E521F" w:rsidP="005141B0">
            <w:pPr>
              <w:ind w:right="72"/>
              <w:jc w:val="both"/>
            </w:pPr>
            <w:r w:rsidRPr="002A2B05">
              <w:t>További információ végett a szolgáltatás vagy építési beruházás teljesítésének helye szerint illetékes területi MBFH szervezeti egység elérhetőségei megtalálhatóak:</w:t>
            </w:r>
          </w:p>
        </w:tc>
      </w:tr>
      <w:tr w:rsidR="007E521F" w:rsidRPr="002A2B05" w:rsidTr="00B12F17">
        <w:trPr>
          <w:cantSplit/>
        </w:trPr>
        <w:tc>
          <w:tcPr>
            <w:tcW w:w="8363" w:type="dxa"/>
            <w:tcMar>
              <w:top w:w="0" w:type="dxa"/>
              <w:left w:w="108" w:type="dxa"/>
              <w:bottom w:w="0" w:type="dxa"/>
              <w:right w:w="108" w:type="dxa"/>
            </w:tcMar>
            <w:vAlign w:val="center"/>
          </w:tcPr>
          <w:p w:rsidR="007E521F" w:rsidRPr="002A2B05" w:rsidRDefault="007E521F" w:rsidP="005141B0">
            <w:pPr>
              <w:ind w:right="72"/>
              <w:jc w:val="both"/>
              <w:rPr>
                <w:b/>
              </w:rPr>
            </w:pPr>
            <w:r w:rsidRPr="002A2B05">
              <w:rPr>
                <w:b/>
              </w:rPr>
              <w:t xml:space="preserve">MBFH területi szervek jegyzéke </w:t>
            </w:r>
          </w:p>
          <w:p w:rsidR="007E521F" w:rsidRPr="002A2B05" w:rsidRDefault="007E521F" w:rsidP="005141B0">
            <w:pPr>
              <w:ind w:right="72"/>
              <w:jc w:val="both"/>
            </w:pPr>
            <w:r w:rsidRPr="002A2B05">
              <w:t>(MFBH Hivatalos Honlapja - közérdekű adatok)</w:t>
            </w:r>
          </w:p>
          <w:p w:rsidR="007E521F" w:rsidRPr="002A2B05" w:rsidRDefault="007E521F" w:rsidP="005141B0">
            <w:pPr>
              <w:ind w:right="72"/>
              <w:jc w:val="both"/>
            </w:pPr>
            <w:hyperlink r:id="rId12" w:history="1">
              <w:r w:rsidRPr="002A2B05">
                <w:rPr>
                  <w:color w:val="0000FF"/>
                  <w:u w:val="single"/>
                </w:rPr>
                <w:t>www.mbfh.hu</w:t>
              </w:r>
            </w:hyperlink>
            <w:r w:rsidRPr="002A2B05">
              <w:t xml:space="preserve"> </w:t>
            </w:r>
          </w:p>
        </w:tc>
      </w:tr>
    </w:tbl>
    <w:p w:rsidR="007E521F" w:rsidRPr="002A2B05" w:rsidRDefault="007E521F" w:rsidP="005141B0">
      <w:pPr>
        <w:ind w:right="72"/>
        <w:jc w:val="both"/>
      </w:pPr>
    </w:p>
    <w:p w:rsidR="007E521F" w:rsidRPr="002A2B05" w:rsidRDefault="007E521F" w:rsidP="005141B0">
      <w:pPr>
        <w:spacing w:before="120" w:after="120"/>
        <w:ind w:left="-142"/>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14" w:name="_Toc213309049"/>
      <w:bookmarkStart w:id="15" w:name="_Toc213312467"/>
      <w:bookmarkStart w:id="16" w:name="_Toc275354676"/>
      <w:r w:rsidRPr="002A2B05">
        <w:rPr>
          <w:b/>
          <w:smallCaps/>
          <w:shadow/>
        </w:rPr>
        <w:t>A dokumentáció átvételének teljessége, pontossága</w:t>
      </w:r>
      <w:bookmarkEnd w:id="14"/>
      <w:bookmarkEnd w:id="15"/>
      <w:bookmarkEnd w:id="16"/>
    </w:p>
    <w:p w:rsidR="007E521F" w:rsidRPr="002A2B05" w:rsidRDefault="007E521F" w:rsidP="005141B0">
      <w:pPr>
        <w:spacing w:before="120" w:after="120"/>
        <w:ind w:left="-142"/>
        <w:jc w:val="both"/>
      </w:pPr>
    </w:p>
    <w:p w:rsidR="007E521F" w:rsidRPr="002A2B05" w:rsidRDefault="007E521F" w:rsidP="005141B0">
      <w:pPr>
        <w:spacing w:before="120" w:after="120"/>
        <w:jc w:val="both"/>
      </w:pPr>
      <w:r w:rsidRPr="002A2B05">
        <w:t>A dokumentációt átvevő felelős azért, hogy ellenőrizze a dokumentáció teljes átvételét. Ajánlatkérőnek semmilyen kifogást nem áll módjában elfogadni, melynek az indoka, hogy a dokumentációt átvevő elmulasztotta a dokumentáció valamely részének átvételét. Felhívjuk a gazdasági szereplők figyelmét, hogy a jelen dokumentáció részét képezi – az ÚTMUTATÓ, a SZERZŐDÉS TERVEZET, valamint a NYILATKOZATMINTÁKON kívül – az ajánlatkérő által elkészített MŰSZAKI LEÍRÁS is.</w:t>
      </w:r>
    </w:p>
    <w:p w:rsidR="007E521F" w:rsidRPr="002A2B05" w:rsidRDefault="007E521F" w:rsidP="005141B0">
      <w:pPr>
        <w:spacing w:before="120" w:after="120"/>
        <w:ind w:left="-142"/>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17" w:name="_Toc213312468"/>
      <w:bookmarkStart w:id="18" w:name="_Toc275354677"/>
      <w:r w:rsidRPr="002A2B05">
        <w:rPr>
          <w:b/>
          <w:smallCaps/>
          <w:shadow/>
        </w:rPr>
        <w:t>Az ajánlat módosítása</w:t>
      </w:r>
      <w:bookmarkEnd w:id="17"/>
      <w:bookmarkEnd w:id="18"/>
    </w:p>
    <w:p w:rsidR="007E521F" w:rsidRPr="002A2B05" w:rsidRDefault="007E521F" w:rsidP="005141B0">
      <w:pPr>
        <w:spacing w:before="120" w:after="120"/>
        <w:ind w:left="-142"/>
        <w:jc w:val="both"/>
      </w:pPr>
    </w:p>
    <w:p w:rsidR="007E521F" w:rsidRPr="002A2B05" w:rsidRDefault="007E521F" w:rsidP="002E6774">
      <w:pPr>
        <w:pStyle w:val="Doksihoz"/>
        <w:numPr>
          <w:ilvl w:val="1"/>
          <w:numId w:val="24"/>
        </w:numPr>
        <w:tabs>
          <w:tab w:val="clear" w:pos="705"/>
          <w:tab w:val="left" w:pos="426"/>
        </w:tabs>
        <w:ind w:left="426" w:hanging="422"/>
      </w:pPr>
      <w:r w:rsidRPr="002A2B05">
        <w:t>Az ajánlattevő az ajánlattételi határidő lejártáig módosíthatja (vagy vonhatja vissza) ajánlatát.</w:t>
      </w:r>
    </w:p>
    <w:p w:rsidR="007E521F" w:rsidRPr="002A2B05" w:rsidRDefault="007E521F" w:rsidP="001A606A">
      <w:pPr>
        <w:tabs>
          <w:tab w:val="left" w:pos="426"/>
        </w:tabs>
        <w:spacing w:before="120" w:after="120"/>
        <w:ind w:left="426"/>
        <w:jc w:val="both"/>
      </w:pPr>
      <w:r w:rsidRPr="002A2B05">
        <w:t>Ajánlatkérő a benyújtott ajánlatokat — tekintettel a Kbt. 34. § (2) bekezdésére — sem részekben, sem egészében nem tudja visszaszolgáltatni.</w:t>
      </w:r>
    </w:p>
    <w:p w:rsidR="007E521F" w:rsidRPr="002A2B05" w:rsidRDefault="007E521F" w:rsidP="001A606A">
      <w:pPr>
        <w:tabs>
          <w:tab w:val="left" w:pos="426"/>
        </w:tabs>
        <w:spacing w:before="120" w:after="120"/>
        <w:ind w:left="360"/>
        <w:jc w:val="both"/>
      </w:pPr>
      <w:r>
        <w:tab/>
      </w:r>
      <w:r w:rsidRPr="002A2B05">
        <w:t>Amennyiben ajánlattevő az ajánlattételi határidő lejárta után módosítja, vagy visszavonja az ajánlatát, az a Kbt. 83. § (7) bekezdése szerinti ajánlati kötöttség megsértésének tekintendő, melynek következménye az ajánlat érvénytelenné nyilvánítása.</w:t>
      </w:r>
    </w:p>
    <w:p w:rsidR="007E521F" w:rsidRPr="002A2B05" w:rsidRDefault="007E521F" w:rsidP="005141B0">
      <w:pPr>
        <w:spacing w:before="120" w:after="120"/>
        <w:ind w:left="-142"/>
        <w:jc w:val="both"/>
      </w:pPr>
      <w:r w:rsidRPr="002A2B05">
        <w:br w:type="page"/>
      </w:r>
    </w:p>
    <w:p w:rsidR="007E521F" w:rsidRPr="002A2B05" w:rsidRDefault="007E521F" w:rsidP="005141B0">
      <w:pPr>
        <w:numPr>
          <w:ilvl w:val="0"/>
          <w:numId w:val="1"/>
        </w:numPr>
        <w:shd w:val="clear" w:color="auto" w:fill="F2F2F2"/>
        <w:ind w:right="-6"/>
        <w:contextualSpacing/>
        <w:jc w:val="center"/>
        <w:outlineLvl w:val="1"/>
        <w:rPr>
          <w:b/>
          <w:smallCaps/>
          <w:shadow/>
        </w:rPr>
      </w:pPr>
      <w:bookmarkStart w:id="19" w:name="_Toc213312469"/>
      <w:bookmarkStart w:id="20" w:name="_Toc275354678"/>
      <w:r w:rsidRPr="002A2B05">
        <w:rPr>
          <w:b/>
          <w:smallCaps/>
          <w:shadow/>
        </w:rPr>
        <w:t>A kiegészítő tájékoztatás</w:t>
      </w:r>
      <w:bookmarkEnd w:id="19"/>
      <w:bookmarkEnd w:id="20"/>
    </w:p>
    <w:p w:rsidR="007E521F" w:rsidRPr="002A2B05" w:rsidRDefault="007E521F" w:rsidP="005141B0">
      <w:pPr>
        <w:spacing w:before="120" w:after="120"/>
        <w:ind w:left="-142"/>
        <w:jc w:val="both"/>
      </w:pPr>
    </w:p>
    <w:p w:rsidR="007E521F" w:rsidRPr="002A2B05" w:rsidRDefault="007E521F" w:rsidP="002E6774">
      <w:pPr>
        <w:keepLines/>
        <w:numPr>
          <w:ilvl w:val="1"/>
          <w:numId w:val="12"/>
        </w:numPr>
        <w:tabs>
          <w:tab w:val="num" w:pos="426"/>
        </w:tabs>
        <w:spacing w:before="120" w:after="120" w:line="276" w:lineRule="auto"/>
        <w:ind w:left="426" w:hanging="426"/>
        <w:jc w:val="both"/>
      </w:pPr>
      <w:r w:rsidRPr="002A2B05">
        <w:t>A tájékoztatást igénylő gazdasági szereplő a felhívásban megadott elérhetőségre közvetlenül benyújtott vagy postai kézbesítéssel küldött levélben vagy telefaxon (vagy a Kbt. 35. § (4) bekezdésének megfelelő elektronikus úton) fordulhat kiegészítő tájékoztatásért az ajánlatkérőhöz, aki az ajánlattételi határidő lejárta előtt ésszerű időben adja meg a válaszokat.</w:t>
      </w:r>
    </w:p>
    <w:p w:rsidR="007E521F" w:rsidRPr="002A2B05" w:rsidRDefault="007E521F" w:rsidP="002E6774">
      <w:pPr>
        <w:keepLines/>
        <w:numPr>
          <w:ilvl w:val="1"/>
          <w:numId w:val="12"/>
        </w:numPr>
        <w:tabs>
          <w:tab w:val="num" w:pos="426"/>
        </w:tabs>
        <w:spacing w:before="120" w:after="120" w:line="276" w:lineRule="auto"/>
        <w:ind w:left="426" w:hanging="426"/>
        <w:jc w:val="both"/>
      </w:pPr>
      <w:r w:rsidRPr="002A2B05">
        <w:t xml:space="preserve">A kiegészítő tájékoztatás iránti kérelmüket a fentiekben meghatározottak mellett – a könnyebb feldolgozhatóság érdekében – kérjük szerkeszthető, „*.doc” formátumban is megküldeni a </w:t>
      </w:r>
      <w:r>
        <w:t>Ajánlatkérő</w:t>
      </w:r>
      <w:r w:rsidRPr="002A2B05">
        <w:t>n</w:t>
      </w:r>
      <w:r>
        <w:t>e</w:t>
      </w:r>
      <w:r w:rsidRPr="002A2B05">
        <w:t xml:space="preserve">k a jelen dokumentáció I.1) pontjában megjelölt e-mail címére. Felhívjuk a gazdasági szereplők figyelmét, hogy a Kbt. szabályozása értelmében a </w:t>
      </w:r>
      <w:r>
        <w:t>Ajánlatkérő</w:t>
      </w:r>
      <w:r w:rsidRPr="002A2B05">
        <w:t xml:space="preserve"> alkalmazottai nem jogosultak az eljárással kapcsolatosan szóban (pl. személyesen, vagy telefon útján) felvilágosítást adni, erre tekintettel az ilyen mó</w:t>
      </w:r>
      <w:r>
        <w:t>don érkező megkeresésre a Ajánlatkérő</w:t>
      </w:r>
      <w:r w:rsidRPr="002A2B05">
        <w:t xml:space="preserve"> a válaszadást megtagadja.</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 xml:space="preserve">Ajánlatkérő a műszaki leírást és a szerződéses feltételeket érintő esetleges ajánlattevői módosítási javaslatokat a kiegészítő tájékoztatás kérése során nem vár, ezek megtételére a tárgyalás során van lehetőség. Kérjük a gazdasági szereplőket, hogy kizárólag a Kbt. 45. §-ának megfelelő tartalommal, a megfelelő ajánlattétel érdekében, </w:t>
      </w:r>
      <w:r w:rsidRPr="002A2B05">
        <w:rPr>
          <w:b/>
          <w:u w:val="single"/>
        </w:rPr>
        <w:t>a felhívásban és a dokumentációban foglaltakkal kapcsolatban</w:t>
      </w:r>
      <w:r w:rsidRPr="002A2B05">
        <w:t xml:space="preserve"> tegyék fel kérdéseiket. Ajánlatkérő felhívja a gazdasági szereplők figyelmét arra, hogy a Kbt. 45. §-a alapján az ajánlatkérőnek nincsen felhatalmazása a Kbt. egyes rendelkezéseivel kapcsolatosan értelmező tájékoztatást adni. A Kbt., valamint a közbeszerzésekkel összefüggő egyéb jogszabályok értelmezésével kapcsolatban elsősorban a </w:t>
      </w:r>
      <w:hyperlink r:id="rId13" w:history="1">
        <w:r w:rsidRPr="002A2B05">
          <w:t>Közigazgatási és Igazságügyi Minisztérium</w:t>
        </w:r>
      </w:hyperlink>
      <w:r w:rsidRPr="002A2B05">
        <w:t>, valamint a Közbeszerzési Hatóság adhat felvilágosítást.</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 postai küldemények elirányításából, elvesztéséből eredő összes kockázat a gazdasági szereplőt terheli.</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 xml:space="preserve">Ajánlatkérő – a gazdasági szereplők egyidejű értesítése mellett – írásban (fax, e-mail útján) válaszol a felhívásban és a dokumentációban foglaltakkal kapcsolatos minden egyes kérdésre, és a tájékoztatás teljes tartalmát a gazdasági szereplők számára hozzáférhetővé teszi a Ajánlatkérő címén. A kiegészítő tájékoztatás – előzetes telefonos időpont egyeztetése alapján – teljes terjedelemben megtekinthető a </w:t>
      </w:r>
      <w:r>
        <w:t>Ajánlatkérő</w:t>
      </w:r>
      <w:r w:rsidRPr="002A2B05">
        <w:t xml:space="preserve"> címén.</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A gazdasági szereplő által feltett kérdések, és az ajánlatkérő által kézbesített kiegészítő tájékoztatások a dokumentáció részeivé válnak.</w:t>
      </w:r>
    </w:p>
    <w:p w:rsidR="007E521F" w:rsidRPr="002A2B05" w:rsidRDefault="007E521F" w:rsidP="009063E7">
      <w:pPr>
        <w:keepLines/>
        <w:spacing w:before="120" w:after="120" w:line="276" w:lineRule="auto"/>
        <w:ind w:left="785"/>
        <w:jc w:val="both"/>
      </w:pPr>
    </w:p>
    <w:p w:rsidR="007E521F" w:rsidRPr="002A2B05" w:rsidRDefault="007E521F" w:rsidP="009063E7">
      <w:pPr>
        <w:keepLines/>
        <w:spacing w:before="120" w:after="120" w:line="276" w:lineRule="auto"/>
        <w:ind w:left="785"/>
        <w:jc w:val="both"/>
      </w:pPr>
    </w:p>
    <w:p w:rsidR="007E521F" w:rsidRPr="002A2B05" w:rsidRDefault="007E521F" w:rsidP="009063E7">
      <w:pPr>
        <w:keepLines/>
        <w:spacing w:before="120" w:after="120" w:line="276" w:lineRule="auto"/>
        <w:ind w:left="785"/>
        <w:jc w:val="both"/>
      </w:pPr>
    </w:p>
    <w:p w:rsidR="007E521F" w:rsidRDefault="007E521F" w:rsidP="009063E7">
      <w:pPr>
        <w:keepLines/>
        <w:spacing w:before="120" w:after="120" w:line="276" w:lineRule="auto"/>
        <w:ind w:left="785"/>
        <w:jc w:val="both"/>
      </w:pPr>
    </w:p>
    <w:p w:rsidR="007E521F" w:rsidRDefault="007E521F" w:rsidP="009063E7">
      <w:pPr>
        <w:keepLines/>
        <w:spacing w:before="120" w:after="120" w:line="276" w:lineRule="auto"/>
        <w:ind w:left="785"/>
        <w:jc w:val="both"/>
      </w:pPr>
    </w:p>
    <w:p w:rsidR="007E521F" w:rsidRPr="002A2B05" w:rsidRDefault="007E521F" w:rsidP="009063E7">
      <w:pPr>
        <w:keepLines/>
        <w:spacing w:before="120" w:after="120" w:line="276" w:lineRule="auto"/>
        <w:ind w:left="785"/>
        <w:jc w:val="both"/>
      </w:pPr>
    </w:p>
    <w:p w:rsidR="007E521F" w:rsidRPr="002A2B05" w:rsidRDefault="007E521F" w:rsidP="005141B0">
      <w:pPr>
        <w:keepLines/>
        <w:numPr>
          <w:ilvl w:val="0"/>
          <w:numId w:val="1"/>
        </w:numPr>
        <w:shd w:val="clear" w:color="auto" w:fill="F2F2F2"/>
        <w:tabs>
          <w:tab w:val="num" w:pos="705"/>
        </w:tabs>
        <w:spacing w:before="120" w:after="120" w:line="276" w:lineRule="auto"/>
        <w:ind w:right="-6"/>
        <w:contextualSpacing/>
        <w:jc w:val="center"/>
        <w:outlineLvl w:val="1"/>
        <w:rPr>
          <w:b/>
          <w:smallCaps/>
          <w:shadow/>
        </w:rPr>
      </w:pPr>
      <w:bookmarkStart w:id="21" w:name="_Toc213312470"/>
      <w:bookmarkStart w:id="22" w:name="_Toc275354679"/>
      <w:r w:rsidRPr="002A2B05">
        <w:rPr>
          <w:b/>
          <w:smallCaps/>
          <w:shadow/>
        </w:rPr>
        <w:t>Az ajánlattétellel kapcsolatos költségek</w:t>
      </w:r>
      <w:bookmarkEnd w:id="21"/>
      <w:bookmarkEnd w:id="22"/>
    </w:p>
    <w:p w:rsidR="007E521F" w:rsidRPr="002A2B05" w:rsidRDefault="007E521F" w:rsidP="005141B0">
      <w:pPr>
        <w:spacing w:before="120" w:after="120"/>
        <w:ind w:left="-142"/>
        <w:jc w:val="both"/>
      </w:pPr>
    </w:p>
    <w:p w:rsidR="007E521F" w:rsidRPr="002A2B05" w:rsidRDefault="007E521F" w:rsidP="002E6774">
      <w:pPr>
        <w:keepLines/>
        <w:numPr>
          <w:ilvl w:val="1"/>
          <w:numId w:val="13"/>
        </w:numPr>
        <w:tabs>
          <w:tab w:val="num" w:pos="426"/>
        </w:tabs>
        <w:spacing w:before="120" w:after="120" w:line="276" w:lineRule="auto"/>
        <w:ind w:left="426" w:hanging="426"/>
        <w:jc w:val="both"/>
      </w:pPr>
      <w:r w:rsidRPr="002A2B05">
        <w:t>A dokumentáció átvételével, az ajánlat elkészítésével és benyújtásával kapcsolatban felmerülő összes költséget az ajánlattevőnek kell viselnie. Az ajánlattevő által kidolgozott ajánlatért ellenérték nem igényelhető.</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rPr>
          <w:lang w:eastAsia="en-GB"/>
        </w:rPr>
        <w:t>Ajánlatkérő a benyújtott ajánlatokat nem tudja visszaszolgáltatni sem egészében, sem részeiben (különös tekintettel pl. az ajánlati biztosítékra vonatkozó bankgarancia dokumentumra), az ajánlatot Ajánlatkérőnek a Kbt. 34. § (2) bekezdése szerint öt évig meg kell őriznie.</w:t>
      </w:r>
    </w:p>
    <w:p w:rsidR="007E521F" w:rsidRPr="002A2B05" w:rsidRDefault="007E521F" w:rsidP="005141B0">
      <w:pPr>
        <w:spacing w:before="120" w:after="120"/>
        <w:ind w:left="-142"/>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23" w:name="_Toc213312471"/>
      <w:bookmarkStart w:id="24" w:name="_Ref231714424"/>
      <w:bookmarkStart w:id="25" w:name="_Toc275354680"/>
      <w:r w:rsidRPr="002A2B05">
        <w:rPr>
          <w:b/>
          <w:smallCaps/>
          <w:shadow/>
        </w:rPr>
        <w:t>Közös ajánlattétel</w:t>
      </w:r>
      <w:bookmarkEnd w:id="23"/>
      <w:bookmarkEnd w:id="24"/>
      <w:bookmarkEnd w:id="25"/>
    </w:p>
    <w:p w:rsidR="007E521F" w:rsidRPr="002A2B05" w:rsidRDefault="007E521F" w:rsidP="005141B0">
      <w:pPr>
        <w:spacing w:before="120" w:after="120"/>
        <w:ind w:left="-142"/>
        <w:jc w:val="both"/>
      </w:pPr>
    </w:p>
    <w:p w:rsidR="007E521F" w:rsidRPr="002A2B05" w:rsidRDefault="007E521F" w:rsidP="002E6774">
      <w:pPr>
        <w:keepLines/>
        <w:numPr>
          <w:ilvl w:val="1"/>
          <w:numId w:val="14"/>
        </w:numPr>
        <w:tabs>
          <w:tab w:val="num" w:pos="426"/>
        </w:tabs>
        <w:spacing w:before="120" w:after="120" w:line="276" w:lineRule="auto"/>
        <w:ind w:left="426" w:hanging="426"/>
        <w:jc w:val="both"/>
      </w:pPr>
      <w:r w:rsidRPr="002A2B05">
        <w:rPr>
          <w:iCs/>
        </w:rPr>
        <w:t>A Kbt. 26. §-a értelmében, amennyiben egy gazdasági szereplő a közbeszerzés értékének huszonöt százalékát meghaladó mértékben fog közvetlenül részt venni a szerződés – részajánlat-tételi lehetőség biztosítása esetén egy részre vonatkozó szerződés – teljesítésében, akkor nem lehet alvállalkozónak minősíteni, hanem az ajánlatban és a szerződés teljesítése során közös ajánlattevőként kell hogy szerepeljen.</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Közös ajánlattétel esetén az ajánlattételnek meg kell felelnie a Kbt. 25. §-ában foglalt feltételeknek, így különösen:</w:t>
      </w:r>
    </w:p>
    <w:p w:rsidR="007E521F" w:rsidRPr="002A2B05" w:rsidRDefault="007E521F" w:rsidP="002E6774">
      <w:pPr>
        <w:numPr>
          <w:ilvl w:val="0"/>
          <w:numId w:val="15"/>
        </w:numPr>
        <w:tabs>
          <w:tab w:val="left" w:pos="851"/>
        </w:tabs>
        <w:spacing w:before="120" w:after="120"/>
        <w:ind w:left="851" w:hanging="426"/>
        <w:jc w:val="both"/>
      </w:pPr>
      <w:r w:rsidRPr="002A2B05">
        <w:t>a közös ajánlattevők kötelesek maguk közül egy, a közbeszerzési eljárásban a közös ajánlattevők nevében eljárni jogosult képviselőt megjelölni;</w:t>
      </w:r>
    </w:p>
    <w:p w:rsidR="007E521F" w:rsidRPr="002A2B05" w:rsidRDefault="007E521F" w:rsidP="002E6774">
      <w:pPr>
        <w:numPr>
          <w:ilvl w:val="0"/>
          <w:numId w:val="15"/>
        </w:numPr>
        <w:tabs>
          <w:tab w:val="left" w:pos="851"/>
        </w:tabs>
        <w:spacing w:before="120" w:after="120"/>
        <w:ind w:left="851" w:hanging="426"/>
        <w:jc w:val="both"/>
      </w:pPr>
      <w:r w:rsidRPr="002A2B05">
        <w:t>a közös ajánlattevők csoportjának képviseletében tett minden nyilatkozatnak egyértelműen tartalmaznia kell a közös ajánlattevők megjelölését;</w:t>
      </w:r>
    </w:p>
    <w:p w:rsidR="007E521F" w:rsidRPr="002A2B05" w:rsidRDefault="007E521F" w:rsidP="002E6774">
      <w:pPr>
        <w:numPr>
          <w:ilvl w:val="0"/>
          <w:numId w:val="15"/>
        </w:numPr>
        <w:tabs>
          <w:tab w:val="left" w:pos="851"/>
        </w:tabs>
        <w:spacing w:before="120" w:after="120"/>
        <w:ind w:left="851" w:hanging="426"/>
        <w:jc w:val="both"/>
      </w:pPr>
      <w:r w:rsidRPr="002A2B05">
        <w:t>a közös ajánlattevők a szerződés teljesítéséért az ajánlatkérő felé egyetemlegesen felelnek;</w:t>
      </w:r>
    </w:p>
    <w:p w:rsidR="007E521F" w:rsidRPr="002A2B05" w:rsidRDefault="007E521F" w:rsidP="002E6774">
      <w:pPr>
        <w:numPr>
          <w:ilvl w:val="0"/>
          <w:numId w:val="15"/>
        </w:numPr>
        <w:tabs>
          <w:tab w:val="left" w:pos="851"/>
        </w:tabs>
        <w:spacing w:before="120" w:after="120"/>
        <w:ind w:left="851" w:hanging="426"/>
        <w:jc w:val="both"/>
      </w:pPr>
      <w:r w:rsidRPr="002A2B05">
        <w:t>az egy közös ajánlatot benyújtó gazdasági szereplő(k) személyében az ajánlattételi határidő lejárta után változás nem következhet be.</w:t>
      </w:r>
    </w:p>
    <w:p w:rsidR="007E521F" w:rsidRPr="002A2B05" w:rsidRDefault="007E521F" w:rsidP="009063E7">
      <w:pPr>
        <w:keepLines/>
        <w:numPr>
          <w:ilvl w:val="1"/>
          <w:numId w:val="33"/>
        </w:numPr>
        <w:tabs>
          <w:tab w:val="num" w:pos="705"/>
        </w:tabs>
        <w:spacing w:before="120" w:after="120" w:line="276" w:lineRule="auto"/>
        <w:ind w:left="425" w:hanging="425"/>
        <w:jc w:val="both"/>
      </w:pPr>
      <w:r w:rsidRPr="002A2B05">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7E521F" w:rsidRPr="002A2B05" w:rsidRDefault="007E521F" w:rsidP="005141B0"/>
    <w:p w:rsidR="007E521F" w:rsidRPr="002A2B05" w:rsidRDefault="007E521F" w:rsidP="005141B0">
      <w:pPr>
        <w:numPr>
          <w:ilvl w:val="0"/>
          <w:numId w:val="1"/>
        </w:numPr>
        <w:shd w:val="clear" w:color="auto" w:fill="F2F2F2"/>
        <w:ind w:right="-6"/>
        <w:contextualSpacing/>
        <w:jc w:val="center"/>
        <w:outlineLvl w:val="1"/>
        <w:rPr>
          <w:b/>
          <w:smallCaps/>
          <w:shadow/>
        </w:rPr>
      </w:pPr>
      <w:bookmarkStart w:id="26" w:name="_Toc213312473"/>
      <w:bookmarkStart w:id="27" w:name="_Toc275354681"/>
      <w:r w:rsidRPr="002A2B05">
        <w:rPr>
          <w:b/>
          <w:smallCaps/>
          <w:shadow/>
        </w:rPr>
        <w:t>Az ajánlatot alkotó dokumentumok</w:t>
      </w:r>
      <w:bookmarkEnd w:id="26"/>
      <w:bookmarkEnd w:id="27"/>
    </w:p>
    <w:p w:rsidR="007E521F" w:rsidRPr="002A2B05" w:rsidRDefault="007E521F" w:rsidP="002E6774">
      <w:pPr>
        <w:keepLines/>
        <w:numPr>
          <w:ilvl w:val="1"/>
          <w:numId w:val="16"/>
        </w:numPr>
        <w:tabs>
          <w:tab w:val="num" w:pos="426"/>
        </w:tabs>
        <w:spacing w:before="120" w:after="120" w:line="276" w:lineRule="auto"/>
        <w:ind w:left="426" w:hanging="426"/>
        <w:jc w:val="both"/>
      </w:pPr>
      <w:r w:rsidRPr="002A2B05">
        <w:rPr>
          <w:bCs/>
        </w:rPr>
        <w:t>Ajánlatkérő a Kbt. 49. § (2) bekezdésében foglaltaknak megfelelően tájékoztatja az ajánlattevőt, hogy</w:t>
      </w:r>
      <w:r w:rsidRPr="002A2B05">
        <w:t xml:space="preserve"> az ajánlatokhoz a következő dokumentumokat, igazolásokat, nyilatkozatokat kell – lehetőleg az alábbi sorrendben – csatolni</w:t>
      </w:r>
      <w:r w:rsidRPr="002A2B05">
        <w:rPr>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232"/>
      </w:tblGrid>
      <w:tr w:rsidR="007E521F" w:rsidRPr="002A2B05" w:rsidTr="004D7885">
        <w:trPr>
          <w:trHeight w:val="616"/>
        </w:trPr>
        <w:tc>
          <w:tcPr>
            <w:tcW w:w="840" w:type="dxa"/>
            <w:shd w:val="clear" w:color="auto" w:fill="D9D9D9"/>
            <w:vAlign w:val="center"/>
          </w:tcPr>
          <w:p w:rsidR="007E521F" w:rsidRPr="002A2B05" w:rsidRDefault="007E521F" w:rsidP="005141B0">
            <w:pPr>
              <w:outlineLvl w:val="6"/>
              <w:rPr>
                <w:b/>
              </w:rPr>
            </w:pPr>
            <w:r w:rsidRPr="002A2B05">
              <w:rPr>
                <w:b/>
              </w:rPr>
              <w:t>Sor-szám</w:t>
            </w:r>
          </w:p>
        </w:tc>
        <w:tc>
          <w:tcPr>
            <w:tcW w:w="8232" w:type="dxa"/>
            <w:shd w:val="clear" w:color="auto" w:fill="D9D9D9"/>
            <w:vAlign w:val="center"/>
          </w:tcPr>
          <w:p w:rsidR="007E521F" w:rsidRPr="002A2B05" w:rsidRDefault="007E521F" w:rsidP="005141B0">
            <w:pPr>
              <w:outlineLvl w:val="3"/>
              <w:rPr>
                <w:b/>
                <w:bCs/>
              </w:rPr>
            </w:pPr>
            <w:r w:rsidRPr="002A2B05">
              <w:rPr>
                <w:b/>
                <w:bCs/>
              </w:rPr>
              <w:t>Megnevezés</w:t>
            </w:r>
          </w:p>
        </w:tc>
      </w:tr>
      <w:tr w:rsidR="007E521F" w:rsidRPr="002A2B05" w:rsidTr="004D7885">
        <w:trPr>
          <w:trHeight w:val="383"/>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5141B0">
            <w:pPr>
              <w:spacing w:before="120" w:after="120"/>
              <w:jc w:val="both"/>
            </w:pPr>
            <w:r w:rsidRPr="002A2B05">
              <w:t>A Kbt. 60. § (6) bekezdésének megfelelő felolvasólap. Lehetőleg a fedőlapot követően csatolják az ajánlatba!</w:t>
            </w:r>
          </w:p>
          <w:p w:rsidR="007E521F" w:rsidRPr="002A2B05" w:rsidRDefault="007E521F" w:rsidP="005141B0">
            <w:pPr>
              <w:spacing w:before="120" w:after="120"/>
              <w:jc w:val="both"/>
            </w:pPr>
            <w:r w:rsidRPr="002A2B05">
              <w:t>Az ajánlatban az alábbi adatokat kell megadni az ajánlattevőről:</w:t>
            </w:r>
          </w:p>
          <w:p w:rsidR="007E521F" w:rsidRPr="002A2B05" w:rsidRDefault="007E521F" w:rsidP="002E6774">
            <w:pPr>
              <w:numPr>
                <w:ilvl w:val="0"/>
                <w:numId w:val="22"/>
              </w:numPr>
              <w:spacing w:before="120" w:after="120"/>
              <w:contextualSpacing/>
              <w:jc w:val="both"/>
            </w:pPr>
            <w:r w:rsidRPr="002A2B05">
              <w:t>Nyilvántartó cégbíróság neve,</w:t>
            </w:r>
          </w:p>
          <w:p w:rsidR="007E521F" w:rsidRPr="002A2B05" w:rsidRDefault="007E521F" w:rsidP="002E6774">
            <w:pPr>
              <w:numPr>
                <w:ilvl w:val="0"/>
                <w:numId w:val="22"/>
              </w:numPr>
              <w:spacing w:before="120" w:after="120"/>
              <w:contextualSpacing/>
              <w:jc w:val="both"/>
            </w:pPr>
            <w:r w:rsidRPr="002A2B05">
              <w:t>Cégjegyzékszám,</w:t>
            </w:r>
          </w:p>
          <w:p w:rsidR="007E521F" w:rsidRPr="002A2B05" w:rsidRDefault="007E521F" w:rsidP="002E6774">
            <w:pPr>
              <w:numPr>
                <w:ilvl w:val="0"/>
                <w:numId w:val="22"/>
              </w:numPr>
              <w:spacing w:before="120" w:after="120"/>
              <w:contextualSpacing/>
              <w:jc w:val="both"/>
            </w:pPr>
            <w:r w:rsidRPr="002A2B05">
              <w:t>Belföldi adószám,</w:t>
            </w:r>
          </w:p>
          <w:p w:rsidR="007E521F" w:rsidRPr="002A2B05" w:rsidRDefault="007E521F" w:rsidP="002E6774">
            <w:pPr>
              <w:numPr>
                <w:ilvl w:val="0"/>
                <w:numId w:val="22"/>
              </w:numPr>
              <w:spacing w:before="120" w:after="120"/>
              <w:contextualSpacing/>
              <w:jc w:val="both"/>
            </w:pPr>
            <w:r w:rsidRPr="002A2B05">
              <w:t>Pénzforgalmi jelzőszám,</w:t>
            </w:r>
          </w:p>
          <w:p w:rsidR="007E521F" w:rsidRPr="002A2B05" w:rsidRDefault="007E521F" w:rsidP="002E6774">
            <w:pPr>
              <w:numPr>
                <w:ilvl w:val="0"/>
                <w:numId w:val="22"/>
              </w:numPr>
              <w:spacing w:before="120" w:after="120"/>
              <w:contextualSpacing/>
              <w:jc w:val="both"/>
            </w:pPr>
            <w:r w:rsidRPr="002A2B05">
              <w:t>Képviselő neve,</w:t>
            </w:r>
          </w:p>
          <w:p w:rsidR="007E521F" w:rsidRPr="002A2B05" w:rsidRDefault="007E521F" w:rsidP="002E6774">
            <w:pPr>
              <w:numPr>
                <w:ilvl w:val="0"/>
                <w:numId w:val="22"/>
              </w:numPr>
              <w:spacing w:before="120" w:after="120"/>
              <w:contextualSpacing/>
              <w:jc w:val="both"/>
            </w:pPr>
            <w:r w:rsidRPr="002A2B05">
              <w:t>Kapcsolattartó személy neve,</w:t>
            </w:r>
          </w:p>
          <w:p w:rsidR="007E521F" w:rsidRPr="002A2B05" w:rsidRDefault="007E521F" w:rsidP="002E6774">
            <w:pPr>
              <w:numPr>
                <w:ilvl w:val="0"/>
                <w:numId w:val="22"/>
              </w:numPr>
              <w:spacing w:before="120" w:after="120"/>
              <w:contextualSpacing/>
              <w:jc w:val="both"/>
            </w:pPr>
            <w:r w:rsidRPr="002A2B05">
              <w:t>Kapcsolattartó személy telefon vagy mobil száma,</w:t>
            </w:r>
          </w:p>
          <w:p w:rsidR="007E521F" w:rsidRPr="002A2B05" w:rsidRDefault="007E521F" w:rsidP="002E6774">
            <w:pPr>
              <w:numPr>
                <w:ilvl w:val="0"/>
                <w:numId w:val="22"/>
              </w:numPr>
              <w:spacing w:before="120" w:after="120"/>
              <w:contextualSpacing/>
              <w:jc w:val="both"/>
            </w:pPr>
            <w:r w:rsidRPr="002A2B05">
              <w:t>Kapcsolattartó személy faxszáma,</w:t>
            </w:r>
          </w:p>
          <w:p w:rsidR="007E521F" w:rsidRPr="002A2B05" w:rsidRDefault="007E521F" w:rsidP="002E6774">
            <w:pPr>
              <w:numPr>
                <w:ilvl w:val="0"/>
                <w:numId w:val="22"/>
              </w:numPr>
              <w:spacing w:before="120" w:after="120"/>
              <w:contextualSpacing/>
              <w:jc w:val="both"/>
            </w:pPr>
            <w:r w:rsidRPr="002A2B05">
              <w:t>Kapcsolattartó személy e-mail címe.</w:t>
            </w:r>
          </w:p>
          <w:p w:rsidR="007E521F" w:rsidRPr="002A2B05" w:rsidRDefault="007E521F" w:rsidP="005141B0">
            <w:pPr>
              <w:spacing w:before="120" w:after="120"/>
              <w:jc w:val="both"/>
              <w:rPr>
                <w:vertAlign w:val="superscript"/>
              </w:rPr>
            </w:pPr>
            <w:r w:rsidRPr="002A2B05">
              <w:t>Közös ajánlattétel esetén a képviselő ajánlattevő kapcsolattartásra megjelölt adatait kell megadni!</w:t>
            </w:r>
            <w:r w:rsidRPr="002A2B05">
              <w:rPr>
                <w:vertAlign w:val="superscript"/>
              </w:rPr>
              <w:t xml:space="preserve"> </w:t>
            </w:r>
            <w:r w:rsidRPr="002A2B05">
              <w:rPr>
                <w:vertAlign w:val="superscript"/>
              </w:rPr>
              <w:footnoteReference w:id="1"/>
            </w:r>
          </w:p>
          <w:p w:rsidR="007E521F" w:rsidRPr="002A2B05" w:rsidRDefault="007E521F" w:rsidP="005141B0">
            <w:pPr>
              <w:spacing w:before="120" w:after="120"/>
              <w:jc w:val="both"/>
            </w:pPr>
            <w:r w:rsidRPr="002A2B05">
              <w:rPr>
                <w:i/>
              </w:rPr>
              <w:t>1. számú melléklet</w:t>
            </w:r>
          </w:p>
        </w:tc>
      </w:tr>
      <w:tr w:rsidR="007E521F" w:rsidRPr="002A2B05" w:rsidTr="004D7885">
        <w:trPr>
          <w:trHeight w:val="6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5141B0">
            <w:pPr>
              <w:spacing w:before="120" w:after="120"/>
              <w:jc w:val="both"/>
            </w:pPr>
            <w:r w:rsidRPr="002A2B05">
              <w:t>A Kbt. 60. § (3) bekezdésében előírt, úgynevezett ajánlati nyilatkozat, valamint a 60. § (5) bekezdése szerinti nyilatkozat.</w:t>
            </w:r>
          </w:p>
          <w:p w:rsidR="007E521F" w:rsidRPr="002A2B05" w:rsidRDefault="007E521F" w:rsidP="005141B0">
            <w:pPr>
              <w:spacing w:before="120" w:after="120"/>
              <w:jc w:val="both"/>
            </w:pPr>
            <w:r w:rsidRPr="002A2B05">
              <w:t>Az ajánlatkérő előírja, hogy ajánlattevő nyilatkozzon arról, hogy az ajánlatában csatolt összes aláírt dokumentumot, igazolást (pl. referenciaigazolások, pénzintézeti nyilatkozatok stb.) az adott dokumentum, igazolás aláírására jogosult személy írta-e alá.</w:t>
            </w:r>
          </w:p>
          <w:p w:rsidR="007E521F" w:rsidRPr="002A2B05" w:rsidRDefault="007E521F" w:rsidP="005141B0">
            <w:pPr>
              <w:spacing w:before="120" w:after="120"/>
              <w:jc w:val="both"/>
            </w:pPr>
            <w:r w:rsidRPr="002A2B05">
              <w:rPr>
                <w:i/>
              </w:rPr>
              <w:t>2. számú melléklet</w:t>
            </w:r>
          </w:p>
        </w:tc>
      </w:tr>
      <w:tr w:rsidR="007E521F" w:rsidRPr="002A2B05" w:rsidTr="004D7885">
        <w:trPr>
          <w:trHeight w:val="615"/>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5141B0">
            <w:pPr>
              <w:spacing w:before="120" w:after="120"/>
              <w:jc w:val="both"/>
            </w:pPr>
            <w:r w:rsidRPr="002A2B05">
              <w:t>Ajánlattevőnek (közös ajánlattevőnek) az ajánlatában nyilatkoznia kell a Kbt. 40. § (1) bekezdés a) és b) pontja vonatkozásában. A nyilatkozatokat nemleges tartalom esetén is kifejezetten meg kell tenni, és az ajánlathoz csatolni. Közös ajánlattevők esetén valamennyi közös ajánlattevőre is egyértelműen ki kell terjednie a nyilatkozatoknak.</w:t>
            </w:r>
          </w:p>
          <w:p w:rsidR="007E521F" w:rsidRPr="002A2B05" w:rsidRDefault="007E521F" w:rsidP="005141B0">
            <w:pPr>
              <w:spacing w:before="120" w:after="120"/>
              <w:jc w:val="both"/>
              <w:rPr>
                <w:i/>
              </w:rPr>
            </w:pPr>
            <w:r w:rsidRPr="002A2B05">
              <w:rPr>
                <w:i/>
              </w:rPr>
              <w:t>3. számú melléklet</w:t>
            </w:r>
          </w:p>
        </w:tc>
      </w:tr>
      <w:tr w:rsidR="007E521F" w:rsidRPr="002A2B05" w:rsidTr="004D7885">
        <w:trPr>
          <w:trHeight w:val="615"/>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5141B0">
            <w:pPr>
              <w:spacing w:before="120" w:after="120"/>
              <w:jc w:val="both"/>
            </w:pPr>
            <w:r w:rsidRPr="002A2B05">
              <w:t>Közös ajánlattétel esetén a közös ajánlattevők kötelesek maguk közül egy, a közbeszerzési eljárásban a közös ajánlattevők nevében eljárni jogosult képviselőt megjelölni, ezt a dokumentumot az összes közös ajánlattevőnek alá kell írnia.</w:t>
            </w:r>
          </w:p>
          <w:p w:rsidR="007E521F" w:rsidRPr="002A2B05" w:rsidRDefault="007E521F" w:rsidP="005141B0">
            <w:pPr>
              <w:tabs>
                <w:tab w:val="center" w:pos="4320"/>
                <w:tab w:val="right" w:pos="8640"/>
              </w:tabs>
              <w:spacing w:before="120" w:after="120"/>
              <w:jc w:val="both"/>
              <w:rPr>
                <w:i/>
              </w:rPr>
            </w:pPr>
            <w:r w:rsidRPr="002A2B05">
              <w:rPr>
                <w:i/>
              </w:rPr>
              <w:t>4. számú melléklet</w:t>
            </w:r>
          </w:p>
        </w:tc>
      </w:tr>
      <w:tr w:rsidR="007E521F" w:rsidRPr="002A2B05" w:rsidTr="00B12F17">
        <w:trPr>
          <w:trHeight w:val="603"/>
        </w:trPr>
        <w:tc>
          <w:tcPr>
            <w:tcW w:w="9072" w:type="dxa"/>
            <w:gridSpan w:val="2"/>
            <w:shd w:val="clear" w:color="auto" w:fill="D9D9D9"/>
            <w:vAlign w:val="center"/>
          </w:tcPr>
          <w:p w:rsidR="007E521F" w:rsidRPr="002A2B05" w:rsidRDefault="007E521F" w:rsidP="005141B0">
            <w:pPr>
              <w:tabs>
                <w:tab w:val="num" w:pos="0"/>
              </w:tabs>
              <w:outlineLvl w:val="6"/>
              <w:rPr>
                <w:b/>
              </w:rPr>
            </w:pPr>
            <w:r w:rsidRPr="002A2B05">
              <w:br w:type="page"/>
            </w:r>
            <w:r w:rsidRPr="002A2B05">
              <w:br w:type="page"/>
            </w:r>
            <w:r w:rsidRPr="002A2B05">
              <w:rPr>
                <w:b/>
              </w:rPr>
              <w:t>Kizáró okok fenn nem állásának igazolása:</w:t>
            </w:r>
          </w:p>
        </w:tc>
      </w:tr>
      <w:tr w:rsidR="007E521F" w:rsidRPr="002A2B05" w:rsidTr="004D7885">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C46CD2">
            <w:pPr>
              <w:spacing w:before="120" w:after="120"/>
              <w:jc w:val="both"/>
              <w:rPr>
                <w:lang w:eastAsia="en-GB"/>
              </w:rPr>
            </w:pPr>
            <w:r w:rsidRPr="002A2B05">
              <w:rPr>
                <w:lang w:eastAsia="en-GB"/>
              </w:rPr>
              <w:t xml:space="preserve">A Kbt. 122. § (1) bek. és a </w:t>
            </w:r>
            <w:r w:rsidRPr="002A2B05">
              <w:t>310/2011. (XII. 23.)</w:t>
            </w:r>
            <w:r w:rsidRPr="002A2B05">
              <w:rPr>
                <w:lang w:eastAsia="en-GB"/>
              </w:rPr>
              <w:t xml:space="preserve"> Korm. r. 12. §-a szerint az ajánlattevőnek nyilatkoznia kell, hogy nem tartozik a felhívásban előírt kizáró okok hatálya alá, valamint a Kbt. 56. § (1) bek. k) pont kc) alpontját a </w:t>
            </w:r>
            <w:r w:rsidRPr="002A2B05">
              <w:t>310/2011. (XII. 23.)</w:t>
            </w:r>
            <w:r w:rsidRPr="002A2B05">
              <w:rPr>
                <w:lang w:eastAsia="en-GB"/>
              </w:rPr>
              <w:t xml:space="preserve"> Korm. r. 12. §-a rendelkezései szerint kell igazolni.</w:t>
            </w:r>
          </w:p>
          <w:p w:rsidR="007E521F" w:rsidRPr="002A2B05" w:rsidRDefault="007E521F" w:rsidP="00C46CD2">
            <w:pPr>
              <w:spacing w:before="120" w:after="120"/>
              <w:jc w:val="both"/>
              <w:rPr>
                <w:lang w:eastAsia="en-GB"/>
              </w:rPr>
            </w:pPr>
            <w:r w:rsidRPr="002A2B05">
              <w:rPr>
                <w:lang w:eastAsia="en-GB"/>
              </w:rPr>
              <w:t>Felhívjuk az ajánlattevők figyelmét a Kbt. 56. § (1) bek. k) pont kc) alpontja szerinti kizáró okra vonatkozó nyilatkozattal kapcsolatban, hogy a 2007. évi CXXXVI. törvény 3. § re) pontja szerint a törvény 3. § ra)–rb) alpontjaiban meghatározott természetes személy hiányában a jogi személy vagy jogi személyi</w:t>
            </w:r>
            <w:r>
              <w:rPr>
                <w:lang w:eastAsia="en-GB"/>
              </w:rPr>
              <w:t>séggel nem rendelkező szervezet</w:t>
            </w:r>
            <w:r w:rsidRPr="002A2B05">
              <w:rPr>
                <w:lang w:eastAsia="en-GB"/>
              </w:rPr>
              <w:t>vezető tisztségviselőjét kell tényleges tulajdonosként feltüntetni az ajánlatban.</w:t>
            </w:r>
          </w:p>
          <w:p w:rsidR="007E521F" w:rsidRPr="002A2B05" w:rsidRDefault="007E521F" w:rsidP="005141B0">
            <w:pPr>
              <w:spacing w:after="120"/>
              <w:jc w:val="both"/>
              <w:rPr>
                <w:color w:val="000000"/>
                <w:lang w:eastAsia="en-GB"/>
              </w:rPr>
            </w:pPr>
            <w:r w:rsidRPr="002A2B05">
              <w:rPr>
                <w:lang w:eastAsia="en-GB"/>
              </w:rPr>
              <w:t>Továbbá az ajánlattevőnek az ajánlatban nyilatkoznia kell a Kbt</w:t>
            </w:r>
            <w:r w:rsidRPr="002A2B05">
              <w:rPr>
                <w:color w:val="000000"/>
                <w:lang w:eastAsia="en-GB"/>
              </w:rPr>
              <w:t xml:space="preserve">. 58. § (3) bekezdése szerint, hogy a szerződés teljesítéséhez nem vesz igénybe a Kbt. 56. § </w:t>
            </w:r>
            <w:r w:rsidRPr="002A2B05">
              <w:rPr>
                <w:color w:val="000000"/>
              </w:rPr>
              <w:t xml:space="preserve">(1) bekezdés </w:t>
            </w:r>
            <w:r w:rsidRPr="002A2B05">
              <w:rPr>
                <w:color w:val="000000"/>
                <w:lang w:eastAsia="en-GB"/>
              </w:rPr>
              <w:t xml:space="preserve">szerinti, a felhívásban előírt kizáró okok hatálya alá eső alvállalkozót, valamint az általa alkalmasságának igazolására igénybe vett más szervezet nem tartozik a Kbt. 56. § </w:t>
            </w:r>
            <w:r w:rsidRPr="002A2B05">
              <w:rPr>
                <w:color w:val="000000"/>
              </w:rPr>
              <w:t xml:space="preserve">(1) bekezdés </w:t>
            </w:r>
            <w:r w:rsidRPr="002A2B05">
              <w:rPr>
                <w:color w:val="000000"/>
                <w:lang w:eastAsia="en-GB"/>
              </w:rPr>
              <w:t>szerinti, a felhívásban előírt kizáró okok hatálya alá.</w:t>
            </w:r>
          </w:p>
          <w:p w:rsidR="007E521F" w:rsidRPr="002A2B05" w:rsidRDefault="007E521F" w:rsidP="005141B0">
            <w:pPr>
              <w:spacing w:before="120" w:after="120"/>
              <w:jc w:val="both"/>
              <w:rPr>
                <w:color w:val="000000"/>
                <w:lang w:eastAsia="en-GB"/>
              </w:rPr>
            </w:pPr>
            <w:r w:rsidRPr="002A2B05">
              <w:rPr>
                <w:color w:val="000000"/>
                <w:lang w:eastAsia="en-GB"/>
              </w:rPr>
              <w:t>A kizáró okok fenn nem állására vonatkozó, az ajánlattevő, az alvállalkozó és az alkalmasság igazolásában részt vevő gazdasági szereplő által tett nyilatkozatoknak a felhívás megküldése napjánál nem régebbi keltezésűnek kell lenniük.</w:t>
            </w:r>
          </w:p>
          <w:p w:rsidR="007E521F" w:rsidRPr="002A2B05" w:rsidRDefault="007E521F" w:rsidP="005141B0">
            <w:pPr>
              <w:spacing w:before="120" w:after="120"/>
              <w:jc w:val="both"/>
            </w:pPr>
            <w:r w:rsidRPr="002A2B05">
              <w:rPr>
                <w:i/>
              </w:rPr>
              <w:t>5. számú melléklet</w:t>
            </w:r>
          </w:p>
        </w:tc>
      </w:tr>
    </w:tbl>
    <w:p w:rsidR="007E521F" w:rsidRPr="002A2B05" w:rsidRDefault="007E521F">
      <w:r w:rsidRPr="002A2B05">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232"/>
      </w:tblGrid>
      <w:tr w:rsidR="007E521F" w:rsidRPr="002A2B05" w:rsidTr="00B12F17">
        <w:trPr>
          <w:trHeight w:val="348"/>
        </w:trPr>
        <w:tc>
          <w:tcPr>
            <w:tcW w:w="9072" w:type="dxa"/>
            <w:gridSpan w:val="2"/>
            <w:shd w:val="clear" w:color="auto" w:fill="D9D9D9"/>
            <w:vAlign w:val="center"/>
          </w:tcPr>
          <w:p w:rsidR="007E521F" w:rsidRPr="002A2B05" w:rsidRDefault="007E521F" w:rsidP="005141B0">
            <w:pPr>
              <w:tabs>
                <w:tab w:val="num" w:pos="0"/>
              </w:tabs>
              <w:spacing w:before="120" w:after="120"/>
            </w:pPr>
            <w:r w:rsidRPr="002A2B05">
              <w:rPr>
                <w:b/>
                <w:bCs/>
              </w:rPr>
              <w:t>Pénzügyi és gazdasági alkalmasság - a megkövetelt igazolási mód:</w:t>
            </w:r>
          </w:p>
        </w:tc>
      </w:tr>
      <w:tr w:rsidR="007E521F" w:rsidRPr="002A2B05" w:rsidTr="004D7885">
        <w:trPr>
          <w:trHeight w:val="90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5141B0">
            <w:pPr>
              <w:spacing w:before="120" w:after="120"/>
              <w:jc w:val="both"/>
            </w:pPr>
            <w:r w:rsidRPr="002A2B05">
              <w:t>Az ajánlatba csatolni kell, a 310/2011. (XII. 23.) Korm. r. 14. § (1) bek. c) pontja alapján a felhívás megküldésének napját megelőzően lezárt utolsó három üzleti év összesített teljes és a közbeszerzés tárgya szerinti (takarítási szolgáltatások tárgyú) nettó árbevételről szóló nyilatkozatot, attól függően, hogy az ajánlattevő mikor jött létre, illetve mikor kezdte meg tevékenységét, amennyiben ezek az adatok rendelkezésre állnak.</w:t>
            </w:r>
          </w:p>
          <w:p w:rsidR="007E521F" w:rsidRPr="002A2B05" w:rsidRDefault="007E521F" w:rsidP="005141B0">
            <w:pPr>
              <w:spacing w:before="120" w:after="120"/>
              <w:jc w:val="both"/>
            </w:pPr>
            <w:r w:rsidRPr="002A2B05">
              <w:t>Ajánlatkérő a fenti igazolási mód(ok) helyett elfogadja ajánlattevő arra vonatkozó nyilatkozatát is, hogy megfelel az ajánlatkérő által előírt alkalmassági követelményeknek.</w:t>
            </w:r>
          </w:p>
          <w:p w:rsidR="007E521F" w:rsidRPr="002A2B05" w:rsidRDefault="007E521F" w:rsidP="005141B0">
            <w:pPr>
              <w:spacing w:before="120" w:after="120"/>
              <w:jc w:val="both"/>
            </w:pPr>
            <w:r w:rsidRPr="002A2B05">
              <w:rPr>
                <w:i/>
              </w:rPr>
              <w:t>8. számú melléklet</w:t>
            </w:r>
          </w:p>
        </w:tc>
      </w:tr>
      <w:tr w:rsidR="007E521F" w:rsidRPr="002A2B05" w:rsidTr="004D7885">
        <w:trPr>
          <w:trHeight w:val="90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5141B0">
            <w:pPr>
              <w:spacing w:before="120" w:after="120"/>
              <w:jc w:val="both"/>
            </w:pPr>
            <w:r w:rsidRPr="002A2B05">
              <w:t>Ha az ajánlattevő az alkalmassági követelményeknek valamely más szervezet (vagy személy) kapacitására támaszkodva kíván megfelelni, ebben az esetben meg kell jelölni az ajánlatban ezt a szervezetet és a felhívás vonatkozó pontjának megjelölésével azon alkalmassági követelményt (követelményeket), melynek igazolása érdekében az ajánlattevő ezen szervezet erőforrásaira (is) támaszkodik.</w:t>
            </w:r>
          </w:p>
          <w:p w:rsidR="007E521F" w:rsidRPr="002A2B05" w:rsidRDefault="007E521F" w:rsidP="005141B0">
            <w:pPr>
              <w:spacing w:before="120" w:after="120"/>
              <w:jc w:val="both"/>
            </w:pPr>
            <w:r w:rsidRPr="002A2B05">
              <w:t>A kapacitásait rendelkezésre bocsátó szervezet az előírt igazolási módokkal azonos módon köteles igazolni az adott alkalmassági feltételnek történő megfelelést, további köteles nyilatkozni, hogy a szerződés teljesítéséhez szükséges erőforrások rendelkezésre állnak majd a szerződés teljesítésének időtartama alatt.</w:t>
            </w:r>
          </w:p>
          <w:p w:rsidR="007E521F" w:rsidRPr="002A2B05" w:rsidRDefault="007E521F" w:rsidP="005141B0">
            <w:pPr>
              <w:spacing w:before="120" w:after="120"/>
              <w:jc w:val="both"/>
            </w:pPr>
            <w:r w:rsidRPr="002A2B05">
              <w:t>Továbbá ajánlattevőnek be kell nyújtania az alkalmasság igazolásában részt vevő más szervezet nyilatkozatát, amelyben e más szervezet a Ptk. 274. § (1) bekezdésében foglaltak szerint kezességet vállal az ajánlatkérőt az ajánlattevő teljesítésének elmaradásával vagy hibás teljesítésével összefüggésben ért olyan kár megtérítésére, amely más biztosítékok érvényesítésével nem térült meg</w:t>
            </w:r>
            <w:r w:rsidRPr="002A2B05" w:rsidDel="00BB12CD">
              <w:t xml:space="preserve"> </w:t>
            </w:r>
            <w:r w:rsidRPr="002A2B05">
              <w:t>[Kbt. 55. § (6) bek. c) pont].</w:t>
            </w:r>
          </w:p>
          <w:p w:rsidR="007E521F" w:rsidRPr="002A2B05" w:rsidRDefault="007E521F" w:rsidP="005141B0">
            <w:pPr>
              <w:tabs>
                <w:tab w:val="center" w:pos="4320"/>
                <w:tab w:val="right" w:pos="8640"/>
              </w:tabs>
              <w:spacing w:before="120" w:after="120"/>
              <w:jc w:val="both"/>
            </w:pPr>
            <w:r w:rsidRPr="002A2B05">
              <w:t>A kezességet vállaló köteles az ajánlatban megadni székhelyét (postacímét), telefonszámát, faxszámát, e-mail címét.</w:t>
            </w:r>
          </w:p>
          <w:p w:rsidR="007E521F" w:rsidRPr="002A2B05" w:rsidRDefault="007E521F" w:rsidP="005141B0">
            <w:pPr>
              <w:tabs>
                <w:tab w:val="center" w:pos="4320"/>
                <w:tab w:val="right" w:pos="8640"/>
              </w:tabs>
              <w:spacing w:before="120" w:after="120"/>
              <w:jc w:val="both"/>
            </w:pPr>
            <w:r w:rsidRPr="002A2B05">
              <w:t>Ajánlatkérő tájékoztatja a gazdasági szereplőket, hogy a Kbt. 55. § (6) bekezdésének alkalmazása során a Közbeszerzési Döntőbizottságnak a D.453/17/2012. számú határozatában kifejtett jogértelmezése szerint jár el.</w:t>
            </w:r>
          </w:p>
          <w:p w:rsidR="007E521F" w:rsidRPr="002A2B05" w:rsidRDefault="007E521F" w:rsidP="005141B0">
            <w:pPr>
              <w:tabs>
                <w:tab w:val="center" w:pos="4320"/>
                <w:tab w:val="right" w:pos="8640"/>
              </w:tabs>
              <w:spacing w:before="120" w:after="120"/>
              <w:jc w:val="both"/>
              <w:rPr>
                <w:i/>
              </w:rPr>
            </w:pPr>
            <w:r w:rsidRPr="002A2B05">
              <w:rPr>
                <w:i/>
              </w:rPr>
              <w:t>6-7. számú melléklet</w:t>
            </w:r>
          </w:p>
        </w:tc>
      </w:tr>
    </w:tbl>
    <w:p w:rsidR="007E521F" w:rsidRPr="002A2B05" w:rsidRDefault="007E521F">
      <w:r w:rsidRPr="002A2B05">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232"/>
      </w:tblGrid>
      <w:tr w:rsidR="007E521F" w:rsidRPr="002A2B05" w:rsidTr="00B12F17">
        <w:trPr>
          <w:trHeight w:val="348"/>
        </w:trPr>
        <w:tc>
          <w:tcPr>
            <w:tcW w:w="9072" w:type="dxa"/>
            <w:gridSpan w:val="2"/>
            <w:shd w:val="clear" w:color="auto" w:fill="D9D9D9"/>
            <w:vAlign w:val="center"/>
          </w:tcPr>
          <w:p w:rsidR="007E521F" w:rsidRPr="002A2B05" w:rsidRDefault="007E521F" w:rsidP="005141B0">
            <w:pPr>
              <w:tabs>
                <w:tab w:val="num" w:pos="0"/>
              </w:tabs>
              <w:spacing w:before="120" w:after="120"/>
            </w:pPr>
            <w:r w:rsidRPr="002A2B05">
              <w:rPr>
                <w:b/>
                <w:bCs/>
              </w:rPr>
              <w:t>Műszaki, illetve szakmai alkalmasság - a megkövetelt igazolási mód:</w:t>
            </w:r>
          </w:p>
        </w:tc>
      </w:tr>
      <w:tr w:rsidR="007E521F" w:rsidRPr="002A2B05" w:rsidTr="005779AD">
        <w:trPr>
          <w:trHeight w:val="90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5141B0">
            <w:pPr>
              <w:spacing w:before="120" w:after="120"/>
              <w:jc w:val="both"/>
            </w:pPr>
            <w:r w:rsidRPr="002A2B05">
              <w:t>Az ajánlatba csatolni kell a 310/2011. (XII. 23.) Korm. r. 15. § (3) bek. d) pontja alapján a felhívás 12.2. pont alkalmasság minimumkövetelményei rovat a) pontjában előírt követelményeknek megfelelő szakemberekről szóló nyilatkozatot, amely tartalmazza ezen személyek nevét és a takarítói szakmai gyakorlati idejüket.</w:t>
            </w:r>
          </w:p>
          <w:p w:rsidR="007E521F" w:rsidRPr="002A2B05" w:rsidRDefault="007E521F" w:rsidP="005141B0">
            <w:pPr>
              <w:spacing w:before="120" w:after="120"/>
              <w:jc w:val="both"/>
            </w:pPr>
            <w:r w:rsidRPr="002A2B05">
              <w:t>Ajánlatkérő a fenti igazolási mód(ok) helyett elfogadja ajánlattevő arra vonatkozó nyilatkozatát is, hogy megfelel az ajánlatkérő által előírt alkalmassági követelményeknek.</w:t>
            </w:r>
          </w:p>
          <w:p w:rsidR="007E521F" w:rsidRPr="002A2B05" w:rsidRDefault="007E521F" w:rsidP="005141B0">
            <w:pPr>
              <w:spacing w:before="120" w:after="120"/>
              <w:jc w:val="both"/>
              <w:rPr>
                <w:highlight w:val="red"/>
              </w:rPr>
            </w:pPr>
            <w:r w:rsidRPr="002A2B05">
              <w:rPr>
                <w:i/>
              </w:rPr>
              <w:t>9. számú melléklet</w:t>
            </w:r>
          </w:p>
        </w:tc>
      </w:tr>
      <w:tr w:rsidR="007E521F" w:rsidRPr="002A2B05" w:rsidTr="005779AD">
        <w:trPr>
          <w:trHeight w:val="90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5141B0">
            <w:pPr>
              <w:spacing w:before="120" w:after="120"/>
              <w:jc w:val="both"/>
            </w:pPr>
            <w:r w:rsidRPr="002A2B05">
              <w:t>Ha az ajánlattevő az alkalmassági követelményeknek valamely más szervezet (vagy személy) kapacitására támaszkodva kíván megfelelni, ebben az esetben meg kell jelölni az ajánlatban ezt a szervezetet és a felhívás vonatkozó pontjának megjelölésével azon alkalmassági követelményt (követelményeket), melynek igazolása érdekében az ajánlattevő ezen szervezet erőforrásaira (is) támaszkodik.</w:t>
            </w:r>
          </w:p>
          <w:p w:rsidR="007E521F" w:rsidRPr="002A2B05" w:rsidRDefault="007E521F" w:rsidP="005141B0">
            <w:pPr>
              <w:spacing w:before="120" w:after="120"/>
              <w:jc w:val="both"/>
            </w:pPr>
            <w:r w:rsidRPr="002A2B05">
              <w:t>A kapacitásait rendelkezésre bocsátó szervezet az előírt igazolási módokkal azonos módon köteles igazolni az adott alkalmassági feltételnek történő megfelelést, további köteles nyilatkozni, hogy a szerződés teljesítéséhez szükséges erőforrások rendelkezésre állnak majd a szerződés teljesítésének időtartama alatt.</w:t>
            </w:r>
          </w:p>
          <w:p w:rsidR="007E521F" w:rsidRPr="002A2B05" w:rsidRDefault="007E521F" w:rsidP="005141B0">
            <w:pPr>
              <w:spacing w:before="120" w:after="120"/>
              <w:jc w:val="both"/>
            </w:pPr>
            <w:r w:rsidRPr="002A2B05">
              <w:t>Ha az alkalmassági követelmény korábbi szállítások, szolgáltatások vagy építési beruházások teljesítésére vonatkozik, akkor az ajánlattevőnek nyilatkoznia kell arról, hogy milyen módon vonja be a teljesítés során azt a szervezetet, amelynek adatait az alkalmasság igazolásához felhasználja, amely lehetővé teszi e más szervezet szakmai tapasztalatának felhasználását a szerződés teljesítése során [Kbt. 55. § (6) bek. b) pont].</w:t>
            </w:r>
          </w:p>
          <w:p w:rsidR="007E521F" w:rsidRPr="002A2B05" w:rsidRDefault="007E521F" w:rsidP="005141B0">
            <w:pPr>
              <w:spacing w:before="120" w:after="120"/>
              <w:jc w:val="both"/>
            </w:pPr>
            <w:r w:rsidRPr="002A2B05">
              <w:t>Az egyéb alkalmassági követelmények esetében ajánlattevőnek arról kell nyilatkoznia, hogy az alkalmassági igazolásakor bemutatott, más szervezet által rendelkezésre bocsátott erőforrásokat a szerződés teljesítése során milyen módon fogja ténylegesen igénybe venni (ilyen nyilatkozatnak tekintendő az is, ha a szervezet alvállalkozóként megjelölésre került) [Kbt. 55. § (6) bek. a) pont].</w:t>
            </w:r>
          </w:p>
          <w:p w:rsidR="007E521F" w:rsidRPr="002A2B05" w:rsidRDefault="007E521F" w:rsidP="005141B0">
            <w:pPr>
              <w:spacing w:before="120" w:after="120"/>
              <w:jc w:val="both"/>
            </w:pPr>
            <w:r w:rsidRPr="002A2B05">
              <w:t>Ajánlatkérő tájékoztatja a gazdasági szereplőket, hogy a Kbt. 55. § (6) bekezdésének alkalmazása során a Közbeszerzési Döntőbizottságnak a D.453/17/2012. számú határozatában kifejtett jogértelmezése szerint jár el.</w:t>
            </w:r>
          </w:p>
          <w:p w:rsidR="007E521F" w:rsidRPr="002A2B05" w:rsidRDefault="007E521F" w:rsidP="005141B0">
            <w:pPr>
              <w:spacing w:before="120" w:after="120"/>
              <w:jc w:val="both"/>
            </w:pPr>
            <w:r w:rsidRPr="002A2B05">
              <w:rPr>
                <w:i/>
              </w:rPr>
              <w:t>6. számú melléklet</w:t>
            </w:r>
          </w:p>
        </w:tc>
      </w:tr>
    </w:tbl>
    <w:p w:rsidR="007E521F" w:rsidRPr="002A2B05" w:rsidRDefault="007E521F">
      <w:r w:rsidRPr="002A2B05">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232"/>
      </w:tblGrid>
      <w:tr w:rsidR="007E521F" w:rsidRPr="002A2B05" w:rsidTr="00B12F17">
        <w:trPr>
          <w:trHeight w:val="348"/>
        </w:trPr>
        <w:tc>
          <w:tcPr>
            <w:tcW w:w="9072" w:type="dxa"/>
            <w:gridSpan w:val="2"/>
            <w:shd w:val="clear" w:color="auto" w:fill="D9D9D9"/>
            <w:vAlign w:val="center"/>
          </w:tcPr>
          <w:p w:rsidR="007E521F" w:rsidRPr="002A2B05" w:rsidRDefault="007E521F" w:rsidP="005141B0">
            <w:pPr>
              <w:tabs>
                <w:tab w:val="num" w:pos="0"/>
              </w:tabs>
              <w:spacing w:before="120" w:after="120"/>
            </w:pPr>
            <w:r w:rsidRPr="002A2B05">
              <w:rPr>
                <w:b/>
                <w:bCs/>
              </w:rPr>
              <w:t>Egyéb dokumentumok:</w:t>
            </w:r>
          </w:p>
        </w:tc>
      </w:tr>
      <w:tr w:rsidR="007E521F" w:rsidRPr="002A2B05" w:rsidTr="005779AD">
        <w:trPr>
          <w:trHeight w:val="90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9E2FB6">
            <w:pPr>
              <w:spacing w:before="120" w:after="120"/>
              <w:jc w:val="both"/>
            </w:pPr>
            <w:r w:rsidRPr="002A2B05">
              <w:t>Az ajánlathoz csatolni kell az ajánlatban szereplő dokumentumokat aláíró, az ajánlattevő és az alvállalkozó, valamint az alkalmasság igazolásában résztvevő gazdasági szereplő írásbeli képviseletére jogosult személy (cég esetében a cégjegyzésre jogosult) aláírási címpéldányát vagy ügyvéd által ellenjegyzett aláírás mintáját. Amennyiben az ajánlatot</w:t>
            </w:r>
            <w:r w:rsidRPr="002A2B05">
              <w:rPr>
                <w:color w:val="000000"/>
              </w:rPr>
              <w:t xml:space="preserve"> nem az </w:t>
            </w:r>
            <w:r w:rsidRPr="002A2B05">
              <w:t>írásbeli képviseletre jogosult személy</w:t>
            </w:r>
            <w:r w:rsidRPr="002A2B05">
              <w:rPr>
                <w:color w:val="000000"/>
              </w:rPr>
              <w:t xml:space="preserve"> írja alá, akkor az adott személy(ek)nek az ajánlat aláírására vonatkozó, a meghatalmazott aláírás mintáját is tartalmazó, a képviseletre jogosult általi, cégszerű aláírással ellátott meghatalmazását is szükséges csatolni.</w:t>
            </w:r>
          </w:p>
        </w:tc>
      </w:tr>
      <w:tr w:rsidR="007E521F" w:rsidRPr="002A2B05" w:rsidTr="005779AD">
        <w:trPr>
          <w:trHeight w:val="90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2A2B05" w:rsidRDefault="007E521F" w:rsidP="009E2FB6">
            <w:pPr>
              <w:spacing w:before="120" w:after="120"/>
              <w:jc w:val="both"/>
            </w:pPr>
            <w:r w:rsidRPr="002A2B05">
              <w:t xml:space="preserve">Amennyiben az ajánlattevő, alvállalkozó vagy az alkalmasság igazolásában résztvevő gazdasági szereplő a Kbt. 36. § (5) bekezdése szerint kíván tényt vagy adatot igazolni, </w:t>
            </w:r>
            <w:bookmarkStart w:id="28" w:name="pr277"/>
            <w:r w:rsidRPr="002A2B05">
              <w:t>de az ezen tényt vagy adatot tartalmazó, a Kbt. 36. § (5) bekezdés szerinti nyilvántartás a Közbeszerzési Hatóság útmutatójában nem szerepel, úgy ajánlattevőnek (részvételre jelentkezőnek) vagy az alkalmasság igazolásában részt vevő szervezetnek a Kbt. 36. § (6) bekezdése szerint a közbeszerzési eljárásban meg kell jelölnie az érintett nyilvántartást</w:t>
            </w:r>
            <w:bookmarkEnd w:id="28"/>
            <w:r w:rsidRPr="002A2B05">
              <w:t>.</w:t>
            </w:r>
          </w:p>
          <w:p w:rsidR="007E521F" w:rsidRPr="002A2B05" w:rsidRDefault="007E521F" w:rsidP="009E2FB6">
            <w:pPr>
              <w:spacing w:before="120" w:after="120"/>
              <w:jc w:val="both"/>
              <w:rPr>
                <w:highlight w:val="yellow"/>
              </w:rPr>
            </w:pPr>
            <w:r w:rsidRPr="002A2B05">
              <w:rPr>
                <w:i/>
                <w:iCs/>
              </w:rPr>
              <w:t>10. számú melléklet</w:t>
            </w:r>
          </w:p>
        </w:tc>
      </w:tr>
      <w:tr w:rsidR="007E521F" w:rsidRPr="002A2B05" w:rsidTr="005779AD">
        <w:trPr>
          <w:trHeight w:val="90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9E4779" w:rsidRDefault="007E521F" w:rsidP="009E2FB6">
            <w:pPr>
              <w:jc w:val="both"/>
            </w:pPr>
            <w:r>
              <w:t xml:space="preserve">  A Kbt.126.§ </w:t>
            </w:r>
            <w:r w:rsidRPr="009E4779">
              <w:t xml:space="preserve">(1) bekezdése alapján Vállalkozó köteles a szerződés aláírásáig a Megrendelőnek 2.000.000.- Ft összegű teljesítési biztosítékot nyújtani, mely a szerződésszerű teljesítés biztosítékául szolgál. </w:t>
            </w:r>
          </w:p>
          <w:p w:rsidR="007E521F" w:rsidRPr="007B73CD" w:rsidRDefault="007E521F" w:rsidP="009E2FB6">
            <w:pPr>
              <w:pStyle w:val="NoSpacing"/>
              <w:jc w:val="both"/>
              <w:rPr>
                <w:rFonts w:ascii="Times New Roman" w:hAnsi="Times New Roman"/>
                <w:sz w:val="24"/>
                <w:szCs w:val="24"/>
              </w:rPr>
            </w:pPr>
            <w:r w:rsidRPr="007B73CD">
              <w:rPr>
                <w:rFonts w:ascii="Times New Roman" w:hAnsi="Times New Roman"/>
                <w:sz w:val="24"/>
                <w:szCs w:val="24"/>
              </w:rPr>
              <w:t>A biztosíték a Vállalkozó választása szerint teljesíthető az előírt pénzösszegnek az alábbiakban megadott bankszámlára történő befizetésével vagy bankgarancia biztosításával vagy biztosítási szerződés alapján kiállított – készfizető kezességvállalást tartalmazó – kötelezvénnyel.</w:t>
            </w:r>
          </w:p>
          <w:p w:rsidR="007E521F" w:rsidRDefault="007E521F" w:rsidP="009E2FB6">
            <w:pPr>
              <w:jc w:val="both"/>
            </w:pPr>
            <w:r w:rsidRPr="009E4779">
              <w:t>Átutalás</w:t>
            </w:r>
            <w:r>
              <w:t xml:space="preserve">: </w:t>
            </w:r>
            <w:r w:rsidRPr="009E4779">
              <w:t>Amennyiben Vállalkozó a biztosítékot átutalás formájában kívánja teljesíteni, a biztosíték összegét a 11784009-15513010 számú számlára kell befizetni a szerződés aláírását megelőző 3. napig. Az átutalási megbízás közlemény rovatában a” Közbeszerzés: Parkfenntartás” hivatkozást fel kell tüntetni. A Megrendelő a szerződés megszűnését követően haladéktalanul intézkedik a biztosíték összegének a Vállalkozó részére történő visszautalására.</w:t>
            </w:r>
            <w:r>
              <w:t xml:space="preserve"> </w:t>
            </w:r>
          </w:p>
          <w:p w:rsidR="007E521F" w:rsidRPr="007B73CD" w:rsidRDefault="007E521F" w:rsidP="009E2FB6">
            <w:pPr>
              <w:pStyle w:val="NoSpacing"/>
              <w:jc w:val="both"/>
              <w:rPr>
                <w:rFonts w:ascii="Times New Roman" w:hAnsi="Times New Roman"/>
                <w:sz w:val="24"/>
                <w:szCs w:val="24"/>
              </w:rPr>
            </w:pPr>
            <w:r w:rsidRPr="007B73CD">
              <w:rPr>
                <w:rFonts w:ascii="Times New Roman" w:hAnsi="Times New Roman"/>
                <w:sz w:val="24"/>
                <w:szCs w:val="24"/>
              </w:rPr>
              <w:t>Bankgarancia:</w:t>
            </w:r>
          </w:p>
          <w:p w:rsidR="007E521F" w:rsidRPr="007B73CD" w:rsidRDefault="007E521F" w:rsidP="009E2FB6">
            <w:pPr>
              <w:pStyle w:val="NoSpacing"/>
              <w:jc w:val="both"/>
              <w:rPr>
                <w:rFonts w:ascii="Times New Roman" w:hAnsi="Times New Roman"/>
                <w:sz w:val="24"/>
                <w:szCs w:val="24"/>
              </w:rPr>
            </w:pPr>
          </w:p>
          <w:p w:rsidR="007E521F" w:rsidRPr="007B73CD" w:rsidRDefault="007E521F" w:rsidP="009E2FB6">
            <w:pPr>
              <w:pStyle w:val="NoSpacing"/>
              <w:numPr>
                <w:ilvl w:val="0"/>
                <w:numId w:val="38"/>
              </w:numPr>
              <w:jc w:val="both"/>
              <w:rPr>
                <w:rFonts w:ascii="Times New Roman" w:hAnsi="Times New Roman"/>
                <w:sz w:val="24"/>
                <w:szCs w:val="24"/>
              </w:rPr>
            </w:pPr>
            <w:r w:rsidRPr="007B73CD">
              <w:rPr>
                <w:rFonts w:ascii="Times New Roman" w:hAnsi="Times New Roman"/>
                <w:sz w:val="24"/>
                <w:szCs w:val="24"/>
              </w:rPr>
              <w:t>Amennyiben a Vállalkozó a biztosítékot bankgarancia formájában kívánja teljesíteni, a bankgaranciát a Vállalkozó által kiválasztott banknak kell kibocsátani. A bankgarancia a szerződés aláírását megelőző 3. nappal nyitandó és a nyitás időpontjától a szerződés időtartamára kell érvényesnek lennie.</w:t>
            </w:r>
          </w:p>
          <w:p w:rsidR="007E521F" w:rsidRPr="007B73CD" w:rsidRDefault="007E521F" w:rsidP="009E2FB6">
            <w:pPr>
              <w:pStyle w:val="NoSpacing"/>
              <w:numPr>
                <w:ilvl w:val="0"/>
                <w:numId w:val="38"/>
              </w:numPr>
              <w:jc w:val="both"/>
              <w:rPr>
                <w:rFonts w:ascii="Times New Roman" w:hAnsi="Times New Roman"/>
                <w:sz w:val="24"/>
                <w:szCs w:val="24"/>
              </w:rPr>
            </w:pPr>
            <w:r w:rsidRPr="007B73CD">
              <w:rPr>
                <w:rFonts w:ascii="Times New Roman" w:hAnsi="Times New Roman"/>
                <w:sz w:val="24"/>
                <w:szCs w:val="24"/>
              </w:rPr>
              <w:t>A bankgarancia a következő feltételek együttes fennállása esetén megfelelő:</w:t>
            </w:r>
          </w:p>
          <w:p w:rsidR="007E521F" w:rsidRPr="007B73CD" w:rsidRDefault="007E521F" w:rsidP="009E2FB6">
            <w:pPr>
              <w:pStyle w:val="NoSpacing"/>
              <w:numPr>
                <w:ilvl w:val="0"/>
                <w:numId w:val="37"/>
              </w:numPr>
              <w:jc w:val="both"/>
              <w:rPr>
                <w:rFonts w:ascii="Times New Roman" w:hAnsi="Times New Roman"/>
                <w:sz w:val="24"/>
                <w:szCs w:val="24"/>
              </w:rPr>
            </w:pPr>
            <w:r w:rsidRPr="007B73CD">
              <w:rPr>
                <w:rFonts w:ascii="Times New Roman" w:hAnsi="Times New Roman"/>
                <w:sz w:val="24"/>
                <w:szCs w:val="24"/>
              </w:rPr>
              <w:t>I. osztályú bank kötelezettség-vállalásával kerül kiállításra,</w:t>
            </w:r>
          </w:p>
          <w:p w:rsidR="007E521F" w:rsidRPr="007B73CD" w:rsidRDefault="007E521F" w:rsidP="009E2FB6">
            <w:pPr>
              <w:pStyle w:val="NoSpacing"/>
              <w:numPr>
                <w:ilvl w:val="0"/>
                <w:numId w:val="37"/>
              </w:numPr>
              <w:jc w:val="both"/>
              <w:rPr>
                <w:rFonts w:ascii="Times New Roman" w:hAnsi="Times New Roman"/>
                <w:sz w:val="24"/>
                <w:szCs w:val="24"/>
              </w:rPr>
            </w:pPr>
            <w:r w:rsidRPr="007B73CD">
              <w:rPr>
                <w:rFonts w:ascii="Times New Roman" w:hAnsi="Times New Roman"/>
                <w:sz w:val="24"/>
                <w:szCs w:val="24"/>
              </w:rPr>
              <w:t>visszavonhatatlan,</w:t>
            </w:r>
          </w:p>
          <w:p w:rsidR="007E521F" w:rsidRPr="007B73CD" w:rsidRDefault="007E521F" w:rsidP="009E2FB6">
            <w:pPr>
              <w:pStyle w:val="NoSpacing"/>
              <w:numPr>
                <w:ilvl w:val="0"/>
                <w:numId w:val="37"/>
              </w:numPr>
              <w:jc w:val="both"/>
              <w:rPr>
                <w:rFonts w:ascii="Times New Roman" w:hAnsi="Times New Roman"/>
                <w:sz w:val="24"/>
                <w:szCs w:val="24"/>
              </w:rPr>
            </w:pPr>
            <w:r w:rsidRPr="007B73CD">
              <w:rPr>
                <w:rFonts w:ascii="Times New Roman" w:hAnsi="Times New Roman"/>
                <w:sz w:val="24"/>
                <w:szCs w:val="24"/>
              </w:rPr>
              <w:t>a bank kötelezettség-vállalásai a Vállalkozó és Megrendelő jogviszonyra, továbbá Vállalkozó ellenvetésére nincsenek tekintettel,</w:t>
            </w:r>
          </w:p>
          <w:p w:rsidR="007E521F" w:rsidRPr="007B73CD" w:rsidRDefault="007E521F" w:rsidP="009E2FB6">
            <w:pPr>
              <w:pStyle w:val="NoSpacing"/>
              <w:numPr>
                <w:ilvl w:val="0"/>
                <w:numId w:val="37"/>
              </w:numPr>
              <w:jc w:val="both"/>
              <w:rPr>
                <w:rFonts w:ascii="Times New Roman" w:hAnsi="Times New Roman"/>
                <w:sz w:val="24"/>
                <w:szCs w:val="24"/>
              </w:rPr>
            </w:pPr>
            <w:r w:rsidRPr="007B73CD">
              <w:rPr>
                <w:rFonts w:ascii="Times New Roman" w:hAnsi="Times New Roman"/>
                <w:sz w:val="24"/>
                <w:szCs w:val="24"/>
              </w:rPr>
              <w:t>feltétlenül és azonnal igénybe vehető.</w:t>
            </w:r>
          </w:p>
          <w:p w:rsidR="007E521F" w:rsidRPr="007B73CD" w:rsidRDefault="007E521F" w:rsidP="009E2FB6">
            <w:pPr>
              <w:pStyle w:val="NoSpacing"/>
              <w:ind w:left="1080"/>
              <w:jc w:val="both"/>
              <w:rPr>
                <w:rFonts w:ascii="Times New Roman" w:hAnsi="Times New Roman"/>
                <w:sz w:val="24"/>
                <w:szCs w:val="24"/>
              </w:rPr>
            </w:pPr>
          </w:p>
          <w:p w:rsidR="007E521F" w:rsidRPr="007B73CD" w:rsidRDefault="007E521F" w:rsidP="009E2FB6">
            <w:pPr>
              <w:pStyle w:val="NoSpacing"/>
              <w:numPr>
                <w:ilvl w:val="0"/>
                <w:numId w:val="38"/>
              </w:numPr>
              <w:jc w:val="both"/>
              <w:rPr>
                <w:rFonts w:ascii="Times New Roman" w:hAnsi="Times New Roman"/>
                <w:sz w:val="24"/>
                <w:szCs w:val="24"/>
              </w:rPr>
            </w:pPr>
            <w:r w:rsidRPr="007B73CD">
              <w:rPr>
                <w:rFonts w:ascii="Times New Roman" w:hAnsi="Times New Roman"/>
                <w:sz w:val="24"/>
                <w:szCs w:val="24"/>
              </w:rPr>
              <w:t>Belföldi székhelyű Vállalkozó esetében:</w:t>
            </w:r>
          </w:p>
          <w:p w:rsidR="007E521F" w:rsidRPr="007B73CD" w:rsidRDefault="007E521F" w:rsidP="009E2FB6">
            <w:pPr>
              <w:pStyle w:val="NoSpacing"/>
              <w:ind w:left="720"/>
              <w:jc w:val="both"/>
              <w:rPr>
                <w:rFonts w:ascii="Times New Roman" w:hAnsi="Times New Roman"/>
                <w:sz w:val="24"/>
                <w:szCs w:val="24"/>
              </w:rPr>
            </w:pPr>
            <w:r w:rsidRPr="007B73CD">
              <w:rPr>
                <w:rFonts w:ascii="Times New Roman" w:hAnsi="Times New Roman"/>
                <w:sz w:val="24"/>
                <w:szCs w:val="24"/>
              </w:rPr>
              <w:t>A bankgaranciát magyar nyelven kell megadni.</w:t>
            </w:r>
          </w:p>
          <w:p w:rsidR="007E521F" w:rsidRPr="007B73CD" w:rsidRDefault="007E521F" w:rsidP="009E2FB6">
            <w:pPr>
              <w:pStyle w:val="NoSpacing"/>
              <w:ind w:left="720"/>
              <w:jc w:val="both"/>
              <w:rPr>
                <w:rFonts w:ascii="Times New Roman" w:hAnsi="Times New Roman"/>
                <w:sz w:val="24"/>
                <w:szCs w:val="24"/>
              </w:rPr>
            </w:pPr>
          </w:p>
          <w:p w:rsidR="007E521F" w:rsidRPr="007B73CD" w:rsidRDefault="007E521F" w:rsidP="009E2FB6">
            <w:pPr>
              <w:pStyle w:val="NoSpacing"/>
              <w:numPr>
                <w:ilvl w:val="0"/>
                <w:numId w:val="38"/>
              </w:numPr>
              <w:jc w:val="both"/>
              <w:rPr>
                <w:rFonts w:ascii="Times New Roman" w:hAnsi="Times New Roman"/>
                <w:sz w:val="24"/>
                <w:szCs w:val="24"/>
              </w:rPr>
            </w:pPr>
            <w:r w:rsidRPr="007B73CD">
              <w:rPr>
                <w:rFonts w:ascii="Times New Roman" w:hAnsi="Times New Roman"/>
                <w:sz w:val="24"/>
                <w:szCs w:val="24"/>
              </w:rPr>
              <w:t>Külföldi székhelyű Vállalkozó esetében</w:t>
            </w:r>
          </w:p>
          <w:p w:rsidR="007E521F" w:rsidRPr="007B73CD" w:rsidRDefault="007E521F" w:rsidP="009E2FB6">
            <w:pPr>
              <w:pStyle w:val="NoSpacing"/>
              <w:ind w:left="360"/>
              <w:jc w:val="both"/>
              <w:rPr>
                <w:rFonts w:ascii="Times New Roman" w:hAnsi="Times New Roman"/>
                <w:sz w:val="24"/>
                <w:szCs w:val="24"/>
              </w:rPr>
            </w:pPr>
            <w:r w:rsidRPr="007B73CD">
              <w:rPr>
                <w:rFonts w:ascii="Times New Roman" w:hAnsi="Times New Roman"/>
                <w:sz w:val="24"/>
                <w:szCs w:val="24"/>
              </w:rPr>
              <w:t xml:space="preserve">A bankgaranciát magyar nyelven vagy személyes joga szerinti nyelven, azzal, hogy a bankgaranciát a 24/1986. MT.sz. és a 7/1986. IM.sz. rendeletek alapján az Országos Fordító és Fordításhitelesítő Iroda ZRt. által, vagy a Szállító személyes joga szerint hivatalosnak tekintendő fordítást készítő szerv vagy személy által készített hiteles magyar nyelvű fordítással együtt kell benyújtani. </w:t>
            </w:r>
          </w:p>
          <w:p w:rsidR="007E521F" w:rsidRPr="007B73CD" w:rsidRDefault="007E521F" w:rsidP="009E2FB6">
            <w:pPr>
              <w:pStyle w:val="NoSpacing"/>
              <w:ind w:left="360"/>
              <w:jc w:val="both"/>
              <w:rPr>
                <w:rFonts w:ascii="Times New Roman" w:hAnsi="Times New Roman"/>
                <w:sz w:val="24"/>
                <w:szCs w:val="24"/>
              </w:rPr>
            </w:pPr>
          </w:p>
          <w:p w:rsidR="007E521F" w:rsidRPr="007B73CD" w:rsidRDefault="007E521F" w:rsidP="009E2FB6">
            <w:pPr>
              <w:pStyle w:val="NoSpacing"/>
              <w:jc w:val="both"/>
              <w:rPr>
                <w:rFonts w:ascii="Times New Roman" w:hAnsi="Times New Roman"/>
                <w:sz w:val="24"/>
                <w:szCs w:val="24"/>
              </w:rPr>
            </w:pPr>
            <w:r w:rsidRPr="007B73CD">
              <w:rPr>
                <w:rFonts w:ascii="Times New Roman" w:hAnsi="Times New Roman"/>
                <w:sz w:val="24"/>
                <w:szCs w:val="24"/>
              </w:rPr>
              <w:t>Biztosítási szerződés</w:t>
            </w:r>
          </w:p>
          <w:p w:rsidR="007E521F" w:rsidRPr="007B73CD" w:rsidRDefault="007E521F" w:rsidP="009E2FB6">
            <w:pPr>
              <w:pStyle w:val="NoSpacing"/>
              <w:ind w:left="502"/>
              <w:jc w:val="both"/>
              <w:rPr>
                <w:rFonts w:ascii="Times New Roman" w:hAnsi="Times New Roman"/>
                <w:sz w:val="24"/>
                <w:szCs w:val="24"/>
              </w:rPr>
            </w:pPr>
            <w:r w:rsidRPr="007B73CD">
              <w:rPr>
                <w:rFonts w:ascii="Times New Roman" w:hAnsi="Times New Roman"/>
                <w:sz w:val="24"/>
                <w:szCs w:val="24"/>
              </w:rPr>
              <w:t>Amennyiben a Vállalkozó a biztosítékot biztosítási szerződés alapján kiállított kötelezvénnyel kívánja teljesíteni, a biztosíték nyújtásának igazolására a Vállalkozó által választott biztosító kötelezvénynek eredeti példányát a szerződés aláírást megelőző 3. nappal a Megrendelő rendelkezésére kell bocsátani magyar nyelven, vagy személyes joga szerinti nyelven, azzal, hogy a kötelezvényt a 24/1986.</w:t>
            </w:r>
            <w:r>
              <w:rPr>
                <w:rFonts w:ascii="Times New Roman" w:hAnsi="Times New Roman"/>
                <w:sz w:val="24"/>
                <w:szCs w:val="24"/>
              </w:rPr>
              <w:t xml:space="preserve"> M.T. sz. és a 7/1986.Im.sz.</w:t>
            </w:r>
            <w:r w:rsidRPr="007B73CD">
              <w:rPr>
                <w:rFonts w:ascii="Times New Roman" w:hAnsi="Times New Roman"/>
                <w:sz w:val="24"/>
                <w:szCs w:val="24"/>
              </w:rPr>
              <w:t xml:space="preserve"> rendeletek alapján az Országos Fordító és Fordításhitelesítő Iroda Rt. által, vagy a szállító személyes joga szerint hivatalosnak tekintendő fordítást készítő szerv vagy személy által készített hiteles magyar nyelvű fordítással együtt kell benyújtani.</w:t>
            </w:r>
          </w:p>
          <w:p w:rsidR="007E521F" w:rsidRPr="007B73CD" w:rsidRDefault="007E521F" w:rsidP="009E2FB6">
            <w:pPr>
              <w:pStyle w:val="NoSpacing"/>
              <w:jc w:val="both"/>
              <w:rPr>
                <w:rFonts w:ascii="Times New Roman" w:hAnsi="Times New Roman"/>
                <w:sz w:val="24"/>
                <w:szCs w:val="24"/>
              </w:rPr>
            </w:pPr>
            <w:r w:rsidRPr="007B73CD">
              <w:rPr>
                <w:rFonts w:ascii="Times New Roman" w:hAnsi="Times New Roman"/>
                <w:sz w:val="24"/>
                <w:szCs w:val="24"/>
              </w:rPr>
              <w:t>A kötelezvénynek tartalmaznia kell, hogy a biztosító a teljes biztosíték összegének erejéig készfizető kezességet vállal.</w:t>
            </w:r>
          </w:p>
          <w:p w:rsidR="007E521F" w:rsidRPr="007B73CD" w:rsidRDefault="007E521F" w:rsidP="009E2FB6">
            <w:pPr>
              <w:pStyle w:val="NoSpacing"/>
              <w:jc w:val="both"/>
              <w:rPr>
                <w:rFonts w:ascii="Times New Roman" w:hAnsi="Times New Roman"/>
                <w:sz w:val="24"/>
                <w:szCs w:val="24"/>
              </w:rPr>
            </w:pPr>
          </w:p>
          <w:p w:rsidR="007E521F" w:rsidRPr="007B73CD" w:rsidRDefault="007E521F" w:rsidP="009E2FB6">
            <w:pPr>
              <w:pStyle w:val="NoSpacing"/>
              <w:jc w:val="both"/>
              <w:rPr>
                <w:rFonts w:ascii="Times New Roman" w:hAnsi="Times New Roman"/>
                <w:sz w:val="24"/>
                <w:szCs w:val="24"/>
              </w:rPr>
            </w:pPr>
            <w:r w:rsidRPr="007B73CD">
              <w:rPr>
                <w:rFonts w:ascii="Times New Roman" w:hAnsi="Times New Roman"/>
                <w:sz w:val="24"/>
                <w:szCs w:val="24"/>
              </w:rPr>
              <w:t>Kérjük ezen igazolást a kötelezettség vállaló szervezet által Ajánlatkérő felé címezve megkérni egy eredeti példányban!</w:t>
            </w:r>
          </w:p>
          <w:p w:rsidR="007E521F" w:rsidRPr="009E2FB6" w:rsidRDefault="007E521F" w:rsidP="009E2FB6">
            <w:pPr>
              <w:pStyle w:val="NoSpacing"/>
              <w:jc w:val="both"/>
              <w:rPr>
                <w:i/>
              </w:rPr>
            </w:pPr>
            <w:r w:rsidRPr="009E2FB6">
              <w:rPr>
                <w:rFonts w:ascii="Times New Roman" w:hAnsi="Times New Roman"/>
                <w:i/>
                <w:sz w:val="24"/>
                <w:szCs w:val="24"/>
              </w:rPr>
              <w:t>11.melléklet</w:t>
            </w:r>
          </w:p>
        </w:tc>
      </w:tr>
      <w:tr w:rsidR="007E521F" w:rsidRPr="002A2B05" w:rsidTr="005779AD">
        <w:trPr>
          <w:trHeight w:val="900"/>
        </w:trPr>
        <w:tc>
          <w:tcPr>
            <w:tcW w:w="840" w:type="dxa"/>
            <w:vAlign w:val="center"/>
          </w:tcPr>
          <w:p w:rsidR="007E521F" w:rsidRPr="002A2B05" w:rsidRDefault="007E521F" w:rsidP="002E6774">
            <w:pPr>
              <w:numPr>
                <w:ilvl w:val="0"/>
                <w:numId w:val="4"/>
              </w:numPr>
              <w:tabs>
                <w:tab w:val="num" w:pos="0"/>
              </w:tabs>
              <w:spacing w:before="120" w:after="120"/>
            </w:pPr>
          </w:p>
        </w:tc>
        <w:tc>
          <w:tcPr>
            <w:tcW w:w="8232" w:type="dxa"/>
          </w:tcPr>
          <w:p w:rsidR="007E521F" w:rsidRPr="007B73CD" w:rsidRDefault="007E521F" w:rsidP="009E2FB6">
            <w:pPr>
              <w:pStyle w:val="NoSpacing"/>
              <w:jc w:val="both"/>
              <w:rPr>
                <w:rFonts w:ascii="Times New Roman" w:hAnsi="Times New Roman"/>
                <w:sz w:val="24"/>
                <w:szCs w:val="24"/>
              </w:rPr>
            </w:pPr>
            <w:r w:rsidRPr="007B73CD">
              <w:t xml:space="preserve">  </w:t>
            </w:r>
            <w:r w:rsidRPr="007B73CD">
              <w:rPr>
                <w:rFonts w:ascii="Times New Roman" w:hAnsi="Times New Roman"/>
                <w:sz w:val="24"/>
                <w:szCs w:val="24"/>
              </w:rPr>
              <w:t>A SZERZŐDÉST BIZTOSÍTÓ MELLÉKKÖTELEZETTSÉGEK</w:t>
            </w:r>
          </w:p>
          <w:p w:rsidR="007E521F" w:rsidRPr="007B73CD" w:rsidRDefault="007E521F" w:rsidP="009E2FB6">
            <w:pPr>
              <w:pStyle w:val="NoSpacing"/>
              <w:numPr>
                <w:ilvl w:val="0"/>
                <w:numId w:val="39"/>
              </w:numPr>
              <w:jc w:val="both"/>
              <w:rPr>
                <w:rFonts w:ascii="Times New Roman" w:hAnsi="Times New Roman"/>
                <w:sz w:val="24"/>
                <w:szCs w:val="24"/>
              </w:rPr>
            </w:pPr>
            <w:r w:rsidRPr="007B73CD">
              <w:rPr>
                <w:rFonts w:ascii="Times New Roman" w:hAnsi="Times New Roman"/>
                <w:sz w:val="24"/>
                <w:szCs w:val="24"/>
              </w:rPr>
              <w:t>Felelősségbiztosítás</w:t>
            </w:r>
          </w:p>
          <w:p w:rsidR="007E521F" w:rsidRPr="007B73CD" w:rsidRDefault="007E521F" w:rsidP="009E2FB6">
            <w:pPr>
              <w:pStyle w:val="NoSpacing"/>
              <w:ind w:left="708"/>
              <w:jc w:val="both"/>
              <w:rPr>
                <w:rFonts w:ascii="Times New Roman" w:hAnsi="Times New Roman"/>
                <w:sz w:val="24"/>
                <w:szCs w:val="24"/>
              </w:rPr>
            </w:pPr>
            <w:r w:rsidRPr="007B73CD">
              <w:rPr>
                <w:rFonts w:ascii="Times New Roman" w:hAnsi="Times New Roman"/>
                <w:sz w:val="24"/>
                <w:szCs w:val="24"/>
              </w:rPr>
              <w:t>A vállalkozó köteles a szerződés teljes időtartamára vonatkozóan – évi minimum 20</w:t>
            </w:r>
            <w:r>
              <w:rPr>
                <w:rFonts w:ascii="Times New Roman" w:hAnsi="Times New Roman"/>
                <w:sz w:val="24"/>
                <w:szCs w:val="24"/>
              </w:rPr>
              <w:t>.000.000,-</w:t>
            </w:r>
            <w:r w:rsidRPr="007B73CD">
              <w:rPr>
                <w:rFonts w:ascii="Times New Roman" w:hAnsi="Times New Roman"/>
                <w:sz w:val="24"/>
                <w:szCs w:val="24"/>
              </w:rPr>
              <w:t xml:space="preserve"> Ft kárössz</w:t>
            </w:r>
            <w:r>
              <w:rPr>
                <w:rFonts w:ascii="Times New Roman" w:hAnsi="Times New Roman"/>
                <w:sz w:val="24"/>
                <w:szCs w:val="24"/>
              </w:rPr>
              <w:t>egű, káreseményenként 5.000.000,</w:t>
            </w:r>
            <w:r w:rsidRPr="007B73CD">
              <w:rPr>
                <w:rFonts w:ascii="Times New Roman" w:hAnsi="Times New Roman"/>
                <w:sz w:val="24"/>
                <w:szCs w:val="24"/>
              </w:rPr>
              <w:t>- Ft kárösszegű általános felelősségbiztosítással rendelkezni, a Vállalkozó teljes körű kockázati felelősségbiztosítást köteles kötni a teljesítés idejére.</w:t>
            </w:r>
          </w:p>
          <w:p w:rsidR="007E521F" w:rsidRPr="007B73CD" w:rsidRDefault="007E521F" w:rsidP="009E2FB6">
            <w:pPr>
              <w:pStyle w:val="NoSpacing"/>
              <w:jc w:val="both"/>
              <w:rPr>
                <w:rFonts w:ascii="Times New Roman" w:hAnsi="Times New Roman"/>
                <w:sz w:val="24"/>
                <w:szCs w:val="24"/>
              </w:rPr>
            </w:pPr>
            <w:r w:rsidRPr="007B73CD">
              <w:rPr>
                <w:rFonts w:ascii="Times New Roman" w:hAnsi="Times New Roman"/>
                <w:sz w:val="24"/>
                <w:szCs w:val="24"/>
              </w:rPr>
              <w:t>Kérjük ezen igazolást illetve a biztosító társaság által adott felelősségbiztosítás kötvényt 1 eredeti példányban benyújtani!</w:t>
            </w:r>
          </w:p>
          <w:p w:rsidR="007E521F" w:rsidRPr="002A2B05" w:rsidRDefault="007E521F" w:rsidP="005141B0">
            <w:pPr>
              <w:spacing w:before="120" w:after="120"/>
              <w:jc w:val="both"/>
            </w:pPr>
          </w:p>
        </w:tc>
      </w:tr>
      <w:tr w:rsidR="007E521F" w:rsidRPr="002A2B05" w:rsidTr="00B12F17">
        <w:trPr>
          <w:trHeight w:val="348"/>
        </w:trPr>
        <w:tc>
          <w:tcPr>
            <w:tcW w:w="9072" w:type="dxa"/>
            <w:gridSpan w:val="2"/>
            <w:shd w:val="clear" w:color="auto" w:fill="D9D9D9"/>
            <w:vAlign w:val="center"/>
          </w:tcPr>
          <w:p w:rsidR="007E521F" w:rsidRPr="002A2B05" w:rsidRDefault="007E521F" w:rsidP="005141B0">
            <w:pPr>
              <w:tabs>
                <w:tab w:val="num" w:pos="0"/>
              </w:tabs>
              <w:spacing w:before="120" w:after="120"/>
            </w:pPr>
          </w:p>
        </w:tc>
      </w:tr>
    </w:tbl>
    <w:p w:rsidR="007E521F" w:rsidRPr="002A2B05" w:rsidRDefault="007E521F" w:rsidP="005141B0">
      <w:pPr>
        <w:ind w:right="72"/>
        <w:jc w:val="both"/>
      </w:pP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Figyelemmel a Kbt. 35.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személy(ek) aláírásával ellátva) kell benyújtani.</w:t>
      </w:r>
    </w:p>
    <w:p w:rsidR="007E521F" w:rsidRPr="002A2B05" w:rsidRDefault="007E521F" w:rsidP="009063E7">
      <w:pPr>
        <w:keepLines/>
        <w:numPr>
          <w:ilvl w:val="1"/>
          <w:numId w:val="33"/>
        </w:numPr>
        <w:tabs>
          <w:tab w:val="num" w:pos="705"/>
        </w:tabs>
        <w:spacing w:before="120" w:after="120" w:line="276" w:lineRule="auto"/>
        <w:ind w:left="426" w:hanging="426"/>
        <w:jc w:val="both"/>
      </w:pPr>
      <w:r w:rsidRPr="002A2B05">
        <w:t>Kérjük a tisztelt ajánlattevőket, hogy az ajánlathoz ne csatoljanak olyan dokumentumokat, melynek csatolását a jogszabályok, vagy az ajánlatkérő nem írta elő (pl.: prospektus, ismertető, aláírt szerződéstervezet). Amennyiben ajánlattevő ilyen dokumentumokat is be kíván nyújtani, úgy ezeket – ha benyújtását feltétlenül szükségesnek tartja – az ajánlattól elkülönülten tegye a borítékba, vagy csomagba az ajánlat mellé. Ajánlatkérő az ilyen módon elkülönített dokumentumot nem tekinti az ajánlat részének és az ajánlat elbírálása során nem veszi figyelembe.</w:t>
      </w:r>
    </w:p>
    <w:p w:rsidR="007E521F" w:rsidRPr="002A2B05" w:rsidRDefault="007E521F" w:rsidP="005141B0">
      <w:pPr>
        <w:ind w:right="72"/>
        <w:jc w:val="both"/>
      </w:pPr>
    </w:p>
    <w:p w:rsidR="007E521F" w:rsidRPr="002A2B05" w:rsidRDefault="007E521F" w:rsidP="005141B0">
      <w:pPr>
        <w:ind w:right="72"/>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29" w:name="_Toc213312474"/>
      <w:bookmarkStart w:id="30" w:name="_Toc275354682"/>
      <w:r w:rsidRPr="002A2B05">
        <w:rPr>
          <w:b/>
          <w:smallCaps/>
          <w:shadow/>
        </w:rPr>
        <w:t>Az ajánlat példányaival kapcsolatos formai előírások</w:t>
      </w:r>
      <w:bookmarkEnd w:id="29"/>
      <w:bookmarkEnd w:id="30"/>
    </w:p>
    <w:p w:rsidR="007E521F" w:rsidRPr="002A2B05" w:rsidRDefault="007E521F" w:rsidP="005141B0">
      <w:pPr>
        <w:ind w:right="72"/>
        <w:jc w:val="both"/>
      </w:pPr>
    </w:p>
    <w:p w:rsidR="007E521F" w:rsidRPr="002A2B05" w:rsidRDefault="007E521F" w:rsidP="002E6774">
      <w:pPr>
        <w:keepLines/>
        <w:numPr>
          <w:ilvl w:val="1"/>
          <w:numId w:val="17"/>
        </w:numPr>
        <w:tabs>
          <w:tab w:val="num" w:pos="426"/>
        </w:tabs>
        <w:spacing w:before="120" w:after="120" w:line="276" w:lineRule="auto"/>
        <w:ind w:left="426" w:hanging="426"/>
        <w:jc w:val="both"/>
      </w:pPr>
      <w:r w:rsidRPr="002A2B05">
        <w:t xml:space="preserve">Az ajánlatot egy papír alapú eredeti példányban és két másolati példányban kell benyújtani. </w:t>
      </w:r>
      <w:bookmarkStart w:id="31" w:name="pr677"/>
      <w:r w:rsidRPr="002A2B05">
        <w:t>Ha az ajánlattevő több papír alapú példányban nyújtja be az ajánlatát, és az ajánlatok közül az eredeti példány nincs megjelölve, ajánlatkérő egy tetszőleges példányt</w:t>
      </w:r>
      <w:bookmarkEnd w:id="31"/>
      <w:r w:rsidRPr="002A2B05">
        <w:t xml:space="preserve"> kiválaszt, és azt tekinti eredetinek. Amennyiben az ajánlat eredeti és másolati példánya között bármilyen ellentmondás, vagy eltérés van, úgy ajánlatkérő az elbírálás során az eredetiként megjelölt vagy kiválasztott ajánlati példányt tekinti irányadónak.</w:t>
      </w:r>
    </w:p>
    <w:p w:rsidR="007E521F" w:rsidRPr="002A2B05" w:rsidRDefault="007E521F" w:rsidP="002E6774">
      <w:pPr>
        <w:keepLines/>
        <w:numPr>
          <w:ilvl w:val="1"/>
          <w:numId w:val="17"/>
        </w:numPr>
        <w:tabs>
          <w:tab w:val="num" w:pos="426"/>
        </w:tabs>
        <w:spacing w:before="120" w:after="120" w:line="276" w:lineRule="auto"/>
        <w:ind w:left="426" w:hanging="426"/>
        <w:jc w:val="both"/>
      </w:pPr>
      <w:r w:rsidRPr="002A2B05">
        <w:t>Követelmény továbbá az ajánlat bekötése, összefűzése vagy összetűzése.</w:t>
      </w:r>
    </w:p>
    <w:p w:rsidR="007E521F" w:rsidRPr="002A2B05" w:rsidRDefault="007E521F" w:rsidP="002E6774">
      <w:pPr>
        <w:keepLines/>
        <w:numPr>
          <w:ilvl w:val="1"/>
          <w:numId w:val="17"/>
        </w:numPr>
        <w:tabs>
          <w:tab w:val="num" w:pos="426"/>
        </w:tabs>
        <w:spacing w:before="120" w:after="120" w:line="276" w:lineRule="auto"/>
        <w:ind w:left="426" w:hanging="426"/>
        <w:jc w:val="both"/>
      </w:pPr>
      <w:r w:rsidRPr="002A2B05">
        <w:t>Az ajánlatban nem lehetnek közbeiktatások, törlések vagy átírások, kivéve az ajánlattevő által tett hibakiigazításokat. Az ilyen kiigazításokat az ajánlatot aláíró személy(ek)nek, vagy az arra meghatalmazott személy(ek)nek a kézjegyükkel kell ellátnia/ellátniuk a közbeiktatás, törlés vagy átírás dátumának feltüntetésével.</w:t>
      </w:r>
    </w:p>
    <w:p w:rsidR="007E521F" w:rsidRPr="002A2B05" w:rsidRDefault="007E521F" w:rsidP="005141B0">
      <w:pPr>
        <w:ind w:right="72"/>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32" w:name="_Toc213312475"/>
      <w:bookmarkStart w:id="33" w:name="_Toc275354683"/>
      <w:r w:rsidRPr="002A2B05">
        <w:rPr>
          <w:b/>
          <w:smallCaps/>
          <w:shadow/>
        </w:rPr>
        <w:t>Az ajánlat csomagolásával kapcsolatos formai előírások</w:t>
      </w:r>
      <w:bookmarkEnd w:id="32"/>
      <w:bookmarkEnd w:id="33"/>
    </w:p>
    <w:p w:rsidR="007E521F" w:rsidRPr="002A2B05" w:rsidRDefault="007E521F" w:rsidP="005141B0">
      <w:pPr>
        <w:ind w:right="72"/>
        <w:jc w:val="both"/>
      </w:pPr>
    </w:p>
    <w:p w:rsidR="007E521F" w:rsidRPr="002A2B05" w:rsidRDefault="007E521F" w:rsidP="009E2FB6">
      <w:pPr>
        <w:keepLines/>
        <w:numPr>
          <w:ilvl w:val="1"/>
          <w:numId w:val="18"/>
        </w:numPr>
        <w:tabs>
          <w:tab w:val="num" w:pos="426"/>
        </w:tabs>
        <w:spacing w:before="120" w:after="120" w:line="276" w:lineRule="auto"/>
        <w:ind w:left="426" w:hanging="426"/>
        <w:jc w:val="both"/>
      </w:pPr>
      <w:r w:rsidRPr="002A2B05">
        <w:t>A nem megfelelően címzett, vagy feliratozott ajánlatok elirányításáért, vagy idő előtti felbontásáért ajánlatkérőt felelősség nem terheli.</w:t>
      </w:r>
    </w:p>
    <w:p w:rsidR="007E521F" w:rsidRPr="002A2B05" w:rsidRDefault="007E521F" w:rsidP="009E2FB6">
      <w:pPr>
        <w:keepLines/>
        <w:numPr>
          <w:ilvl w:val="1"/>
          <w:numId w:val="33"/>
        </w:numPr>
        <w:tabs>
          <w:tab w:val="num" w:pos="705"/>
        </w:tabs>
        <w:spacing w:before="120" w:after="120" w:line="276" w:lineRule="auto"/>
        <w:ind w:left="426" w:hanging="426"/>
        <w:jc w:val="both"/>
      </w:pPr>
      <w:r w:rsidRPr="002A2B05">
        <w:t>A kért példányszámú ajánlatot együttesen, egy közös borítékba, csomagba, vagy dobozba kell becsomagolni. A csomagolásnak át nem látszónak, roncs</w:t>
      </w:r>
      <w:r>
        <w:t>olás mentesnek,</w:t>
      </w:r>
      <w:r w:rsidRPr="002A2B05">
        <w:t xml:space="preserve"> nem bonthatónak és sértetlennek kell lennie és meg kell felelnie az alábbi követelményeknek:</w:t>
      </w:r>
    </w:p>
    <w:p w:rsidR="007E521F" w:rsidRPr="002A2B05" w:rsidRDefault="007E521F" w:rsidP="009E2FB6">
      <w:pPr>
        <w:numPr>
          <w:ilvl w:val="2"/>
          <w:numId w:val="7"/>
        </w:numPr>
        <w:tabs>
          <w:tab w:val="num" w:pos="993"/>
        </w:tabs>
        <w:autoSpaceDE w:val="0"/>
        <w:autoSpaceDN w:val="0"/>
        <w:adjustRightInd w:val="0"/>
        <w:spacing w:after="240"/>
        <w:ind w:left="993" w:hanging="567"/>
        <w:jc w:val="both"/>
      </w:pPr>
      <w:r w:rsidRPr="002A2B05">
        <w:t>biztosítja, hogy az ajánlat egyes példányai együtt maradjanak,</w:t>
      </w:r>
    </w:p>
    <w:p w:rsidR="007E521F" w:rsidRPr="002A2B05" w:rsidRDefault="007E521F" w:rsidP="009E2FB6">
      <w:pPr>
        <w:numPr>
          <w:ilvl w:val="2"/>
          <w:numId w:val="7"/>
        </w:numPr>
        <w:tabs>
          <w:tab w:val="num" w:pos="993"/>
        </w:tabs>
        <w:autoSpaceDE w:val="0"/>
        <w:autoSpaceDN w:val="0"/>
        <w:adjustRightInd w:val="0"/>
        <w:spacing w:after="240"/>
        <w:ind w:left="993" w:hanging="567"/>
        <w:jc w:val="both"/>
      </w:pPr>
      <w:r w:rsidRPr="002A2B05">
        <w:t>a csomagoláson fel kell tüntetni az alábbiakat:</w:t>
      </w:r>
    </w:p>
    <w:p w:rsidR="007E521F" w:rsidRPr="002A2B05" w:rsidRDefault="007E521F" w:rsidP="009E2FB6">
      <w:pPr>
        <w:numPr>
          <w:ilvl w:val="2"/>
          <w:numId w:val="5"/>
        </w:numPr>
        <w:tabs>
          <w:tab w:val="num" w:pos="851"/>
        </w:tabs>
        <w:autoSpaceDE w:val="0"/>
        <w:autoSpaceDN w:val="0"/>
        <w:adjustRightInd w:val="0"/>
        <w:spacing w:after="240"/>
        <w:ind w:left="1418" w:hanging="567"/>
        <w:jc w:val="both"/>
        <w:rPr>
          <w:i/>
        </w:rPr>
      </w:pPr>
      <w:r w:rsidRPr="002A2B05">
        <w:rPr>
          <w:i/>
        </w:rPr>
        <w:t>Az ajánlattevő nevét és székhelyét,</w:t>
      </w:r>
    </w:p>
    <w:p w:rsidR="007E521F" w:rsidRPr="00745D25" w:rsidRDefault="007E521F" w:rsidP="009E2FB6">
      <w:pPr>
        <w:ind w:left="720"/>
        <w:jc w:val="both"/>
        <w:rPr>
          <w:i/>
        </w:rPr>
      </w:pPr>
      <w:r w:rsidRPr="002A2B05">
        <w:rPr>
          <w:i/>
        </w:rPr>
        <w:t>b)</w:t>
      </w:r>
      <w:r w:rsidRPr="00745D25">
        <w:rPr>
          <w:sz w:val="28"/>
          <w:szCs w:val="28"/>
        </w:rPr>
        <w:t xml:space="preserve"> </w:t>
      </w:r>
      <w:r w:rsidRPr="00745D25">
        <w:rPr>
          <w:i/>
        </w:rPr>
        <w:t xml:space="preserve">„ Parkfenntartási és rendezési szolgáltatások Budapest XIII. kerületi Intézményfenntartó és Működtető Központ működtetésében lévő </w:t>
      </w:r>
      <w:r>
        <w:rPr>
          <w:i/>
        </w:rPr>
        <w:t xml:space="preserve">intézmények </w:t>
      </w:r>
      <w:r w:rsidRPr="00745D25">
        <w:rPr>
          <w:i/>
        </w:rPr>
        <w:t>telephelyein”</w:t>
      </w:r>
    </w:p>
    <w:p w:rsidR="007E521F" w:rsidRPr="002A2B05" w:rsidRDefault="007E521F" w:rsidP="009E2FB6">
      <w:pPr>
        <w:jc w:val="both"/>
        <w:rPr>
          <w:b/>
          <w:smallCaps/>
          <w:shadow/>
        </w:rPr>
      </w:pPr>
    </w:p>
    <w:p w:rsidR="007E521F" w:rsidRPr="002A2B05" w:rsidRDefault="007E521F" w:rsidP="009E2FB6">
      <w:pPr>
        <w:pStyle w:val="ListParagraph"/>
        <w:numPr>
          <w:ilvl w:val="0"/>
          <w:numId w:val="41"/>
        </w:numPr>
        <w:autoSpaceDE w:val="0"/>
        <w:autoSpaceDN w:val="0"/>
        <w:adjustRightInd w:val="0"/>
        <w:spacing w:after="240"/>
        <w:jc w:val="both"/>
        <w:rPr>
          <w:i/>
        </w:rPr>
      </w:pPr>
      <w:r w:rsidRPr="002A2B05">
        <w:rPr>
          <w:i/>
        </w:rPr>
        <w:t>Az „Ajánlattételi határidő előtt nem bontható fel!” feliratot</w:t>
      </w:r>
    </w:p>
    <w:p w:rsidR="007E521F" w:rsidRPr="002A2B05" w:rsidRDefault="007E521F" w:rsidP="005141B0">
      <w:pPr>
        <w:ind w:left="426" w:right="72"/>
        <w:jc w:val="both"/>
      </w:pPr>
    </w:p>
    <w:p w:rsidR="007E521F" w:rsidRPr="002A2B05" w:rsidRDefault="007E521F" w:rsidP="005141B0">
      <w:pPr>
        <w:ind w:right="72"/>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34" w:name="_Toc213312476"/>
      <w:bookmarkStart w:id="35" w:name="_Toc275354684"/>
      <w:r w:rsidRPr="002A2B05">
        <w:rPr>
          <w:b/>
          <w:smallCaps/>
          <w:shadow/>
        </w:rPr>
        <w:t>Az ajánlatok benyújtása</w:t>
      </w:r>
      <w:bookmarkEnd w:id="34"/>
      <w:bookmarkEnd w:id="35"/>
    </w:p>
    <w:p w:rsidR="007E521F" w:rsidRPr="002A2B05" w:rsidRDefault="007E521F" w:rsidP="005141B0">
      <w:pPr>
        <w:ind w:right="72"/>
        <w:jc w:val="both"/>
      </w:pPr>
    </w:p>
    <w:p w:rsidR="007E521F" w:rsidRPr="002A2B05" w:rsidRDefault="007E521F" w:rsidP="002E6774">
      <w:pPr>
        <w:keepLines/>
        <w:numPr>
          <w:ilvl w:val="1"/>
          <w:numId w:val="19"/>
        </w:numPr>
        <w:tabs>
          <w:tab w:val="num" w:pos="426"/>
        </w:tabs>
        <w:spacing w:before="120" w:after="120" w:line="276" w:lineRule="auto"/>
        <w:ind w:left="426" w:hanging="426"/>
        <w:jc w:val="both"/>
      </w:pPr>
      <w:r w:rsidRPr="002A2B05">
        <w:t>Az ajánlatok benyújtása személyesen és postai úton történhet, az alábbi címre:</w:t>
      </w:r>
    </w:p>
    <w:p w:rsidR="007E521F" w:rsidRPr="002A2B05" w:rsidRDefault="007E521F" w:rsidP="004957B8">
      <w:pPr>
        <w:pStyle w:val="ListParagraph"/>
        <w:ind w:left="705"/>
      </w:pPr>
      <w:r w:rsidRPr="002A2B05">
        <w:t xml:space="preserve">                   </w:t>
      </w:r>
      <w:r w:rsidRPr="002A2B05">
        <w:rPr>
          <w:b/>
        </w:rPr>
        <w:t>Budapest Főváros XIII. Kerületi Önkormányzat</w:t>
      </w:r>
      <w:r w:rsidRPr="002A2B05">
        <w:t xml:space="preserve"> </w:t>
      </w:r>
    </w:p>
    <w:p w:rsidR="007E521F" w:rsidRPr="002A2B05" w:rsidRDefault="007E521F" w:rsidP="004957B8">
      <w:pPr>
        <w:pStyle w:val="ListParagraph"/>
        <w:ind w:left="705"/>
        <w:rPr>
          <w:b/>
        </w:rPr>
      </w:pPr>
      <w:r w:rsidRPr="002A2B05">
        <w:t xml:space="preserve">                   </w:t>
      </w:r>
      <w:r w:rsidRPr="002A2B05">
        <w:rPr>
          <w:b/>
        </w:rPr>
        <w:t>Intézményműködtető és Fenntartó Központ</w:t>
      </w:r>
    </w:p>
    <w:p w:rsidR="007E521F" w:rsidRPr="002A2B05" w:rsidRDefault="007E521F" w:rsidP="004957B8">
      <w:pPr>
        <w:pStyle w:val="ListParagraph"/>
        <w:ind w:left="705"/>
      </w:pPr>
      <w:r w:rsidRPr="002A2B05">
        <w:t xml:space="preserve">                   </w:t>
      </w:r>
      <w:r w:rsidRPr="002A2B05">
        <w:rPr>
          <w:b/>
        </w:rPr>
        <w:t xml:space="preserve">1139 Budapest, </w:t>
      </w:r>
      <w:r>
        <w:rPr>
          <w:b/>
        </w:rPr>
        <w:t xml:space="preserve">Béke tér 1. </w:t>
      </w:r>
    </w:p>
    <w:p w:rsidR="007E521F" w:rsidRPr="002A2B05" w:rsidRDefault="007E521F" w:rsidP="005141B0">
      <w:pPr>
        <w:ind w:left="480" w:right="72"/>
        <w:jc w:val="both"/>
      </w:pPr>
    </w:p>
    <w:p w:rsidR="007E521F" w:rsidRPr="002A2B05" w:rsidRDefault="007E521F" w:rsidP="005141B0">
      <w:pPr>
        <w:ind w:left="425"/>
        <w:jc w:val="both"/>
      </w:pPr>
      <w:r w:rsidRPr="002A2B05">
        <w:t>Az ajánlatokat személyesen munkanapokon hétfőtől csütörtökig 9-15 óráig, pénteken, és amennyiben a szomb</w:t>
      </w:r>
      <w:r>
        <w:t>ati nap munkanap, szombaton 9-13</w:t>
      </w:r>
      <w:r w:rsidRPr="002A2B05">
        <w:t xml:space="preserve"> óráig, az ajánlattételi határidő lejártának napján 9-11 óráig lehet benyújtani.</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Az ajánlatok személyesen történő leadásakor az ajánlatot átadó személy köteles aláírásával az átvételi elismervényt ellátni.</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Az ajánlatok benyújtásakor az ajánlatok átadásához szükséges időtartamot is vegyék figyelembe az ajánlattevők. A határidőn túl érkezett ajánlatok a Kbt. értelmében érvénytelenek, amely ajánlatok azonban a Kbt. 34. § (2) bekezdése szerinti iratnak minősülnek. Ezért ajánlatkérő a késve benyújtott ajánlatokat köteles megőrizni, azok visszaszolgáltatására sem részekben, sem egészében nem kerülhet sor.</w:t>
      </w:r>
    </w:p>
    <w:p w:rsidR="007E521F" w:rsidRPr="002A2B05" w:rsidRDefault="007E521F" w:rsidP="005141B0">
      <w:pPr>
        <w:keepLines/>
        <w:spacing w:before="120" w:after="120" w:line="276" w:lineRule="auto"/>
        <w:ind w:left="426"/>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36" w:name="_Toc213312477"/>
      <w:bookmarkStart w:id="37" w:name="_Toc275354685"/>
      <w:r w:rsidRPr="002A2B05">
        <w:rPr>
          <w:b/>
          <w:smallCaps/>
          <w:shadow/>
        </w:rPr>
        <w:t>Bontási eljárás</w:t>
      </w:r>
      <w:bookmarkEnd w:id="36"/>
      <w:r w:rsidRPr="002A2B05">
        <w:rPr>
          <w:b/>
          <w:smallCaps/>
          <w:shadow/>
        </w:rPr>
        <w:t xml:space="preserve"> rövid bemutatása</w:t>
      </w:r>
      <w:bookmarkEnd w:id="37"/>
    </w:p>
    <w:p w:rsidR="007E521F" w:rsidRPr="002A2B05" w:rsidRDefault="007E521F" w:rsidP="005141B0">
      <w:pPr>
        <w:ind w:right="72"/>
        <w:jc w:val="both"/>
      </w:pPr>
    </w:p>
    <w:p w:rsidR="007E521F" w:rsidRPr="002A2B05" w:rsidRDefault="007E521F" w:rsidP="002E6774">
      <w:pPr>
        <w:keepLines/>
        <w:numPr>
          <w:ilvl w:val="1"/>
          <w:numId w:val="20"/>
        </w:numPr>
        <w:tabs>
          <w:tab w:val="num" w:pos="426"/>
        </w:tabs>
        <w:spacing w:before="120" w:after="120" w:line="276" w:lineRule="auto"/>
        <w:ind w:left="426" w:hanging="426"/>
        <w:jc w:val="both"/>
      </w:pPr>
      <w:bookmarkStart w:id="38" w:name="pr548"/>
      <w:bookmarkEnd w:id="38"/>
      <w:r w:rsidRPr="002A2B05">
        <w:t>Az ajánlattevők a bontás időpontjáról külön értesítést nem kapnak, arra a felhívásban foglaltak az irányadók. A bontáson megjelent ajánlattevők képviselői részvételük igazolására egy jelenléti ívet írnak alá.</w:t>
      </w:r>
    </w:p>
    <w:p w:rsidR="007E521F" w:rsidRPr="002A2B05" w:rsidRDefault="007E521F" w:rsidP="00745D25">
      <w:pPr>
        <w:keepLines/>
        <w:numPr>
          <w:ilvl w:val="1"/>
          <w:numId w:val="41"/>
        </w:numPr>
        <w:spacing w:before="120" w:after="120" w:line="276" w:lineRule="auto"/>
        <w:ind w:left="426" w:hanging="426"/>
        <w:jc w:val="both"/>
      </w:pPr>
      <w:r w:rsidRPr="002A2B05">
        <w:t>Az ajánlatok felbontásakor az ajánlatkérő ismerteti az ajánlattevők nevét, címét (székhelyét, lakóhelyét), valamint azokat a főbb, számszerűsíthető adatokat, amelyek az értékelési szempont (adott esetben részszempontok) alapján értékelésre kerülnek.</w:t>
      </w:r>
    </w:p>
    <w:p w:rsidR="007E521F" w:rsidRPr="002A2B05" w:rsidRDefault="007E521F" w:rsidP="00745D25">
      <w:pPr>
        <w:keepLines/>
        <w:numPr>
          <w:ilvl w:val="1"/>
          <w:numId w:val="41"/>
        </w:numPr>
        <w:spacing w:before="120" w:after="120" w:line="276" w:lineRule="auto"/>
        <w:ind w:left="426" w:hanging="426"/>
        <w:jc w:val="both"/>
      </w:pPr>
      <w:bookmarkStart w:id="39" w:name="pr549"/>
      <w:bookmarkEnd w:id="39"/>
      <w:r w:rsidRPr="002A2B05">
        <w:t>Az ajánlatok felbontásáról és a felolvasott adatok ismertetéséről az ajánlatkérő jegyzőkönyvet készít, amelyet a bontástól számított öt napon belül megküld az összes ajánlattevőnek.</w:t>
      </w:r>
    </w:p>
    <w:p w:rsidR="007E521F" w:rsidRPr="002A2B05" w:rsidRDefault="007E521F" w:rsidP="005141B0">
      <w:pPr>
        <w:ind w:right="72"/>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40" w:name="_Toc213312478"/>
      <w:bookmarkStart w:id="41" w:name="_Toc275354686"/>
      <w:r w:rsidRPr="002A2B05">
        <w:rPr>
          <w:b/>
          <w:smallCaps/>
          <w:shadow/>
        </w:rPr>
        <w:t>Irányadó idő</w:t>
      </w:r>
      <w:bookmarkEnd w:id="40"/>
      <w:bookmarkEnd w:id="41"/>
    </w:p>
    <w:p w:rsidR="007E521F" w:rsidRPr="002A2B05" w:rsidRDefault="007E521F" w:rsidP="005141B0">
      <w:pPr>
        <w:ind w:right="72"/>
        <w:jc w:val="both"/>
      </w:pPr>
    </w:p>
    <w:p w:rsidR="007E521F" w:rsidRPr="002A2B05" w:rsidRDefault="007E521F" w:rsidP="005141B0">
      <w:pPr>
        <w:spacing w:before="120" w:after="120"/>
        <w:jc w:val="both"/>
      </w:pPr>
      <w:r w:rsidRPr="002A2B05">
        <w:t>A felhívásban és a dokumentációban meghatározott valamennyi időpont közép-európai (helyi) idő szerint értendő.</w:t>
      </w:r>
    </w:p>
    <w:p w:rsidR="007E521F" w:rsidRPr="002A2B05" w:rsidRDefault="007E521F" w:rsidP="005141B0">
      <w:pPr>
        <w:ind w:right="72"/>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42" w:name="_Toc213312479"/>
      <w:bookmarkStart w:id="43" w:name="_Toc275354687"/>
      <w:r w:rsidRPr="002A2B05">
        <w:rPr>
          <w:b/>
          <w:smallCaps/>
          <w:shadow/>
        </w:rPr>
        <w:t>Az ajánlatok értékelése</w:t>
      </w:r>
      <w:bookmarkEnd w:id="42"/>
      <w:bookmarkEnd w:id="43"/>
    </w:p>
    <w:p w:rsidR="007E521F" w:rsidRPr="002A2B05" w:rsidRDefault="007E521F" w:rsidP="005141B0">
      <w:pPr>
        <w:ind w:right="72"/>
        <w:jc w:val="both"/>
      </w:pPr>
    </w:p>
    <w:p w:rsidR="007E521F" w:rsidRPr="002A2B05" w:rsidRDefault="007E521F" w:rsidP="002E6774">
      <w:pPr>
        <w:keepLines/>
        <w:numPr>
          <w:ilvl w:val="1"/>
          <w:numId w:val="21"/>
        </w:numPr>
        <w:tabs>
          <w:tab w:val="num" w:pos="426"/>
        </w:tabs>
        <w:spacing w:before="120" w:after="120" w:line="276" w:lineRule="auto"/>
        <w:ind w:left="426" w:hanging="426"/>
        <w:jc w:val="both"/>
      </w:pPr>
      <w:r w:rsidRPr="002A2B05">
        <w:t>Ajánlatkérő az ajánlatokat a legalacsonyabb összegű ellenszolgáltatás értékelési szempontja szerint [Kbt. 71. § (2) bek. a) pont] bírálja el.</w:t>
      </w:r>
    </w:p>
    <w:p w:rsidR="007E521F" w:rsidRPr="002A2B05" w:rsidRDefault="007E521F" w:rsidP="002E6774">
      <w:pPr>
        <w:keepLines/>
        <w:numPr>
          <w:ilvl w:val="1"/>
          <w:numId w:val="21"/>
        </w:numPr>
        <w:tabs>
          <w:tab w:val="num" w:pos="426"/>
        </w:tabs>
        <w:spacing w:before="120" w:after="120" w:line="276" w:lineRule="auto"/>
        <w:ind w:left="426" w:hanging="426"/>
        <w:jc w:val="both"/>
      </w:pPr>
      <w:r w:rsidRPr="002A2B05">
        <w:rPr>
          <w:bCs/>
        </w:rPr>
        <w:t>A közbeszerzés tárgyának egyértelmű és közérthető meghatározása érdekében az ajánlatkérő a dokumentációban meghatározott gyártmányú, eredetű, típusú dologra, eljárásra, tevékenységre, személyre, illetőleg szabadalomra vagy védjegyre hivatkozik. Minden ilyen esetben a megnevezés csak a tárgy jellegének egyértelmű meghatározása érdekében történt, ajánlatot a dokumentációban előírt, vagy az azzal – a dokumentációban szereplő műszaki paraméterei tekintetében – egyenértékű termékre lehet tenni.</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Az ajánlati árnak tartalmaznia kell az összes felmerülő adót, közterhet, illetéket stb. kivéve az ÁFA összegét.</w:t>
      </w:r>
    </w:p>
    <w:p w:rsidR="007E521F" w:rsidRPr="002A2B05" w:rsidRDefault="007E521F" w:rsidP="002E6774">
      <w:pPr>
        <w:keepLines/>
        <w:numPr>
          <w:ilvl w:val="1"/>
          <w:numId w:val="6"/>
        </w:numPr>
        <w:tabs>
          <w:tab w:val="num" w:pos="426"/>
        </w:tabs>
        <w:spacing w:before="120" w:after="120" w:line="276" w:lineRule="auto"/>
        <w:ind w:left="426" w:hanging="426"/>
        <w:jc w:val="both"/>
      </w:pPr>
      <w:r w:rsidRPr="002A2B05">
        <w:t>Az ajánlattevőnek a felolvasólap „Nettó havi” ro</w:t>
      </w:r>
      <w:r>
        <w:t xml:space="preserve">vatában meg kell adnia a szolgáltatás </w:t>
      </w:r>
      <w:r w:rsidRPr="002A2B05">
        <w:t xml:space="preserve">ellátásának </w:t>
      </w:r>
      <w:r>
        <w:t>tételes</w:t>
      </w:r>
      <w:r w:rsidRPr="002A2B05">
        <w:t xml:space="preserve"> díját</w:t>
      </w:r>
      <w:r>
        <w:t xml:space="preserve"> a táblázat szerinti súlypontozás szerint</w:t>
      </w:r>
      <w:r w:rsidRPr="002A2B05">
        <w:t xml:space="preserve"> és a tételek nettó összes ára határozza meg a bírálati értéket.  Az ajánlati árnak minden, a szerződésszerű teljesítés érdekében, valamint a Műszaki leírásban foglaltak szerint felmerülő költséget magában kell foglalnia. Az ajánlati árat magyar forintban (HUF), nettó értékben, pozitív egész számokban kell megadni.</w:t>
      </w:r>
    </w:p>
    <w:p w:rsidR="007E521F" w:rsidRPr="002A2B05" w:rsidRDefault="007E521F" w:rsidP="005141B0">
      <w:pPr>
        <w:keepLines/>
        <w:spacing w:before="120" w:after="120" w:line="276" w:lineRule="auto"/>
        <w:jc w:val="both"/>
        <w:rPr>
          <w:b/>
          <w:u w:val="single"/>
        </w:rPr>
      </w:pPr>
      <w:r w:rsidRPr="002A2B05">
        <w:rPr>
          <w:b/>
          <w:u w:val="single"/>
        </w:rPr>
        <w:t>Mindenféle, a felhívásban és a dokumentációban (Szerződés tervezetben) foglaltakkal ellentétes, vagy azoknak nem megfelelő, értékelési részszemponttal, vagy a szerződés teljesítésével kapcsolatos ajánlattevői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rsidR="007E521F" w:rsidRPr="002A2B05" w:rsidRDefault="007E521F" w:rsidP="005141B0">
      <w:pPr>
        <w:ind w:right="-6"/>
        <w:jc w:val="both"/>
      </w:pPr>
    </w:p>
    <w:p w:rsidR="007E521F" w:rsidRPr="002A2B05" w:rsidRDefault="007E521F" w:rsidP="005141B0">
      <w:pPr>
        <w:numPr>
          <w:ilvl w:val="0"/>
          <w:numId w:val="1"/>
        </w:numPr>
        <w:shd w:val="clear" w:color="auto" w:fill="F2F2F2"/>
        <w:ind w:right="-6"/>
        <w:contextualSpacing/>
        <w:jc w:val="center"/>
        <w:outlineLvl w:val="1"/>
        <w:rPr>
          <w:b/>
          <w:smallCaps/>
          <w:shadow/>
        </w:rPr>
      </w:pPr>
      <w:bookmarkStart w:id="44" w:name="_Toc213312482"/>
      <w:bookmarkStart w:id="45" w:name="_Toc275354688"/>
      <w:r w:rsidRPr="002A2B05">
        <w:rPr>
          <w:b/>
          <w:smallCaps/>
          <w:shadow/>
        </w:rPr>
        <w:t xml:space="preserve">A szerződéskötés </w:t>
      </w:r>
      <w:bookmarkEnd w:id="44"/>
      <w:r w:rsidRPr="002A2B05">
        <w:rPr>
          <w:b/>
          <w:smallCaps/>
          <w:shadow/>
        </w:rPr>
        <w:t>módja</w:t>
      </w:r>
      <w:bookmarkEnd w:id="45"/>
    </w:p>
    <w:p w:rsidR="007E521F" w:rsidRPr="002A2B05" w:rsidRDefault="007E521F" w:rsidP="005141B0">
      <w:pPr>
        <w:ind w:right="72"/>
        <w:jc w:val="both"/>
      </w:pPr>
    </w:p>
    <w:p w:rsidR="007E521F" w:rsidRPr="002A2B05" w:rsidRDefault="007E521F" w:rsidP="005141B0">
      <w:pPr>
        <w:ind w:right="72"/>
        <w:jc w:val="both"/>
      </w:pPr>
      <w:r w:rsidRPr="002A2B05">
        <w:t>Az Ajánlatkérő az eljárás nyertesével – több közbeszerzési rész esetén esetlegesen a nyerteseivel – az összegezés megküldését követően felveszi a kapcsolatot a szerződéskötéshez szükséges további teendők és információk megadása érdekében.</w:t>
      </w:r>
    </w:p>
    <w:p w:rsidR="007E521F" w:rsidRPr="002A2B05" w:rsidRDefault="007E521F" w:rsidP="005141B0">
      <w:pPr>
        <w:ind w:right="72"/>
        <w:jc w:val="both"/>
      </w:pPr>
      <w:r w:rsidRPr="002A2B05">
        <w:br w:type="page"/>
      </w:r>
    </w:p>
    <w:p w:rsidR="007E521F" w:rsidRPr="002A2B05" w:rsidRDefault="007E521F" w:rsidP="005141B0">
      <w:pPr>
        <w:jc w:val="center"/>
        <w:outlineLvl w:val="0"/>
        <w:rPr>
          <w:b/>
          <w:caps/>
          <w:shadow/>
        </w:rPr>
      </w:pPr>
      <w:bookmarkStart w:id="46" w:name="_Toc213312484"/>
      <w:bookmarkStart w:id="47" w:name="_Toc275354689"/>
      <w:r w:rsidRPr="002A2B05">
        <w:rPr>
          <w:b/>
          <w:caps/>
          <w:shadow/>
        </w:rPr>
        <w:t>MŰSZAKI</w:t>
      </w:r>
      <w:r w:rsidRPr="002A2B05">
        <w:rPr>
          <w:b/>
        </w:rPr>
        <w:t xml:space="preserve"> </w:t>
      </w:r>
      <w:r w:rsidRPr="002A2B05">
        <w:rPr>
          <w:b/>
          <w:caps/>
          <w:shadow/>
        </w:rPr>
        <w:t>LEÍRÁS</w:t>
      </w:r>
      <w:bookmarkEnd w:id="46"/>
      <w:bookmarkEnd w:id="47"/>
    </w:p>
    <w:p w:rsidR="007E521F" w:rsidRDefault="007E521F" w:rsidP="00745D25">
      <w:pPr>
        <w:ind w:right="68"/>
        <w:jc w:val="both"/>
        <w:rPr>
          <w:u w:val="single"/>
        </w:rPr>
      </w:pPr>
    </w:p>
    <w:p w:rsidR="007E521F" w:rsidRDefault="007E521F" w:rsidP="00745D25">
      <w:pPr>
        <w:ind w:right="68"/>
        <w:jc w:val="both"/>
        <w:rPr>
          <w:u w:val="single"/>
        </w:rPr>
      </w:pPr>
    </w:p>
    <w:p w:rsidR="007E521F" w:rsidRDefault="007E521F" w:rsidP="00745D25">
      <w:pPr>
        <w:ind w:right="68"/>
        <w:jc w:val="both"/>
        <w:rPr>
          <w:u w:val="single"/>
        </w:rPr>
      </w:pPr>
      <w:r>
        <w:rPr>
          <w:u w:val="single"/>
        </w:rPr>
        <w:t>I.</w:t>
      </w:r>
      <w:r w:rsidRPr="00745D25">
        <w:rPr>
          <w:u w:val="single"/>
        </w:rPr>
        <w:t>Elvégzendő feladat teljesítés helyei:</w:t>
      </w:r>
    </w:p>
    <w:p w:rsidR="007E521F" w:rsidRPr="00745D25" w:rsidRDefault="007E521F" w:rsidP="00745D25">
      <w:pPr>
        <w:ind w:right="68"/>
        <w:jc w:val="both"/>
        <w:rPr>
          <w:u w:val="single"/>
        </w:rPr>
      </w:pPr>
    </w:p>
    <w:p w:rsidR="007E521F" w:rsidRPr="00745D25" w:rsidRDefault="007E521F" w:rsidP="00745D25">
      <w:pPr>
        <w:pStyle w:val="ListParagraph"/>
        <w:ind w:left="3600" w:right="68"/>
        <w:jc w:val="both"/>
        <w:rPr>
          <w:b/>
          <w:bCs/>
        </w:rPr>
      </w:pPr>
    </w:p>
    <w:p w:rsidR="007E521F" w:rsidRDefault="007E521F" w:rsidP="00745D25">
      <w:pPr>
        <w:spacing w:after="200" w:line="240" w:lineRule="atLeast"/>
        <w:rPr>
          <w:bdr w:val="none" w:sz="0" w:space="0" w:color="auto" w:frame="1"/>
        </w:rPr>
      </w:pPr>
      <w:r w:rsidRPr="00745D25">
        <w:t>1.</w:t>
      </w:r>
      <w:hyperlink r:id="rId14" w:tgtFrame="_blank" w:history="1">
        <w:r w:rsidRPr="00745D25">
          <w:rPr>
            <w:b/>
            <w:bCs/>
          </w:rPr>
          <w:t>Csata Utcai Általános Iskola</w:t>
        </w:r>
      </w:hyperlink>
      <w:r>
        <w:t xml:space="preserve"> </w:t>
      </w:r>
      <w:r w:rsidRPr="00745D25">
        <w:rPr>
          <w:bdr w:val="none" w:sz="0" w:space="0" w:color="auto" w:frame="1"/>
        </w:rPr>
        <w:t>Budapest 1135 Csata utca 20.</w:t>
      </w:r>
      <w:r w:rsidRPr="00745D25">
        <w:t> </w:t>
      </w:r>
      <w:r w:rsidRPr="00745D25">
        <w:rPr>
          <w:bdr w:val="none" w:sz="0" w:space="0" w:color="auto" w:frame="1"/>
        </w:rPr>
        <w:t xml:space="preserve"> </w:t>
      </w:r>
    </w:p>
    <w:p w:rsidR="007E521F" w:rsidRDefault="007E521F" w:rsidP="00745D25">
      <w:pPr>
        <w:spacing w:after="200" w:line="240" w:lineRule="atLeast"/>
        <w:rPr>
          <w:bdr w:val="none" w:sz="0" w:space="0" w:color="auto" w:frame="1"/>
        </w:rPr>
      </w:pPr>
      <w:r w:rsidRPr="00745D25">
        <w:rPr>
          <w:bdr w:val="none" w:sz="0" w:space="0" w:color="auto" w:frame="1"/>
        </w:rPr>
        <w:br/>
      </w:r>
      <w:r w:rsidRPr="00745D25">
        <w:t>2.</w:t>
      </w:r>
      <w:hyperlink r:id="rId15" w:tgtFrame="_blank" w:history="1">
        <w:r w:rsidRPr="00745D25">
          <w:rPr>
            <w:b/>
            <w:bCs/>
          </w:rPr>
          <w:t>Ének-zenei és Testnevelési Általános Iskola</w:t>
        </w:r>
      </w:hyperlink>
      <w:r>
        <w:t xml:space="preserve"> </w:t>
      </w:r>
      <w:r w:rsidRPr="00745D25">
        <w:rPr>
          <w:bdr w:val="none" w:sz="0" w:space="0" w:color="auto" w:frame="1"/>
        </w:rPr>
        <w:t>Budapest 1134 Dózsa György út 136.</w:t>
      </w:r>
      <w:r w:rsidRPr="00745D25">
        <w:t> </w:t>
      </w:r>
      <w:r w:rsidRPr="00745D25">
        <w:rPr>
          <w:bdr w:val="none" w:sz="0" w:space="0" w:color="auto" w:frame="1"/>
        </w:rPr>
        <w:t xml:space="preserve"> </w:t>
      </w:r>
    </w:p>
    <w:p w:rsidR="007E521F" w:rsidRDefault="007E521F" w:rsidP="00745D25">
      <w:pPr>
        <w:spacing w:after="200" w:line="240" w:lineRule="atLeast"/>
      </w:pPr>
      <w:r w:rsidRPr="00745D25">
        <w:rPr>
          <w:bdr w:val="none" w:sz="0" w:space="0" w:color="auto" w:frame="1"/>
        </w:rPr>
        <w:br/>
      </w:r>
      <w:r w:rsidRPr="00745D25">
        <w:t>3.</w:t>
      </w:r>
      <w:hyperlink r:id="rId16" w:tgtFrame="_blank" w:history="1">
        <w:r w:rsidRPr="00745D25">
          <w:rPr>
            <w:b/>
            <w:bCs/>
          </w:rPr>
          <w:t>Eötvös József Általános Iskola</w:t>
        </w:r>
      </w:hyperlink>
      <w:r>
        <w:t xml:space="preserve"> </w:t>
      </w:r>
      <w:r w:rsidRPr="00745D25">
        <w:rPr>
          <w:bdr w:val="none" w:sz="0" w:space="0" w:color="auto" w:frame="1"/>
        </w:rPr>
        <w:t>Budapest 1131 Futár utca 18.</w:t>
      </w:r>
      <w:r w:rsidRPr="00745D25">
        <w:t> </w:t>
      </w:r>
    </w:p>
    <w:p w:rsidR="007E521F" w:rsidRPr="00745D25" w:rsidRDefault="007E521F" w:rsidP="00745D25">
      <w:pPr>
        <w:spacing w:after="200" w:line="240" w:lineRule="atLeast"/>
        <w:rPr>
          <w:bdr w:val="none" w:sz="0" w:space="0" w:color="auto" w:frame="1"/>
        </w:rPr>
      </w:pPr>
      <w:r w:rsidRPr="00745D25">
        <w:rPr>
          <w:bdr w:val="none" w:sz="0" w:space="0" w:color="auto" w:frame="1"/>
        </w:rPr>
        <w:br/>
      </w:r>
      <w:r w:rsidRPr="00745D25">
        <w:t>4.</w:t>
      </w:r>
      <w:hyperlink r:id="rId17" w:tgtFrame="_blank" w:history="1">
        <w:r w:rsidRPr="00745D25">
          <w:rPr>
            <w:b/>
            <w:bCs/>
          </w:rPr>
          <w:t>Gárdonyi Géza Általános Iskola</w:t>
        </w:r>
      </w:hyperlink>
      <w:r>
        <w:t xml:space="preserve"> </w:t>
      </w:r>
      <w:r w:rsidRPr="00745D25">
        <w:rPr>
          <w:bdr w:val="none" w:sz="0" w:space="0" w:color="auto" w:frame="1"/>
        </w:rPr>
        <w:t>Budapest 1137 Radnóti Miklós utca 8-10.</w:t>
      </w:r>
      <w:r w:rsidRPr="00745D25">
        <w:t> </w:t>
      </w:r>
    </w:p>
    <w:p w:rsidR="007E521F" w:rsidRDefault="007E521F" w:rsidP="00745D25">
      <w:pPr>
        <w:spacing w:after="200" w:line="240" w:lineRule="atLeast"/>
      </w:pPr>
      <w:r w:rsidRPr="00745D25">
        <w:t>5.</w:t>
      </w:r>
      <w:hyperlink r:id="rId18" w:tgtFrame="_blank" w:history="1">
        <w:r w:rsidRPr="00745D25">
          <w:rPr>
            <w:b/>
            <w:bCs/>
          </w:rPr>
          <w:t>Hegedüs Géza Általános Iskola</w:t>
        </w:r>
      </w:hyperlink>
      <w:r>
        <w:t xml:space="preserve"> </w:t>
      </w:r>
      <w:r w:rsidRPr="00745D25">
        <w:rPr>
          <w:bdr w:val="none" w:sz="0" w:space="0" w:color="auto" w:frame="1"/>
        </w:rPr>
        <w:t>Budapest 1139 Fiastyúk utca 47-49</w:t>
      </w:r>
      <w:r w:rsidRPr="00745D25">
        <w:t> </w:t>
      </w:r>
      <w:r w:rsidRPr="00745D25">
        <w:rPr>
          <w:bdr w:val="none" w:sz="0" w:space="0" w:color="auto" w:frame="1"/>
        </w:rPr>
        <w:br/>
      </w:r>
    </w:p>
    <w:p w:rsidR="007E521F" w:rsidRDefault="007E521F" w:rsidP="00745D25">
      <w:pPr>
        <w:spacing w:after="200" w:line="240" w:lineRule="atLeast"/>
      </w:pPr>
      <w:r w:rsidRPr="00745D25">
        <w:t>6.</w:t>
      </w:r>
      <w:hyperlink r:id="rId19" w:tgtFrame="_blank" w:history="1">
        <w:r w:rsidRPr="00745D25">
          <w:rPr>
            <w:b/>
            <w:bCs/>
          </w:rPr>
          <w:t>Herman Ottó Tagiskola</w:t>
        </w:r>
      </w:hyperlink>
      <w:r>
        <w:t xml:space="preserve"> </w:t>
      </w:r>
      <w:r w:rsidRPr="00745D25">
        <w:rPr>
          <w:bdr w:val="none" w:sz="0" w:space="0" w:color="auto" w:frame="1"/>
        </w:rPr>
        <w:t>Budapest 1137 Radnóti Miklós utca 35.</w:t>
      </w:r>
      <w:r w:rsidRPr="00745D25">
        <w:t> </w:t>
      </w:r>
      <w:r w:rsidRPr="00745D25">
        <w:rPr>
          <w:bdr w:val="none" w:sz="0" w:space="0" w:color="auto" w:frame="1"/>
        </w:rPr>
        <w:br/>
      </w:r>
    </w:p>
    <w:p w:rsidR="007E521F" w:rsidRDefault="007E521F" w:rsidP="00745D25">
      <w:pPr>
        <w:spacing w:after="200" w:line="240" w:lineRule="atLeast"/>
      </w:pPr>
      <w:r w:rsidRPr="00745D25">
        <w:t>7.</w:t>
      </w:r>
      <w:hyperlink r:id="rId20" w:tgtFrame="_blank" w:history="1">
        <w:r w:rsidRPr="00745D25">
          <w:rPr>
            <w:b/>
            <w:bCs/>
          </w:rPr>
          <w:t>Hunyadi Mátyás Általános Iskola</w:t>
        </w:r>
      </w:hyperlink>
      <w:r>
        <w:t xml:space="preserve"> </w:t>
      </w:r>
      <w:r w:rsidRPr="00745D25">
        <w:rPr>
          <w:bdr w:val="none" w:sz="0" w:space="0" w:color="auto" w:frame="1"/>
        </w:rPr>
        <w:t>Budapest 1138 Karikás Frigyes utca 3.</w:t>
      </w:r>
      <w:r w:rsidRPr="00745D25">
        <w:t> </w:t>
      </w:r>
      <w:r w:rsidRPr="00745D25">
        <w:rPr>
          <w:bdr w:val="none" w:sz="0" w:space="0" w:color="auto" w:frame="1"/>
        </w:rPr>
        <w:br/>
      </w:r>
    </w:p>
    <w:p w:rsidR="007E521F" w:rsidRDefault="007E521F" w:rsidP="00745D25">
      <w:pPr>
        <w:spacing w:after="200" w:line="240" w:lineRule="atLeast"/>
      </w:pPr>
      <w:r w:rsidRPr="00745D25">
        <w:t>8.</w:t>
      </w:r>
      <w:hyperlink r:id="rId21" w:tgtFrame="_blank" w:history="1">
        <w:r w:rsidRPr="00745D25">
          <w:rPr>
            <w:b/>
            <w:bCs/>
          </w:rPr>
          <w:t>Pannónia Általános Iskola</w:t>
        </w:r>
      </w:hyperlink>
      <w:r>
        <w:rPr>
          <w:b/>
          <w:bCs/>
          <w:caps/>
          <w:u w:val="single"/>
        </w:rPr>
        <w:t xml:space="preserve"> </w:t>
      </w:r>
      <w:r w:rsidRPr="00745D25">
        <w:rPr>
          <w:bdr w:val="none" w:sz="0" w:space="0" w:color="auto" w:frame="1"/>
        </w:rPr>
        <w:t>Budapest 1133 Tutaj utca 7-11.</w:t>
      </w:r>
      <w:r w:rsidRPr="00745D25">
        <w:t> </w:t>
      </w:r>
      <w:r w:rsidRPr="00745D25">
        <w:rPr>
          <w:bdr w:val="none" w:sz="0" w:space="0" w:color="auto" w:frame="1"/>
        </w:rPr>
        <w:br/>
      </w:r>
    </w:p>
    <w:p w:rsidR="007E521F" w:rsidRDefault="007E521F" w:rsidP="00745D25">
      <w:pPr>
        <w:spacing w:after="200" w:line="240" w:lineRule="atLeast"/>
        <w:rPr>
          <w:bdr w:val="none" w:sz="0" w:space="0" w:color="auto" w:frame="1"/>
        </w:rPr>
      </w:pPr>
      <w:r w:rsidRPr="00745D25">
        <w:t>9.</w:t>
      </w:r>
      <w:hyperlink r:id="rId22" w:tgtFrame="_blank" w:history="1">
        <w:r w:rsidRPr="00745D25">
          <w:rPr>
            <w:b/>
            <w:bCs/>
          </w:rPr>
          <w:t>PRIZMA Ál</w:t>
        </w:r>
        <w:r>
          <w:rPr>
            <w:b/>
            <w:bCs/>
          </w:rPr>
          <w:t>talános Iskola és Óvoda E</w:t>
        </w:r>
        <w:r w:rsidRPr="00745D25">
          <w:rPr>
            <w:b/>
            <w:bCs/>
          </w:rPr>
          <w:t>GyMI</w:t>
        </w:r>
      </w:hyperlink>
      <w:r>
        <w:t xml:space="preserve"> </w:t>
      </w:r>
      <w:r w:rsidRPr="00745D25">
        <w:rPr>
          <w:bdr w:val="none" w:sz="0" w:space="0" w:color="auto" w:frame="1"/>
        </w:rPr>
        <w:t>Budapest 1134 Váci út 57</w:t>
      </w:r>
      <w:r>
        <w:rPr>
          <w:bdr w:val="none" w:sz="0" w:space="0" w:color="auto" w:frame="1"/>
        </w:rPr>
        <w:t xml:space="preserve">. </w:t>
      </w:r>
    </w:p>
    <w:p w:rsidR="007E521F" w:rsidRDefault="007E521F" w:rsidP="00745D25">
      <w:pPr>
        <w:spacing w:after="200" w:line="240" w:lineRule="atLeast"/>
      </w:pPr>
      <w:r w:rsidRPr="00745D25">
        <w:t>10.</w:t>
      </w:r>
      <w:hyperlink r:id="rId23" w:tgtFrame="_blank" w:history="1">
        <w:r w:rsidRPr="00745D25">
          <w:rPr>
            <w:b/>
            <w:bCs/>
          </w:rPr>
          <w:t>Számítástechnikai Általános Iskola</w:t>
        </w:r>
      </w:hyperlink>
      <w:r>
        <w:t xml:space="preserve"> </w:t>
      </w:r>
      <w:r w:rsidRPr="00745D25">
        <w:rPr>
          <w:bdr w:val="none" w:sz="0" w:space="0" w:color="auto" w:frame="1"/>
        </w:rPr>
        <w:t>Budapest 1138 Gyöngyösi sétány 7.</w:t>
      </w:r>
      <w:r w:rsidRPr="00745D25">
        <w:t> </w:t>
      </w:r>
      <w:r w:rsidRPr="00745D25">
        <w:rPr>
          <w:bdr w:val="none" w:sz="0" w:space="0" w:color="auto" w:frame="1"/>
        </w:rPr>
        <w:br/>
      </w:r>
    </w:p>
    <w:p w:rsidR="007E521F" w:rsidRDefault="007E521F" w:rsidP="00745D25">
      <w:pPr>
        <w:spacing w:after="200" w:line="240" w:lineRule="atLeast"/>
      </w:pPr>
      <w:r w:rsidRPr="00745D25">
        <w:t>11.</w:t>
      </w:r>
      <w:hyperlink r:id="rId24" w:tgtFrame="_blank" w:history="1">
        <w:r w:rsidRPr="00745D25">
          <w:rPr>
            <w:b/>
            <w:bCs/>
          </w:rPr>
          <w:t>Tomori Pál Tagiskola</w:t>
        </w:r>
      </w:hyperlink>
      <w:r>
        <w:t xml:space="preserve"> </w:t>
      </w:r>
      <w:r w:rsidRPr="00745D25">
        <w:rPr>
          <w:bdr w:val="none" w:sz="0" w:space="0" w:color="auto" w:frame="1"/>
        </w:rPr>
        <w:t>Budapest 1131 Tomori utca 2.</w:t>
      </w:r>
      <w:r w:rsidRPr="00745D25">
        <w:t> </w:t>
      </w:r>
      <w:r w:rsidRPr="00745D25">
        <w:rPr>
          <w:bdr w:val="none" w:sz="0" w:space="0" w:color="auto" w:frame="1"/>
        </w:rPr>
        <w:br/>
      </w:r>
    </w:p>
    <w:p w:rsidR="007E521F" w:rsidRDefault="007E521F" w:rsidP="00745D25">
      <w:pPr>
        <w:spacing w:after="200" w:line="240" w:lineRule="atLeast"/>
      </w:pPr>
      <w:r w:rsidRPr="00745D25">
        <w:t>12.</w:t>
      </w:r>
      <w:hyperlink r:id="rId25" w:tgtFrame="_blank" w:history="1">
        <w:r w:rsidRPr="00745D25">
          <w:rPr>
            <w:b/>
            <w:bCs/>
          </w:rPr>
          <w:t>Vizafogó Tagiskola</w:t>
        </w:r>
      </w:hyperlink>
      <w:r>
        <w:t xml:space="preserve"> </w:t>
      </w:r>
      <w:r w:rsidRPr="00745D25">
        <w:rPr>
          <w:bdr w:val="none" w:sz="0" w:space="0" w:color="auto" w:frame="1"/>
        </w:rPr>
        <w:t>Budapest 1138 Vizafogó sétány 2.</w:t>
      </w:r>
      <w:r w:rsidRPr="00745D25">
        <w:t> </w:t>
      </w:r>
      <w:r w:rsidRPr="00745D25">
        <w:rPr>
          <w:bdr w:val="none" w:sz="0" w:space="0" w:color="auto" w:frame="1"/>
        </w:rPr>
        <w:br/>
      </w:r>
    </w:p>
    <w:p w:rsidR="007E521F" w:rsidRDefault="007E521F" w:rsidP="00745D25">
      <w:pPr>
        <w:spacing w:after="200" w:line="240" w:lineRule="atLeast"/>
      </w:pPr>
      <w:r w:rsidRPr="00745D25">
        <w:t>13.</w:t>
      </w:r>
      <w:hyperlink r:id="rId26" w:tgtFrame="_blank" w:history="1">
        <w:r w:rsidRPr="00745D25">
          <w:rPr>
            <w:b/>
            <w:bCs/>
          </w:rPr>
          <w:t>Zeneiskola Alapfokú Művészeti Iskola</w:t>
        </w:r>
      </w:hyperlink>
      <w:r>
        <w:t xml:space="preserve"> </w:t>
      </w:r>
      <w:r w:rsidRPr="00745D25">
        <w:rPr>
          <w:bdr w:val="none" w:sz="0" w:space="0" w:color="auto" w:frame="1"/>
        </w:rPr>
        <w:t>Budapest 1136 Hollán Ernő utca 21/b</w:t>
      </w:r>
      <w:r w:rsidRPr="00745D25">
        <w:t> </w:t>
      </w:r>
      <w:r w:rsidRPr="00745D25">
        <w:rPr>
          <w:bdr w:val="none" w:sz="0" w:space="0" w:color="auto" w:frame="1"/>
        </w:rPr>
        <w:br/>
      </w:r>
    </w:p>
    <w:p w:rsidR="007E521F" w:rsidRDefault="007E521F" w:rsidP="00745D25">
      <w:pPr>
        <w:spacing w:after="200" w:line="240" w:lineRule="atLeast"/>
      </w:pPr>
      <w:r w:rsidRPr="00745D25">
        <w:t>14.</w:t>
      </w:r>
      <w:hyperlink r:id="rId27" w:tgtFrame="_blank" w:history="1">
        <w:r w:rsidRPr="00745D25">
          <w:rPr>
            <w:b/>
            <w:bCs/>
          </w:rPr>
          <w:t>Ady Endre Gimnázium</w:t>
        </w:r>
      </w:hyperlink>
      <w:r>
        <w:t xml:space="preserve"> </w:t>
      </w:r>
      <w:r w:rsidRPr="00745D25">
        <w:rPr>
          <w:bdr w:val="none" w:sz="0" w:space="0" w:color="auto" w:frame="1"/>
        </w:rPr>
        <w:t xml:space="preserve">Budapest 1139 Röppentyű u. 62 </w:t>
      </w:r>
      <w:r w:rsidRPr="00745D25">
        <w:rPr>
          <w:bdr w:val="none" w:sz="0" w:space="0" w:color="auto" w:frame="1"/>
        </w:rPr>
        <w:br/>
      </w:r>
    </w:p>
    <w:p w:rsidR="007E521F" w:rsidRDefault="007E521F" w:rsidP="00745D25">
      <w:pPr>
        <w:spacing w:after="200" w:line="240" w:lineRule="atLeast"/>
      </w:pPr>
      <w:r w:rsidRPr="00745D25">
        <w:t>15.</w:t>
      </w:r>
      <w:hyperlink r:id="rId28" w:tgtFrame="_blank" w:history="1">
        <w:r w:rsidRPr="00745D25">
          <w:rPr>
            <w:b/>
            <w:bCs/>
          </w:rPr>
          <w:t>Berzsenyi Dániel Gimnázium</w:t>
        </w:r>
      </w:hyperlink>
      <w:r>
        <w:t xml:space="preserve"> </w:t>
      </w:r>
      <w:r w:rsidRPr="00745D25">
        <w:rPr>
          <w:bdr w:val="none" w:sz="0" w:space="0" w:color="auto" w:frame="1"/>
        </w:rPr>
        <w:t>Budapest 1133 Kárpát utca 49-53.</w:t>
      </w:r>
      <w:r w:rsidRPr="00745D25">
        <w:t> </w:t>
      </w:r>
      <w:r w:rsidRPr="00745D25">
        <w:rPr>
          <w:bdr w:val="none" w:sz="0" w:space="0" w:color="auto" w:frame="1"/>
        </w:rPr>
        <w:br/>
      </w:r>
    </w:p>
    <w:p w:rsidR="007E521F" w:rsidRPr="00745D25" w:rsidRDefault="007E521F" w:rsidP="00745D25">
      <w:pPr>
        <w:spacing w:after="200" w:line="240" w:lineRule="atLeast"/>
        <w:rPr>
          <w:rFonts w:ascii="Calibri" w:hAnsi="Calibri"/>
          <w:sz w:val="22"/>
          <w:szCs w:val="22"/>
          <w:lang w:eastAsia="en-US"/>
        </w:rPr>
      </w:pPr>
      <w:r w:rsidRPr="00745D25">
        <w:t>16.</w:t>
      </w:r>
      <w:hyperlink r:id="rId29" w:tgtFrame="_blank" w:history="1">
        <w:r w:rsidRPr="00745D25">
          <w:rPr>
            <w:b/>
            <w:bCs/>
          </w:rPr>
          <w:t>Németh László Gimnázium</w:t>
        </w:r>
      </w:hyperlink>
      <w:r>
        <w:t xml:space="preserve"> </w:t>
      </w:r>
      <w:r w:rsidRPr="00745D25">
        <w:rPr>
          <w:bdr w:val="none" w:sz="0" w:space="0" w:color="auto" w:frame="1"/>
        </w:rPr>
        <w:t>Budapest 1131 Nővér utca 15-17.</w:t>
      </w:r>
      <w:r w:rsidRPr="00745D25">
        <w:t> </w:t>
      </w:r>
      <w:r w:rsidRPr="00745D25">
        <w:rPr>
          <w:bdr w:val="none" w:sz="0" w:space="0" w:color="auto" w:frame="1"/>
        </w:rPr>
        <w:br/>
      </w:r>
    </w:p>
    <w:p w:rsidR="007E521F" w:rsidRPr="002A2B05" w:rsidRDefault="007E521F" w:rsidP="004957B8">
      <w:pPr>
        <w:ind w:left="293" w:right="68" w:hanging="293"/>
        <w:jc w:val="both"/>
        <w:rPr>
          <w:b/>
          <w:bCs/>
        </w:rPr>
      </w:pPr>
    </w:p>
    <w:p w:rsidR="007E521F" w:rsidRDefault="007E521F" w:rsidP="009E2FB6">
      <w:pPr>
        <w:ind w:right="68"/>
        <w:jc w:val="both"/>
        <w:rPr>
          <w:b/>
          <w:bCs/>
        </w:rPr>
      </w:pPr>
    </w:p>
    <w:p w:rsidR="007E521F" w:rsidRPr="002A2B05" w:rsidRDefault="007E521F" w:rsidP="00745D25">
      <w:pPr>
        <w:rPr>
          <w:b/>
          <w:bCs/>
        </w:rPr>
      </w:pPr>
      <w:r w:rsidRPr="002A2B05">
        <w:t>II.</w:t>
      </w:r>
      <w:r w:rsidRPr="002A2B05">
        <w:rPr>
          <w:b/>
          <w:bCs/>
          <w:i/>
          <w:u w:val="single"/>
        </w:rPr>
        <w:t xml:space="preserve"> </w:t>
      </w:r>
      <w:r w:rsidRPr="002A2B05">
        <w:rPr>
          <w:i/>
          <w:u w:val="single"/>
        </w:rPr>
        <w:t>Elvégzendő feladat meghatározása valamennyi intézményben:</w:t>
      </w:r>
    </w:p>
    <w:p w:rsidR="007E521F" w:rsidRPr="002A2B05" w:rsidRDefault="007E521F" w:rsidP="004957B8">
      <w:pPr>
        <w:ind w:firstLine="709"/>
        <w:rPr>
          <w:b/>
          <w:bCs/>
        </w:rPr>
      </w:pPr>
    </w:p>
    <w:p w:rsidR="007E521F" w:rsidRPr="002A2B05" w:rsidRDefault="007E521F" w:rsidP="004957B8">
      <w:pPr>
        <w:rPr>
          <w:b/>
          <w:bCs/>
          <w:u w:val="single"/>
        </w:rPr>
      </w:pPr>
    </w:p>
    <w:tbl>
      <w:tblPr>
        <w:tblW w:w="7561" w:type="dxa"/>
        <w:tblCellMar>
          <w:left w:w="70" w:type="dxa"/>
          <w:right w:w="70" w:type="dxa"/>
        </w:tblCellMar>
        <w:tblLook w:val="00A0"/>
      </w:tblPr>
      <w:tblGrid>
        <w:gridCol w:w="7561"/>
      </w:tblGrid>
      <w:tr w:rsidR="007E521F" w:rsidRPr="009033E4" w:rsidTr="00745D25">
        <w:trPr>
          <w:trHeight w:val="345"/>
        </w:trPr>
        <w:tc>
          <w:tcPr>
            <w:tcW w:w="7561" w:type="dxa"/>
            <w:tcBorders>
              <w:top w:val="single" w:sz="4" w:space="0" w:color="auto"/>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1A2622">
              <w:br w:type="page"/>
            </w:r>
            <w:r w:rsidRPr="009033E4">
              <w:rPr>
                <w:rFonts w:ascii="Calibri" w:hAnsi="Calibri"/>
                <w:color w:val="000000"/>
              </w:rPr>
              <w:t>kaszálás</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lombgereblyézés</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gyep felületek öntözése</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pázsit műtrágyázása</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gyep felújítás</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cserjegondozás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gallyazás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fa visszavágás ifjitás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fakivágás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tuskó irtás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vadalás, sarjazás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vihar kár elhárítás, ágdarabolás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fatányérozás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facsirkézés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fa öntözés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odu kezelés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alaptechnikai beavatkozás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Faültetés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fa növényvédelem</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Gyöngykavics, murva elülterítés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Gumiburkolat gyom mentesítés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Homokzó fenntartás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Fenyőkéreg zuzalék felület fenntartás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Kerti csap kihelyezése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Csapszekrény kihelyezése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Vízakna fedlap kihelyezése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Vízakna fedlap javítása, pántolása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Vízaknában lévő hágcsó javítása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Vízaknában hágcsó telepítése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Kerti csap szintbe emelése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Vízhibák keresése, öntöző hálózat kivizsgálása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Csőtörés javítása különböző colos méretű csöveknél</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Golyós csap szerelése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Űrítő csap szerelése</w:t>
            </w:r>
          </w:p>
        </w:tc>
      </w:tr>
      <w:tr w:rsidR="007E521F" w:rsidRPr="009033E4" w:rsidTr="00745D25">
        <w:trPr>
          <w:trHeight w:val="9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Vízvezeték kiépítése a meglévő aknáról KPE vezetékkel minden mellék munkával együtt</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Automata öntöző hálózat kiépítése a meglévő vízkiállásról</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Ivókutak javítása, szikkasztó aknák tisztítása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Pad-szék ülőlap pótlása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Pad-szék támla pótlása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Pad-szék-asztal mázolása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Pad-szék-asztal csiszolása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Pad-szék-asztal áthelyezése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Pad-szék-asztal bontása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Pad-szék-asztal kihelyezése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Kerítés bontása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Kapu bontása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Szilárd burkolat bontása</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Gyöngykavics, murva bontása</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Termőtalaj bontása</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Kerti szegély bontása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Beton U-elemek bontása</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Homokozó bontása</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Tükörszedés</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Termőföld beszerzése, helyszínre szállítása</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Fűvesítés fűmagvetéssel 4-6dkg/nm fűmag felhasználásával</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Felülvetés 2 dkg/nm fűmaggal</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Gyepszőnyegezés</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Mulcs terítés</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noWrap/>
            <w:vAlign w:val="bottom"/>
          </w:tcPr>
          <w:p w:rsidR="007E521F" w:rsidRPr="009033E4" w:rsidRDefault="007E521F" w:rsidP="00CD0D3E">
            <w:pPr>
              <w:rPr>
                <w:rFonts w:ascii="Calibri" w:hAnsi="Calibri"/>
                <w:color w:val="000000"/>
              </w:rPr>
            </w:pPr>
            <w:r w:rsidRPr="009033E4">
              <w:rPr>
                <w:rFonts w:ascii="Calibri" w:hAnsi="Calibri"/>
                <w:color w:val="000000"/>
              </w:rPr>
              <w:t>Homok terítése</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Alépítmény 1=15 cm vastag murva vagy sóder alépítmény kialakítása tömörítéssel</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Alépítmény 2=10 cm vastag sóderágyazat alépítmény kialakítása tömörítéssel</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 xml:space="preserve">Alépítmény 3= 2 cm vastag sóder 0-4es fektető ágyazat  kialakítása </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Burkolat1= préselt színezett beton térkő fektetése, anyagár nélkül</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Burkolat2= préselt gumilap fektetése anyagár nélkül</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 3= öntött gumi felület kialakítása anyagár nélkül</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 4= műfű felület kialakítása anyagár nélkül</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 5= Gyöngykavics, murva burkolat kialakítása anyagár nélkül</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 6= nagykockakó burkolat lerakása anyagár nélkül</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 7 kiskockakó lerakása anyagár nélkül</w:t>
            </w:r>
          </w:p>
        </w:tc>
      </w:tr>
      <w:tr w:rsidR="007E521F" w:rsidRPr="009033E4" w:rsidTr="00745D25">
        <w:trPr>
          <w:trHeight w:val="9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 8= természetes vagy egyedi egyenletes vastagságú burkolat lerakása anyagár nélkül</w:t>
            </w:r>
          </w:p>
        </w:tc>
      </w:tr>
      <w:tr w:rsidR="007E521F" w:rsidRPr="009033E4" w:rsidTr="00745D25">
        <w:trPr>
          <w:trHeight w:val="9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Burkolat9= természetes v. egyedi egyenetlen vasatgságú burkolat lerakása anyagár nélkül</w:t>
            </w:r>
          </w:p>
        </w:tc>
      </w:tr>
      <w:tr w:rsidR="007E521F" w:rsidRPr="009033E4" w:rsidTr="00745D25">
        <w:trPr>
          <w:trHeight w:val="345"/>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Térkő besöprése</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Beton kerti szegély kiépítése minden mellékmunkával együtt</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Nagykocka szegély kiépítése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Egyedi tömbszegély készítése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Fa,műanyag és fémyszegélyek kiépítése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Beton paliszádszegély kiépítése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Kerítés lábazat építés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Rönksor homokzószegély kiépítése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Rönksor kiépítése</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Eséscsillapító homok terítése (0-2-es frakcióméret)</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Homokozó gumiszegély kiépítése minden mellékmunkával</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Kerítés kiépítése anyagár nélkül</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Előre gyártott táblás kerítés kiépítése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Dróthálós kerítés kiépítése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Előre gyártott táblás kerítés kiépítése</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Dróthálós kétszárnyú kerítés kapu kiépítése</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Előre gyártott egyszárnyú táblás kerítés kiépítése</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Dróthálós egyszárnyú kerítés kapu kiépítése</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Játszótér kihelyezési díja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Játszótér napi ellenőrzése</w:t>
            </w:r>
          </w:p>
        </w:tc>
      </w:tr>
      <w:tr w:rsidR="007E521F" w:rsidRPr="009033E4" w:rsidTr="00745D25">
        <w:trPr>
          <w:trHeight w:val="6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Játszóterek operatív ellenőrzése és karbantartása</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játszószer karbantartás, javítás, felújítás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napi takarítás</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szakképesítést nem igénylő</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kertészeti szakképesítést igénylő</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 xml:space="preserve">egyéb szakképesítést igénylő </w:t>
            </w:r>
          </w:p>
        </w:tc>
      </w:tr>
      <w:tr w:rsidR="007E521F" w:rsidRPr="009033E4" w:rsidTr="00745D25">
        <w:trPr>
          <w:trHeight w:val="300"/>
        </w:trPr>
        <w:tc>
          <w:tcPr>
            <w:tcW w:w="7561" w:type="dxa"/>
            <w:tcBorders>
              <w:top w:val="nil"/>
              <w:left w:val="single" w:sz="4" w:space="0" w:color="auto"/>
              <w:bottom w:val="single" w:sz="4" w:space="0" w:color="auto"/>
              <w:right w:val="single" w:sz="4" w:space="0" w:color="auto"/>
            </w:tcBorders>
            <w:vAlign w:val="bottom"/>
          </w:tcPr>
          <w:p w:rsidR="007E521F" w:rsidRPr="009033E4" w:rsidRDefault="007E521F" w:rsidP="00CD0D3E">
            <w:pPr>
              <w:rPr>
                <w:rFonts w:ascii="Calibri" w:hAnsi="Calibri"/>
                <w:color w:val="000000"/>
              </w:rPr>
            </w:pPr>
            <w:r w:rsidRPr="009033E4">
              <w:rPr>
                <w:rFonts w:ascii="Calibri" w:hAnsi="Calibri"/>
                <w:color w:val="000000"/>
              </w:rPr>
              <w:t>mérnöki feladatok tervezési díj</w:t>
            </w:r>
          </w:p>
        </w:tc>
      </w:tr>
    </w:tbl>
    <w:p w:rsidR="007E521F" w:rsidRDefault="007E521F" w:rsidP="00745D25">
      <w:pPr>
        <w:outlineLvl w:val="0"/>
      </w:pPr>
    </w:p>
    <w:p w:rsidR="007E521F" w:rsidRDefault="007E521F" w:rsidP="00745D25">
      <w:pPr>
        <w:outlineLvl w:val="0"/>
      </w:pPr>
    </w:p>
    <w:p w:rsidR="007E521F" w:rsidRDefault="007E521F" w:rsidP="00745D25">
      <w:pPr>
        <w:outlineLvl w:val="0"/>
      </w:pPr>
    </w:p>
    <w:p w:rsidR="007E521F" w:rsidRDefault="007E521F" w:rsidP="00745D25">
      <w:pPr>
        <w:outlineLvl w:val="0"/>
      </w:pPr>
    </w:p>
    <w:p w:rsidR="007E521F" w:rsidRDefault="007E521F" w:rsidP="00745D25">
      <w:pPr>
        <w:outlineLvl w:val="0"/>
      </w:pPr>
    </w:p>
    <w:p w:rsidR="007E521F" w:rsidRPr="001A2622" w:rsidRDefault="007E521F" w:rsidP="00745D25">
      <w:pPr>
        <w:outlineLvl w:val="0"/>
      </w:pPr>
    </w:p>
    <w:p w:rsidR="007E521F" w:rsidRPr="002A2B05" w:rsidRDefault="007E521F" w:rsidP="005141B0">
      <w:pPr>
        <w:jc w:val="center"/>
        <w:outlineLvl w:val="0"/>
        <w:rPr>
          <w:b/>
          <w:caps/>
          <w:shadow/>
        </w:rPr>
      </w:pPr>
      <w:bookmarkStart w:id="48" w:name="_Toc213312485"/>
      <w:r w:rsidRPr="002A2B05">
        <w:rPr>
          <w:b/>
          <w:caps/>
          <w:shadow/>
        </w:rPr>
        <w:br w:type="page"/>
      </w:r>
      <w:bookmarkStart w:id="49" w:name="_Toc275354690"/>
    </w:p>
    <w:p w:rsidR="007E521F" w:rsidRPr="002A2B05" w:rsidRDefault="007E521F" w:rsidP="005141B0">
      <w:pPr>
        <w:jc w:val="center"/>
        <w:outlineLvl w:val="0"/>
        <w:rPr>
          <w:b/>
          <w:caps/>
          <w:shadow/>
        </w:rPr>
      </w:pPr>
      <w:r w:rsidRPr="002A2B05">
        <w:rPr>
          <w:b/>
          <w:caps/>
          <w:shadow/>
        </w:rPr>
        <w:t>Nyilatkozatminták</w:t>
      </w:r>
      <w:bookmarkEnd w:id="48"/>
      <w:bookmarkEnd w:id="49"/>
    </w:p>
    <w:p w:rsidR="007E521F" w:rsidRPr="002A2B05" w:rsidRDefault="007E521F" w:rsidP="005141B0">
      <w:r w:rsidRPr="002A2B05">
        <w:br w:type="page"/>
      </w:r>
    </w:p>
    <w:p w:rsidR="007E521F" w:rsidRPr="002A2B05" w:rsidRDefault="007E521F" w:rsidP="005141B0">
      <w:pPr>
        <w:tabs>
          <w:tab w:val="left" w:pos="4678"/>
        </w:tabs>
        <w:jc w:val="right"/>
        <w:rPr>
          <w:i/>
          <w:iCs/>
        </w:rPr>
      </w:pPr>
      <w:r w:rsidRPr="002A2B05">
        <w:rPr>
          <w:i/>
          <w:iCs/>
        </w:rPr>
        <w:t>1. számú melléklet</w:t>
      </w:r>
    </w:p>
    <w:p w:rsidR="007E521F" w:rsidRPr="002A2B05" w:rsidRDefault="007E521F" w:rsidP="005141B0">
      <w:pPr>
        <w:tabs>
          <w:tab w:val="left" w:pos="4678"/>
        </w:tabs>
        <w:jc w:val="right"/>
        <w:rPr>
          <w:i/>
        </w:rPr>
      </w:pPr>
    </w:p>
    <w:p w:rsidR="007E521F" w:rsidRPr="002A2B05" w:rsidRDefault="007E521F" w:rsidP="005141B0">
      <w:pPr>
        <w:shd w:val="clear" w:color="auto" w:fill="F2F2F2"/>
        <w:ind w:right="-6"/>
        <w:contextualSpacing/>
        <w:jc w:val="center"/>
        <w:outlineLvl w:val="1"/>
        <w:rPr>
          <w:b/>
          <w:smallCaps/>
          <w:shadow/>
        </w:rPr>
      </w:pPr>
      <w:bookmarkStart w:id="50" w:name="_Toc213312486"/>
      <w:bookmarkStart w:id="51" w:name="_Toc275354691"/>
      <w:r w:rsidRPr="002A2B05">
        <w:rPr>
          <w:b/>
          <w:smallCaps/>
          <w:shadow/>
        </w:rPr>
        <w:t>Felolvasólap</w:t>
      </w:r>
      <w:bookmarkEnd w:id="50"/>
      <w:bookmarkEnd w:id="51"/>
    </w:p>
    <w:p w:rsidR="007E521F" w:rsidRPr="002A2B05" w:rsidRDefault="007E521F" w:rsidP="005141B0">
      <w:pPr>
        <w:ind w:left="-142"/>
        <w:jc w:val="both"/>
        <w:rPr>
          <w:b/>
        </w:rPr>
      </w:pPr>
    </w:p>
    <w:p w:rsidR="007E521F" w:rsidRPr="002A2B05" w:rsidRDefault="007E521F" w:rsidP="005141B0">
      <w:pPr>
        <w:ind w:left="-142"/>
        <w:jc w:val="both"/>
        <w:rPr>
          <w:b/>
        </w:rPr>
      </w:pPr>
      <w:r w:rsidRPr="002A2B05">
        <w:rPr>
          <w:b/>
        </w:rPr>
        <w:t>Ajánlattevő adatai</w:t>
      </w:r>
      <w:r w:rsidRPr="002A2B05">
        <w:rPr>
          <w:b/>
          <w:vertAlign w:val="superscript"/>
        </w:rPr>
        <w:footnoteReference w:id="2"/>
      </w:r>
      <w:r w:rsidRPr="002A2B05">
        <w:rPr>
          <w:b/>
        </w:rPr>
        <w:t>:</w:t>
      </w:r>
    </w:p>
    <w:p w:rsidR="007E521F" w:rsidRPr="002A2B05" w:rsidRDefault="007E521F" w:rsidP="005141B0">
      <w:pPr>
        <w:ind w:left="-142"/>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7E521F" w:rsidRPr="002A2B05" w:rsidTr="00B12F17">
        <w:trPr>
          <w:trHeight w:val="44"/>
        </w:trPr>
        <w:tc>
          <w:tcPr>
            <w:tcW w:w="3360" w:type="dxa"/>
            <w:tcBorders>
              <w:top w:val="double" w:sz="4" w:space="0" w:color="auto"/>
            </w:tcBorders>
            <w:shd w:val="clear" w:color="auto" w:fill="F2F2F2"/>
            <w:vAlign w:val="center"/>
          </w:tcPr>
          <w:p w:rsidR="007E521F" w:rsidRPr="002A2B05" w:rsidRDefault="007E521F" w:rsidP="005141B0">
            <w:pPr>
              <w:jc w:val="both"/>
              <w:rPr>
                <w:b/>
              </w:rPr>
            </w:pPr>
            <w:r w:rsidRPr="002A2B05">
              <w:rPr>
                <w:b/>
              </w:rPr>
              <w:t>Ajánlattevő neve:</w:t>
            </w:r>
          </w:p>
        </w:tc>
        <w:tc>
          <w:tcPr>
            <w:tcW w:w="5760" w:type="dxa"/>
            <w:tcBorders>
              <w:top w:val="double" w:sz="4" w:space="0" w:color="auto"/>
            </w:tcBorders>
            <w:vAlign w:val="center"/>
          </w:tcPr>
          <w:p w:rsidR="007E521F" w:rsidRPr="002A2B05" w:rsidRDefault="007E521F" w:rsidP="005141B0"/>
        </w:tc>
      </w:tr>
      <w:tr w:rsidR="007E521F" w:rsidRPr="002A2B05" w:rsidTr="00B12F17">
        <w:trPr>
          <w:trHeight w:val="64"/>
        </w:trPr>
        <w:tc>
          <w:tcPr>
            <w:tcW w:w="3360" w:type="dxa"/>
            <w:shd w:val="clear" w:color="auto" w:fill="F2F2F2"/>
            <w:vAlign w:val="center"/>
          </w:tcPr>
          <w:p w:rsidR="007E521F" w:rsidRPr="002A2B05" w:rsidRDefault="007E521F" w:rsidP="005141B0">
            <w:pPr>
              <w:jc w:val="both"/>
              <w:rPr>
                <w:b/>
              </w:rPr>
            </w:pPr>
            <w:r w:rsidRPr="002A2B05">
              <w:rPr>
                <w:b/>
              </w:rPr>
              <w:t>Ajánlattevő székhelye:</w:t>
            </w:r>
          </w:p>
        </w:tc>
        <w:tc>
          <w:tcPr>
            <w:tcW w:w="5760" w:type="dxa"/>
            <w:vAlign w:val="center"/>
          </w:tcPr>
          <w:p w:rsidR="007E521F" w:rsidRPr="002A2B05" w:rsidRDefault="007E521F" w:rsidP="005141B0"/>
        </w:tc>
      </w:tr>
      <w:tr w:rsidR="007E521F" w:rsidRPr="002A2B05" w:rsidTr="00B12F17">
        <w:trPr>
          <w:trHeight w:val="64"/>
        </w:trPr>
        <w:tc>
          <w:tcPr>
            <w:tcW w:w="3360" w:type="dxa"/>
            <w:shd w:val="clear" w:color="auto" w:fill="F2F2F2"/>
            <w:vAlign w:val="center"/>
          </w:tcPr>
          <w:p w:rsidR="007E521F" w:rsidRPr="002A2B05" w:rsidRDefault="007E521F" w:rsidP="005141B0">
            <w:pPr>
              <w:jc w:val="both"/>
              <w:rPr>
                <w:b/>
              </w:rPr>
            </w:pPr>
            <w:r w:rsidRPr="002A2B05">
              <w:rPr>
                <w:b/>
              </w:rPr>
              <w:t>Nyilvántartó cégbíróság neve:</w:t>
            </w:r>
          </w:p>
        </w:tc>
        <w:tc>
          <w:tcPr>
            <w:tcW w:w="5760" w:type="dxa"/>
            <w:vAlign w:val="center"/>
          </w:tcPr>
          <w:p w:rsidR="007E521F" w:rsidRPr="002A2B05" w:rsidRDefault="007E521F" w:rsidP="009F1C8F">
            <w:r w:rsidRPr="002A2B05">
              <w:t>… Törvényszék Cégbírósága</w:t>
            </w:r>
          </w:p>
        </w:tc>
      </w:tr>
      <w:tr w:rsidR="007E521F" w:rsidRPr="002A2B05" w:rsidTr="00B12F17">
        <w:trPr>
          <w:trHeight w:val="64"/>
        </w:trPr>
        <w:tc>
          <w:tcPr>
            <w:tcW w:w="3360" w:type="dxa"/>
            <w:shd w:val="clear" w:color="auto" w:fill="F2F2F2"/>
            <w:vAlign w:val="center"/>
          </w:tcPr>
          <w:p w:rsidR="007E521F" w:rsidRPr="002A2B05" w:rsidRDefault="007E521F" w:rsidP="005141B0">
            <w:pPr>
              <w:jc w:val="both"/>
              <w:rPr>
                <w:b/>
              </w:rPr>
            </w:pPr>
            <w:r w:rsidRPr="002A2B05">
              <w:rPr>
                <w:b/>
              </w:rPr>
              <w:t>Ajánlattevő cégjegyzékszáma:</w:t>
            </w:r>
          </w:p>
        </w:tc>
        <w:tc>
          <w:tcPr>
            <w:tcW w:w="5760" w:type="dxa"/>
            <w:vAlign w:val="center"/>
          </w:tcPr>
          <w:p w:rsidR="007E521F" w:rsidRPr="002A2B05" w:rsidRDefault="007E521F" w:rsidP="005141B0"/>
        </w:tc>
      </w:tr>
      <w:tr w:rsidR="007E521F" w:rsidRPr="002A2B05" w:rsidTr="00B12F17">
        <w:trPr>
          <w:trHeight w:val="64"/>
        </w:trPr>
        <w:tc>
          <w:tcPr>
            <w:tcW w:w="3360" w:type="dxa"/>
            <w:shd w:val="clear" w:color="auto" w:fill="F2F2F2"/>
            <w:vAlign w:val="center"/>
          </w:tcPr>
          <w:p w:rsidR="007E521F" w:rsidRPr="002A2B05" w:rsidRDefault="007E521F" w:rsidP="005141B0">
            <w:pPr>
              <w:jc w:val="both"/>
              <w:rPr>
                <w:b/>
              </w:rPr>
            </w:pPr>
            <w:r w:rsidRPr="002A2B05">
              <w:rPr>
                <w:b/>
              </w:rPr>
              <w:t>Belföldi adószáma:</w:t>
            </w:r>
          </w:p>
        </w:tc>
        <w:tc>
          <w:tcPr>
            <w:tcW w:w="5760" w:type="dxa"/>
            <w:vAlign w:val="center"/>
          </w:tcPr>
          <w:p w:rsidR="007E521F" w:rsidRPr="002A2B05" w:rsidRDefault="007E521F" w:rsidP="005141B0"/>
        </w:tc>
      </w:tr>
      <w:tr w:rsidR="007E521F" w:rsidRPr="002A2B05" w:rsidTr="00B12F17">
        <w:trPr>
          <w:trHeight w:val="64"/>
        </w:trPr>
        <w:tc>
          <w:tcPr>
            <w:tcW w:w="3360" w:type="dxa"/>
            <w:shd w:val="clear" w:color="auto" w:fill="F2F2F2"/>
            <w:vAlign w:val="center"/>
          </w:tcPr>
          <w:p w:rsidR="007E521F" w:rsidRPr="002A2B05" w:rsidRDefault="007E521F" w:rsidP="005141B0">
            <w:pPr>
              <w:jc w:val="both"/>
              <w:rPr>
                <w:b/>
              </w:rPr>
            </w:pPr>
            <w:r w:rsidRPr="002A2B05">
              <w:rPr>
                <w:b/>
              </w:rPr>
              <w:t>Pénzforgalmi jelzőszám</w:t>
            </w:r>
            <w:r w:rsidRPr="002A2B05">
              <w:rPr>
                <w:b/>
                <w:vertAlign w:val="superscript"/>
              </w:rPr>
              <w:footnoteReference w:id="3"/>
            </w:r>
            <w:r w:rsidRPr="002A2B05">
              <w:rPr>
                <w:b/>
              </w:rPr>
              <w:t>:</w:t>
            </w:r>
          </w:p>
        </w:tc>
        <w:tc>
          <w:tcPr>
            <w:tcW w:w="5760" w:type="dxa"/>
            <w:vAlign w:val="center"/>
          </w:tcPr>
          <w:p w:rsidR="007E521F" w:rsidRPr="002A2B05" w:rsidRDefault="007E521F" w:rsidP="005141B0"/>
        </w:tc>
      </w:tr>
      <w:tr w:rsidR="007E521F" w:rsidRPr="002A2B05" w:rsidTr="00B12F17">
        <w:trPr>
          <w:trHeight w:val="64"/>
        </w:trPr>
        <w:tc>
          <w:tcPr>
            <w:tcW w:w="3360" w:type="dxa"/>
            <w:tcBorders>
              <w:bottom w:val="double" w:sz="4" w:space="0" w:color="auto"/>
            </w:tcBorders>
            <w:shd w:val="clear" w:color="auto" w:fill="F2F2F2"/>
            <w:vAlign w:val="center"/>
          </w:tcPr>
          <w:p w:rsidR="007E521F" w:rsidRPr="002A2B05" w:rsidRDefault="007E521F" w:rsidP="005141B0">
            <w:pPr>
              <w:jc w:val="both"/>
              <w:rPr>
                <w:b/>
              </w:rPr>
            </w:pPr>
            <w:r w:rsidRPr="002A2B05">
              <w:rPr>
                <w:b/>
              </w:rPr>
              <w:t>Képviselő neve:</w:t>
            </w:r>
          </w:p>
        </w:tc>
        <w:tc>
          <w:tcPr>
            <w:tcW w:w="5760" w:type="dxa"/>
            <w:tcBorders>
              <w:bottom w:val="double" w:sz="4" w:space="0" w:color="auto"/>
            </w:tcBorders>
            <w:vAlign w:val="center"/>
          </w:tcPr>
          <w:p w:rsidR="007E521F" w:rsidRPr="002A2B05" w:rsidRDefault="007E521F" w:rsidP="005141B0"/>
        </w:tc>
      </w:tr>
    </w:tbl>
    <w:p w:rsidR="007E521F" w:rsidRPr="002A2B05" w:rsidRDefault="007E521F" w:rsidP="005141B0">
      <w:pPr>
        <w:ind w:left="-142"/>
        <w:jc w:val="both"/>
        <w:rPr>
          <w:b/>
        </w:rPr>
      </w:pPr>
    </w:p>
    <w:p w:rsidR="007E521F" w:rsidRPr="002A2B05" w:rsidRDefault="007E521F" w:rsidP="005141B0">
      <w:pPr>
        <w:ind w:left="-142"/>
        <w:jc w:val="both"/>
        <w:rPr>
          <w:b/>
        </w:rPr>
      </w:pPr>
      <w:r w:rsidRPr="002A2B05">
        <w:rPr>
          <w:b/>
        </w:rPr>
        <w:t>A kapcsolattartó adatai</w:t>
      </w:r>
      <w:r w:rsidRPr="002A2B05">
        <w:rPr>
          <w:b/>
          <w:vertAlign w:val="superscript"/>
        </w:rPr>
        <w:footnoteReference w:id="4"/>
      </w:r>
      <w:r w:rsidRPr="002A2B05">
        <w:rPr>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00"/>
        <w:gridCol w:w="3720"/>
      </w:tblGrid>
      <w:tr w:rsidR="007E521F" w:rsidRPr="002A2B05" w:rsidTr="00B12F17">
        <w:trPr>
          <w:trHeight w:val="166"/>
        </w:trPr>
        <w:tc>
          <w:tcPr>
            <w:tcW w:w="5400" w:type="dxa"/>
            <w:tcBorders>
              <w:top w:val="double" w:sz="4" w:space="0" w:color="auto"/>
            </w:tcBorders>
            <w:shd w:val="clear" w:color="auto" w:fill="F2F2F2"/>
            <w:vAlign w:val="center"/>
          </w:tcPr>
          <w:p w:rsidR="007E521F" w:rsidRPr="002A2B05" w:rsidRDefault="007E521F" w:rsidP="005141B0">
            <w:pPr>
              <w:jc w:val="both"/>
              <w:rPr>
                <w:b/>
              </w:rPr>
            </w:pPr>
            <w:r w:rsidRPr="002A2B05">
              <w:rPr>
                <w:b/>
              </w:rPr>
              <w:t>Kapcsolattartó személy neve:</w:t>
            </w:r>
          </w:p>
        </w:tc>
        <w:tc>
          <w:tcPr>
            <w:tcW w:w="3720" w:type="dxa"/>
            <w:tcBorders>
              <w:top w:val="double" w:sz="4" w:space="0" w:color="auto"/>
            </w:tcBorders>
            <w:vAlign w:val="center"/>
          </w:tcPr>
          <w:p w:rsidR="007E521F" w:rsidRPr="002A2B05" w:rsidRDefault="007E521F" w:rsidP="005141B0"/>
        </w:tc>
      </w:tr>
      <w:tr w:rsidR="007E521F" w:rsidRPr="002A2B05" w:rsidTr="00B12F17">
        <w:tc>
          <w:tcPr>
            <w:tcW w:w="5400" w:type="dxa"/>
            <w:shd w:val="clear" w:color="auto" w:fill="F2F2F2"/>
            <w:vAlign w:val="center"/>
          </w:tcPr>
          <w:p w:rsidR="007E521F" w:rsidRPr="002A2B05" w:rsidRDefault="007E521F" w:rsidP="005141B0">
            <w:pPr>
              <w:jc w:val="both"/>
              <w:rPr>
                <w:b/>
              </w:rPr>
            </w:pPr>
            <w:r w:rsidRPr="002A2B05">
              <w:rPr>
                <w:b/>
              </w:rPr>
              <w:t>Kapcsolattartó személy telefon vagy mobil száma:</w:t>
            </w:r>
          </w:p>
        </w:tc>
        <w:tc>
          <w:tcPr>
            <w:tcW w:w="3720" w:type="dxa"/>
            <w:vAlign w:val="center"/>
          </w:tcPr>
          <w:p w:rsidR="007E521F" w:rsidRPr="002A2B05" w:rsidRDefault="007E521F" w:rsidP="005141B0"/>
        </w:tc>
      </w:tr>
      <w:tr w:rsidR="007E521F" w:rsidRPr="002A2B05" w:rsidTr="00B12F17">
        <w:tc>
          <w:tcPr>
            <w:tcW w:w="5400" w:type="dxa"/>
            <w:shd w:val="clear" w:color="auto" w:fill="F2F2F2"/>
            <w:vAlign w:val="center"/>
          </w:tcPr>
          <w:p w:rsidR="007E521F" w:rsidRPr="002A2B05" w:rsidRDefault="007E521F" w:rsidP="005141B0">
            <w:pPr>
              <w:jc w:val="both"/>
              <w:rPr>
                <w:b/>
              </w:rPr>
            </w:pPr>
            <w:r w:rsidRPr="002A2B05">
              <w:rPr>
                <w:b/>
              </w:rPr>
              <w:t>Kapcsolattartó személy faxszáma:</w:t>
            </w:r>
          </w:p>
        </w:tc>
        <w:tc>
          <w:tcPr>
            <w:tcW w:w="3720" w:type="dxa"/>
            <w:vAlign w:val="center"/>
          </w:tcPr>
          <w:p w:rsidR="007E521F" w:rsidRPr="002A2B05" w:rsidRDefault="007E521F" w:rsidP="005141B0"/>
        </w:tc>
      </w:tr>
      <w:tr w:rsidR="007E521F" w:rsidRPr="002A2B05" w:rsidTr="00B12F17">
        <w:tc>
          <w:tcPr>
            <w:tcW w:w="5400" w:type="dxa"/>
            <w:tcBorders>
              <w:bottom w:val="double" w:sz="4" w:space="0" w:color="auto"/>
            </w:tcBorders>
            <w:shd w:val="clear" w:color="auto" w:fill="F2F2F2"/>
            <w:vAlign w:val="center"/>
          </w:tcPr>
          <w:p w:rsidR="007E521F" w:rsidRPr="002A2B05" w:rsidRDefault="007E521F" w:rsidP="005141B0">
            <w:pPr>
              <w:jc w:val="both"/>
              <w:rPr>
                <w:b/>
              </w:rPr>
            </w:pPr>
            <w:r w:rsidRPr="002A2B05">
              <w:rPr>
                <w:b/>
              </w:rPr>
              <w:t>Kapcsolattartó személy e-mail címe:</w:t>
            </w:r>
          </w:p>
        </w:tc>
        <w:tc>
          <w:tcPr>
            <w:tcW w:w="3720" w:type="dxa"/>
            <w:tcBorders>
              <w:bottom w:val="double" w:sz="4" w:space="0" w:color="auto"/>
            </w:tcBorders>
            <w:vAlign w:val="center"/>
          </w:tcPr>
          <w:p w:rsidR="007E521F" w:rsidRPr="002A2B05" w:rsidRDefault="007E521F" w:rsidP="005141B0"/>
        </w:tc>
      </w:tr>
    </w:tbl>
    <w:p w:rsidR="007E521F" w:rsidRPr="002A2B05" w:rsidRDefault="007E521F" w:rsidP="005141B0">
      <w:pPr>
        <w:ind w:left="-142"/>
        <w:jc w:val="both"/>
        <w:rPr>
          <w:b/>
        </w:rPr>
      </w:pPr>
    </w:p>
    <w:p w:rsidR="007E521F" w:rsidRPr="002A2B05" w:rsidRDefault="007E521F" w:rsidP="005141B0">
      <w:pPr>
        <w:ind w:left="-142"/>
        <w:jc w:val="both"/>
        <w:rPr>
          <w:b/>
          <w:bCs/>
        </w:rPr>
      </w:pPr>
      <w:r w:rsidRPr="002A2B05">
        <w:rPr>
          <w:b/>
        </w:rPr>
        <w:t>Azon főbb, számszerűsíthető adatok, amelyek az értékelési szempont alapján értékelésre kerülnek</w:t>
      </w:r>
      <w:r w:rsidRPr="002A2B05">
        <w:rPr>
          <w:b/>
          <w:bCs/>
        </w:rPr>
        <w:t>:</w:t>
      </w:r>
    </w:p>
    <w:p w:rsidR="007E521F" w:rsidRPr="002A2B05" w:rsidRDefault="007E521F" w:rsidP="005141B0">
      <w:pPr>
        <w:ind w:left="-142"/>
        <w:jc w:val="both"/>
        <w:rPr>
          <w:b/>
          <w:bCs/>
        </w:rPr>
      </w:pPr>
    </w:p>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5032"/>
        <w:gridCol w:w="4110"/>
      </w:tblGrid>
      <w:tr w:rsidR="007E521F" w:rsidRPr="002A2B05" w:rsidTr="00583127">
        <w:trPr>
          <w:trHeight w:val="567"/>
        </w:trPr>
        <w:tc>
          <w:tcPr>
            <w:tcW w:w="5032" w:type="dxa"/>
            <w:tcBorders>
              <w:top w:val="double" w:sz="4" w:space="0" w:color="auto"/>
            </w:tcBorders>
            <w:shd w:val="clear" w:color="auto" w:fill="F2F2F2"/>
            <w:vAlign w:val="center"/>
          </w:tcPr>
          <w:p w:rsidR="007E521F" w:rsidRPr="002A2B05" w:rsidRDefault="007E521F" w:rsidP="005044CE">
            <w:pPr>
              <w:spacing w:before="120" w:after="120"/>
              <w:rPr>
                <w:b/>
                <w:bCs/>
              </w:rPr>
            </w:pPr>
            <w:r w:rsidRPr="002A2B05">
              <w:rPr>
                <w:b/>
                <w:bCs/>
              </w:rPr>
              <w:t>1.  Teljesítés hely nettó havi ár:</w:t>
            </w:r>
          </w:p>
        </w:tc>
        <w:tc>
          <w:tcPr>
            <w:tcW w:w="4110" w:type="dxa"/>
            <w:tcBorders>
              <w:top w:val="double" w:sz="4" w:space="0" w:color="auto"/>
            </w:tcBorders>
            <w:vAlign w:val="bottom"/>
          </w:tcPr>
          <w:p w:rsidR="007E521F" w:rsidRPr="002A2B05" w:rsidRDefault="007E521F" w:rsidP="005141B0">
            <w:pPr>
              <w:jc w:val="center"/>
              <w:rPr>
                <w:b/>
                <w:bCs/>
              </w:rPr>
            </w:pPr>
            <w:r w:rsidRPr="002A2B05">
              <w:rPr>
                <w:bCs/>
              </w:rPr>
              <w:t>......................,- Ft</w:t>
            </w:r>
          </w:p>
        </w:tc>
      </w:tr>
      <w:tr w:rsidR="007E521F" w:rsidRPr="002A2B05" w:rsidTr="00583127">
        <w:trPr>
          <w:trHeight w:val="567"/>
        </w:trPr>
        <w:tc>
          <w:tcPr>
            <w:tcW w:w="5032" w:type="dxa"/>
            <w:shd w:val="clear" w:color="auto" w:fill="F2F2F2"/>
            <w:vAlign w:val="center"/>
          </w:tcPr>
          <w:p w:rsidR="007E521F" w:rsidRPr="002A2B05" w:rsidRDefault="007E521F" w:rsidP="005044CE">
            <w:pPr>
              <w:spacing w:before="120" w:after="120"/>
              <w:rPr>
                <w:b/>
                <w:bCs/>
              </w:rPr>
            </w:pPr>
            <w:r w:rsidRPr="002A2B05">
              <w:rPr>
                <w:b/>
                <w:bCs/>
              </w:rPr>
              <w:t>2.Teljesítés hely nettó havi ár:</w:t>
            </w:r>
          </w:p>
        </w:tc>
        <w:tc>
          <w:tcPr>
            <w:tcW w:w="4110" w:type="dxa"/>
            <w:vAlign w:val="bottom"/>
          </w:tcPr>
          <w:p w:rsidR="007E521F" w:rsidRPr="002A2B05" w:rsidRDefault="007E521F" w:rsidP="005141B0">
            <w:pPr>
              <w:jc w:val="center"/>
              <w:rPr>
                <w:bCs/>
              </w:rPr>
            </w:pPr>
            <w:r w:rsidRPr="002A2B05">
              <w:rPr>
                <w:bCs/>
              </w:rPr>
              <w:t>......................,- Ft</w:t>
            </w:r>
          </w:p>
        </w:tc>
      </w:tr>
      <w:tr w:rsidR="007E521F" w:rsidRPr="002A2B05" w:rsidTr="00583127">
        <w:trPr>
          <w:trHeight w:val="567"/>
        </w:trPr>
        <w:tc>
          <w:tcPr>
            <w:tcW w:w="5032" w:type="dxa"/>
            <w:shd w:val="clear" w:color="auto" w:fill="F2F2F2"/>
            <w:vAlign w:val="center"/>
          </w:tcPr>
          <w:p w:rsidR="007E521F" w:rsidRPr="002A2B05" w:rsidRDefault="007E521F" w:rsidP="005044CE">
            <w:pPr>
              <w:spacing w:before="120" w:after="120"/>
              <w:rPr>
                <w:b/>
                <w:bCs/>
              </w:rPr>
            </w:pPr>
            <w:r w:rsidRPr="002A2B05">
              <w:rPr>
                <w:b/>
                <w:bCs/>
              </w:rPr>
              <w:t>3.Teljesítési hely nettó havi ár:</w:t>
            </w:r>
          </w:p>
        </w:tc>
        <w:tc>
          <w:tcPr>
            <w:tcW w:w="4110" w:type="dxa"/>
            <w:vAlign w:val="bottom"/>
          </w:tcPr>
          <w:p w:rsidR="007E521F" w:rsidRPr="002A2B05" w:rsidRDefault="007E521F" w:rsidP="005141B0">
            <w:pPr>
              <w:jc w:val="center"/>
              <w:rPr>
                <w:bCs/>
              </w:rPr>
            </w:pPr>
            <w:r w:rsidRPr="002A2B05">
              <w:rPr>
                <w:bCs/>
              </w:rPr>
              <w:t>......................,- Ft</w:t>
            </w:r>
          </w:p>
        </w:tc>
      </w:tr>
      <w:tr w:rsidR="007E521F" w:rsidRPr="002A2B05" w:rsidTr="00583127">
        <w:trPr>
          <w:trHeight w:val="567"/>
        </w:trPr>
        <w:tc>
          <w:tcPr>
            <w:tcW w:w="5032" w:type="dxa"/>
            <w:tcBorders>
              <w:bottom w:val="double" w:sz="4" w:space="0" w:color="auto"/>
            </w:tcBorders>
            <w:shd w:val="clear" w:color="auto" w:fill="F2F2F2"/>
            <w:vAlign w:val="center"/>
          </w:tcPr>
          <w:p w:rsidR="007E521F" w:rsidRPr="002A2B05" w:rsidRDefault="007E521F" w:rsidP="005044CE">
            <w:pPr>
              <w:spacing w:before="120" w:after="120"/>
              <w:rPr>
                <w:b/>
                <w:bCs/>
              </w:rPr>
            </w:pPr>
            <w:r w:rsidRPr="002A2B05">
              <w:rPr>
                <w:b/>
                <w:bCs/>
              </w:rPr>
              <w:t>Összesen nettó havi ár:</w:t>
            </w:r>
          </w:p>
        </w:tc>
        <w:tc>
          <w:tcPr>
            <w:tcW w:w="4110" w:type="dxa"/>
            <w:tcBorders>
              <w:bottom w:val="double" w:sz="4" w:space="0" w:color="auto"/>
            </w:tcBorders>
            <w:vAlign w:val="bottom"/>
          </w:tcPr>
          <w:p w:rsidR="007E521F" w:rsidRPr="002A2B05" w:rsidRDefault="007E521F" w:rsidP="005141B0">
            <w:pPr>
              <w:jc w:val="center"/>
              <w:rPr>
                <w:bCs/>
              </w:rPr>
            </w:pPr>
            <w:r w:rsidRPr="002A2B05">
              <w:rPr>
                <w:bCs/>
              </w:rPr>
              <w:t>......................,- Ft</w:t>
            </w:r>
          </w:p>
        </w:tc>
      </w:tr>
    </w:tbl>
    <w:p w:rsidR="007E521F" w:rsidRPr="002A2B05" w:rsidRDefault="007E521F" w:rsidP="005141B0">
      <w:pPr>
        <w:ind w:left="-142" w:right="-360"/>
        <w:jc w:val="both"/>
        <w:rPr>
          <w:snapToGrid w:val="0"/>
        </w:rPr>
      </w:pPr>
    </w:p>
    <w:p w:rsidR="007E521F" w:rsidRPr="002A2B05" w:rsidRDefault="007E521F" w:rsidP="005141B0">
      <w:pPr>
        <w:ind w:left="-142" w:right="-360"/>
        <w:jc w:val="both"/>
        <w:rPr>
          <w:snapToGrid w:val="0"/>
        </w:rPr>
      </w:pPr>
      <w:r w:rsidRPr="002A2B05">
        <w:rPr>
          <w:snapToGrid w:val="0"/>
        </w:rPr>
        <w:t>Kelt: …………… ……….. év ……………….. hónap …. napján</w:t>
      </w:r>
    </w:p>
    <w:p w:rsidR="007E521F" w:rsidRPr="002A2B05" w:rsidRDefault="007E521F" w:rsidP="005141B0"/>
    <w:p w:rsidR="007E521F" w:rsidRPr="002A2B05" w:rsidRDefault="007E521F" w:rsidP="005141B0"/>
    <w:tbl>
      <w:tblPr>
        <w:tblW w:w="3834" w:type="dxa"/>
        <w:jc w:val="right"/>
        <w:tblCellMar>
          <w:left w:w="0" w:type="dxa"/>
          <w:right w:w="0" w:type="dxa"/>
        </w:tblCellMar>
        <w:tblLook w:val="0000"/>
      </w:tblPr>
      <w:tblGrid>
        <w:gridCol w:w="3834"/>
      </w:tblGrid>
      <w:tr w:rsidR="007E521F"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5141B0">
            <w:pPr>
              <w:jc w:val="center"/>
            </w:pPr>
            <w:r w:rsidRPr="002A2B05">
              <w:t>(cégszerű aláírás)</w:t>
            </w:r>
          </w:p>
        </w:tc>
      </w:tr>
    </w:tbl>
    <w:p w:rsidR="007E521F" w:rsidRPr="002A2B05" w:rsidRDefault="007E521F" w:rsidP="005141B0">
      <w:pPr>
        <w:jc w:val="right"/>
        <w:rPr>
          <w:i/>
        </w:rPr>
      </w:pPr>
    </w:p>
    <w:p w:rsidR="007E521F" w:rsidRPr="002A2B05" w:rsidRDefault="007E521F" w:rsidP="005141B0">
      <w:pPr>
        <w:jc w:val="right"/>
      </w:pPr>
      <w:r w:rsidRPr="002A2B05">
        <w:rPr>
          <w:i/>
        </w:rPr>
        <w:br w:type="page"/>
        <w:t>2</w:t>
      </w:r>
      <w:r w:rsidRPr="002A2B05">
        <w:rPr>
          <w:i/>
          <w:iCs/>
        </w:rPr>
        <w:t>. számú melléklet</w:t>
      </w:r>
    </w:p>
    <w:p w:rsidR="007E521F" w:rsidRPr="002A2B05" w:rsidRDefault="007E521F" w:rsidP="005141B0">
      <w:pPr>
        <w:ind w:left="-142" w:right="-360"/>
        <w:jc w:val="both"/>
        <w:rPr>
          <w:snapToGrid w:val="0"/>
        </w:rPr>
      </w:pPr>
    </w:p>
    <w:p w:rsidR="007E521F" w:rsidRPr="002A2B05" w:rsidRDefault="007E521F" w:rsidP="005141B0">
      <w:pPr>
        <w:shd w:val="clear" w:color="auto" w:fill="F2F2F2"/>
        <w:ind w:right="-6"/>
        <w:contextualSpacing/>
        <w:jc w:val="center"/>
        <w:outlineLvl w:val="1"/>
        <w:rPr>
          <w:b/>
          <w:smallCaps/>
          <w:shadow/>
        </w:rPr>
      </w:pPr>
      <w:bookmarkStart w:id="52" w:name="_Toc213312487"/>
      <w:bookmarkStart w:id="53" w:name="_Toc275354692"/>
      <w:r w:rsidRPr="002A2B05">
        <w:rPr>
          <w:b/>
          <w:smallCaps/>
          <w:shadow/>
        </w:rPr>
        <w:t>A Kbt. 60. § (3) bekezdésében előírt, úgynevezett ajánlati nyilatkozat</w:t>
      </w:r>
      <w:r w:rsidRPr="002A2B05">
        <w:rPr>
          <w:b/>
          <w:smallCaps/>
          <w:shadow/>
          <w:vertAlign w:val="superscript"/>
        </w:rPr>
        <w:footnoteReference w:id="5"/>
      </w:r>
      <w:bookmarkEnd w:id="52"/>
      <w:bookmarkEnd w:id="53"/>
    </w:p>
    <w:p w:rsidR="007E521F" w:rsidRPr="002A2B05" w:rsidRDefault="007E521F" w:rsidP="005141B0">
      <w:pPr>
        <w:tabs>
          <w:tab w:val="left" w:pos="4678"/>
        </w:tabs>
        <w:jc w:val="both"/>
      </w:pPr>
    </w:p>
    <w:p w:rsidR="007E521F" w:rsidRPr="002A2B05" w:rsidRDefault="007E521F" w:rsidP="001E1DB2">
      <w:pPr>
        <w:ind w:firstLine="24"/>
        <w:jc w:val="both"/>
      </w:pPr>
      <w:r w:rsidRPr="002A2B05">
        <w:t xml:space="preserve">Alulírott, ………………………………… mint a(z) …………................................................. cégjegyzésre jogosult képviselője, a Budapest Főváros XIII kerületi Önkormányzat </w:t>
      </w:r>
    </w:p>
    <w:p w:rsidR="007E521F" w:rsidRPr="002A2B05" w:rsidRDefault="007E521F" w:rsidP="001E1DB2">
      <w:pPr>
        <w:jc w:val="both"/>
        <w:rPr>
          <w:sz w:val="28"/>
          <w:szCs w:val="28"/>
        </w:rPr>
      </w:pPr>
      <w:r w:rsidRPr="002A2B05">
        <w:t xml:space="preserve">Intézményműködtető és Fenntartó Központ (IMFK), mint Ajánlatkérő által kiírt </w:t>
      </w:r>
      <w:r>
        <w:rPr>
          <w:sz w:val="28"/>
          <w:szCs w:val="28"/>
        </w:rPr>
        <w:t xml:space="preserve">„ </w:t>
      </w:r>
      <w:r w:rsidRPr="001E1DB2">
        <w:t>Parkfenntartási és rendezési szolgáltatások Budapest XIII. kerületi Intézményfenntartó és Működtető Központ működtetésében lévő intézmények telephelyein”</w:t>
      </w:r>
    </w:p>
    <w:p w:rsidR="007E521F" w:rsidRPr="002A2B05" w:rsidRDefault="007E521F" w:rsidP="001E1DB2">
      <w:pPr>
        <w:ind w:firstLine="24"/>
        <w:jc w:val="both"/>
      </w:pPr>
      <w:r w:rsidRPr="002A2B05">
        <w:t>vonatkozásában</w:t>
      </w:r>
      <w:r w:rsidRPr="002A2B05">
        <w:rPr>
          <w:i/>
        </w:rPr>
        <w:t xml:space="preserve"> </w:t>
      </w:r>
      <w:r w:rsidRPr="002A2B05">
        <w:t>tárgyú közbeszerzési eljárás ajánlattevőjeként</w:t>
      </w:r>
    </w:p>
    <w:p w:rsidR="007E521F" w:rsidRPr="002A2B05" w:rsidRDefault="007E521F" w:rsidP="001E1DB2">
      <w:pPr>
        <w:spacing w:after="120"/>
        <w:jc w:val="both"/>
      </w:pPr>
      <w:r w:rsidRPr="002A2B05">
        <w:t>és a(z) ……………………… (név) ……………………… (cím) közös ajánlattevő képviseletében</w:t>
      </w:r>
      <w:r w:rsidRPr="002A2B05">
        <w:rPr>
          <w:vertAlign w:val="superscript"/>
        </w:rPr>
        <w:footnoteReference w:id="6"/>
      </w:r>
    </w:p>
    <w:p w:rsidR="007E521F" w:rsidRPr="002A2B05" w:rsidRDefault="007E521F" w:rsidP="005141B0">
      <w:pPr>
        <w:spacing w:after="120"/>
        <w:jc w:val="center"/>
      </w:pPr>
      <w:r w:rsidRPr="002A2B05">
        <w:rPr>
          <w:b/>
          <w:spacing w:val="40"/>
        </w:rPr>
        <w:t>nyilatkozom</w:t>
      </w:r>
      <w:r w:rsidRPr="002A2B05">
        <w:t>, hogy</w:t>
      </w:r>
    </w:p>
    <w:p w:rsidR="007E521F" w:rsidRPr="002A2B05" w:rsidRDefault="007E521F" w:rsidP="002E6774">
      <w:pPr>
        <w:numPr>
          <w:ilvl w:val="0"/>
          <w:numId w:val="9"/>
        </w:numPr>
        <w:spacing w:after="120"/>
        <w:jc w:val="both"/>
      </w:pPr>
      <w:r w:rsidRPr="002A2B05">
        <w:t>miután az Önök felhívásának és dokumentációjának feltételeit megvizsgáltuk, azokat elfogadjuk, és a felhívás és dokumentáció feltételei, továbbá az eljárás során keletkezett egyéb dokumentumok szerint ajánlatot teszünk az ajánlatunkban a Felolvasólapon rögzített ajánlati áron;</w:t>
      </w:r>
    </w:p>
    <w:p w:rsidR="007E521F" w:rsidRPr="002A2B05" w:rsidRDefault="007E521F" w:rsidP="002E6774">
      <w:pPr>
        <w:numPr>
          <w:ilvl w:val="0"/>
          <w:numId w:val="9"/>
        </w:numPr>
        <w:spacing w:before="120" w:after="120"/>
        <w:jc w:val="both"/>
      </w:pPr>
      <w:r w:rsidRPr="002A2B05">
        <w:t>nyertességünk esetén készek és képesek vagyunk az ajánlatunkban, valamint a felhívásban, a dokumentációban és a közbeszerzési eljárás során keletkezett egyéb iratokban előírt feltételeknek megfelelően a szerződés megkötésére és teljesítésére, nyertességünk esetén vállaljuk a felhívásban, a dokumentációban és a közbeszerzési eljárás során keletkezett egyéb iratokban előírt feltételeknek megfelelően a szerződés megkötését;</w:t>
      </w:r>
    </w:p>
    <w:p w:rsidR="007E521F" w:rsidRPr="002A2B05" w:rsidRDefault="007E521F" w:rsidP="002E6774">
      <w:pPr>
        <w:numPr>
          <w:ilvl w:val="0"/>
          <w:numId w:val="9"/>
        </w:numPr>
        <w:spacing w:before="120" w:after="120"/>
        <w:jc w:val="both"/>
      </w:pPr>
      <w:r w:rsidRPr="002A2B05">
        <w:t>az ajánlatban csatolt összes aláírt dokumentumot, igazolást az adott dokumentum, igazolás aláírására jogosult személy írta alá.</w:t>
      </w:r>
    </w:p>
    <w:p w:rsidR="007E521F" w:rsidRPr="002A2B05" w:rsidRDefault="007E521F" w:rsidP="005141B0">
      <w:pPr>
        <w:spacing w:before="120" w:after="120"/>
        <w:ind w:left="720"/>
        <w:jc w:val="both"/>
      </w:pPr>
      <w:r w:rsidRPr="002A2B05">
        <w:rPr>
          <w:bCs/>
        </w:rPr>
        <w:t>N</w:t>
      </w:r>
      <w:r w:rsidRPr="002A2B05">
        <w:t>yilatkozom továbbá, hogy a(z) ………………………. ajánlattevő:</w:t>
      </w:r>
      <w:r w:rsidRPr="002A2B05">
        <w:rPr>
          <w:vertAlign w:val="superscript"/>
        </w:rPr>
        <w:footnoteReference w:id="7"/>
      </w:r>
    </w:p>
    <w:p w:rsidR="007E521F" w:rsidRPr="002A2B05" w:rsidRDefault="007E521F" w:rsidP="002E6774">
      <w:pPr>
        <w:numPr>
          <w:ilvl w:val="1"/>
          <w:numId w:val="8"/>
        </w:numPr>
        <w:tabs>
          <w:tab w:val="num" w:pos="851"/>
        </w:tabs>
        <w:spacing w:before="120" w:after="120"/>
        <w:ind w:left="851" w:hanging="567"/>
        <w:jc w:val="both"/>
      </w:pPr>
      <w:r w:rsidRPr="002A2B05">
        <w:rPr>
          <w:bCs/>
        </w:rPr>
        <w:t>a kis- és középvállalkozásokról, fejlődésük támogatásáról szóló</w:t>
      </w:r>
      <w:r w:rsidRPr="002A2B05">
        <w:t xml:space="preserve"> 2004. évi XXXIV. törvény</w:t>
      </w:r>
      <w:r w:rsidRPr="002A2B05">
        <w:rPr>
          <w:bCs/>
        </w:rPr>
        <w:t xml:space="preserve"> </w:t>
      </w:r>
      <w:r w:rsidRPr="002A2B05">
        <w:t xml:space="preserve">értelmében </w:t>
      </w:r>
      <w:r w:rsidRPr="002A2B05">
        <w:rPr>
          <w:b/>
        </w:rPr>
        <w:t>mikrovállalkozásnak / kisvállalkozásnak / középvállalkozásnak</w:t>
      </w:r>
      <w:r w:rsidRPr="002A2B05">
        <w:rPr>
          <w:vertAlign w:val="superscript"/>
        </w:rPr>
        <w:footnoteReference w:id="8"/>
      </w:r>
      <w:r w:rsidRPr="002A2B05">
        <w:t xml:space="preserve"> minősül.</w:t>
      </w:r>
    </w:p>
    <w:p w:rsidR="007E521F" w:rsidRPr="002A2B05" w:rsidRDefault="007E521F" w:rsidP="002E6774">
      <w:pPr>
        <w:numPr>
          <w:ilvl w:val="1"/>
          <w:numId w:val="8"/>
        </w:numPr>
        <w:tabs>
          <w:tab w:val="num" w:pos="851"/>
        </w:tabs>
        <w:spacing w:before="120" w:after="120"/>
        <w:ind w:left="851" w:hanging="567"/>
        <w:jc w:val="both"/>
      </w:pPr>
      <w:r w:rsidRPr="002A2B05">
        <w:rPr>
          <w:b/>
        </w:rPr>
        <w:t>nem tartozik</w:t>
      </w:r>
      <w:r w:rsidRPr="002A2B05">
        <w:t xml:space="preserve"> a</w:t>
      </w:r>
      <w:r w:rsidRPr="002A2B05">
        <w:rPr>
          <w:bCs/>
        </w:rPr>
        <w:t xml:space="preserve"> kis- és középvállalkozásokról, fejlődésük támogatásáról szóló</w:t>
      </w:r>
      <w:r w:rsidRPr="002A2B05">
        <w:t xml:space="preserve"> 2004. évi XXXIV. </w:t>
      </w:r>
      <w:r w:rsidRPr="002A2B05">
        <w:rPr>
          <w:b/>
        </w:rPr>
        <w:t>törvény hatálya alá</w:t>
      </w:r>
      <w:r w:rsidRPr="002A2B05">
        <w:t>.</w:t>
      </w:r>
      <w:r w:rsidRPr="002A2B05">
        <w:rPr>
          <w:vertAlign w:val="superscript"/>
        </w:rPr>
        <w:footnoteReference w:id="9"/>
      </w:r>
    </w:p>
    <w:p w:rsidR="007E521F" w:rsidRPr="002A2B05" w:rsidRDefault="007E521F" w:rsidP="005141B0">
      <w:pPr>
        <w:ind w:right="-360"/>
        <w:jc w:val="both"/>
        <w:rPr>
          <w:snapToGrid w:val="0"/>
        </w:rPr>
      </w:pPr>
      <w:r w:rsidRPr="002A2B05">
        <w:rPr>
          <w:snapToGrid w:val="0"/>
        </w:rPr>
        <w:t>Kelt: …………… ……….. év ……………….. hónap …. napján</w:t>
      </w:r>
    </w:p>
    <w:p w:rsidR="007E521F" w:rsidRPr="002A2B05" w:rsidRDefault="007E521F" w:rsidP="005141B0"/>
    <w:p w:rsidR="007E521F" w:rsidRPr="002A2B05" w:rsidRDefault="007E521F" w:rsidP="005141B0"/>
    <w:tbl>
      <w:tblPr>
        <w:tblW w:w="3834" w:type="dxa"/>
        <w:jc w:val="right"/>
        <w:tblCellMar>
          <w:left w:w="0" w:type="dxa"/>
          <w:right w:w="0" w:type="dxa"/>
        </w:tblCellMar>
        <w:tblLook w:val="0000"/>
      </w:tblPr>
      <w:tblGrid>
        <w:gridCol w:w="3834"/>
      </w:tblGrid>
      <w:tr w:rsidR="007E521F"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5141B0">
            <w:pPr>
              <w:jc w:val="center"/>
            </w:pPr>
            <w:r w:rsidRPr="002A2B05">
              <w:t>(cégszerű aláírás)</w:t>
            </w:r>
          </w:p>
        </w:tc>
      </w:tr>
    </w:tbl>
    <w:p w:rsidR="007E521F" w:rsidRPr="002A2B05" w:rsidRDefault="007E521F" w:rsidP="005141B0">
      <w:pPr>
        <w:jc w:val="right"/>
        <w:rPr>
          <w:i/>
        </w:rPr>
      </w:pPr>
      <w:r w:rsidRPr="002A2B05">
        <w:rPr>
          <w:b/>
          <w:caps/>
        </w:rPr>
        <w:br w:type="page"/>
      </w:r>
      <w:r w:rsidRPr="002A2B05">
        <w:rPr>
          <w:i/>
          <w:caps/>
        </w:rPr>
        <w:t>3</w:t>
      </w:r>
      <w:r w:rsidRPr="002A2B05">
        <w:rPr>
          <w:i/>
          <w:iCs/>
        </w:rPr>
        <w:t>. számú melléklet</w:t>
      </w:r>
    </w:p>
    <w:p w:rsidR="007E521F" w:rsidRPr="002A2B05" w:rsidRDefault="007E521F" w:rsidP="005141B0">
      <w:pPr>
        <w:rPr>
          <w:b/>
          <w:caps/>
        </w:rPr>
      </w:pPr>
    </w:p>
    <w:p w:rsidR="007E521F" w:rsidRPr="002A2B05" w:rsidRDefault="007E521F" w:rsidP="005141B0">
      <w:pPr>
        <w:shd w:val="clear" w:color="auto" w:fill="F2F2F2"/>
        <w:ind w:right="-6"/>
        <w:contextualSpacing/>
        <w:jc w:val="center"/>
        <w:outlineLvl w:val="1"/>
        <w:rPr>
          <w:b/>
          <w:smallCaps/>
          <w:shadow/>
        </w:rPr>
      </w:pPr>
      <w:bookmarkStart w:id="54" w:name="_Toc275354693"/>
      <w:r w:rsidRPr="002A2B05">
        <w:rPr>
          <w:b/>
          <w:smallCaps/>
          <w:shadow/>
        </w:rPr>
        <w:t>nyilatkozatminta a Kbt. 40. § (1) bekezdésre vonatkozóan</w:t>
      </w:r>
      <w:r w:rsidRPr="002A2B05">
        <w:rPr>
          <w:b/>
          <w:smallCaps/>
          <w:shadow/>
          <w:vertAlign w:val="superscript"/>
        </w:rPr>
        <w:footnoteReference w:id="10"/>
      </w:r>
      <w:bookmarkEnd w:id="54"/>
    </w:p>
    <w:p w:rsidR="007E521F" w:rsidRPr="002A2B05" w:rsidRDefault="007E521F" w:rsidP="005141B0">
      <w:pPr>
        <w:jc w:val="both"/>
        <w:rPr>
          <w:b/>
        </w:rPr>
      </w:pPr>
    </w:p>
    <w:p w:rsidR="007E521F" w:rsidRPr="002A2B05" w:rsidRDefault="007E521F" w:rsidP="005141B0">
      <w:pPr>
        <w:jc w:val="both"/>
        <w:rPr>
          <w:b/>
        </w:rPr>
      </w:pPr>
    </w:p>
    <w:p w:rsidR="007E521F" w:rsidRPr="002A2B05" w:rsidRDefault="007E521F" w:rsidP="005141B0">
      <w:pPr>
        <w:spacing w:after="120" w:line="360" w:lineRule="auto"/>
        <w:jc w:val="both"/>
      </w:pPr>
      <w:r w:rsidRPr="002A2B05">
        <w:t xml:space="preserve">Alulírott ………………………………… a(z) …………................................................. képviselőjeként </w:t>
      </w:r>
      <w:r w:rsidRPr="002A2B05">
        <w:rPr>
          <w:b/>
          <w:spacing w:val="40"/>
        </w:rPr>
        <w:t>nyilatkozom</w:t>
      </w:r>
      <w:r w:rsidRPr="002A2B05">
        <w:t xml:space="preserve"> a Kbt. 40. § (1) bekezdése tekintetében, hogy</w:t>
      </w:r>
    </w:p>
    <w:p w:rsidR="007E521F" w:rsidRPr="002A2B05" w:rsidRDefault="007E521F" w:rsidP="005141B0">
      <w:pPr>
        <w:spacing w:before="120" w:after="120" w:line="276" w:lineRule="auto"/>
        <w:jc w:val="both"/>
      </w:pPr>
    </w:p>
    <w:tbl>
      <w:tblPr>
        <w:tblW w:w="8899"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2624"/>
        <w:gridCol w:w="2624"/>
      </w:tblGrid>
      <w:tr w:rsidR="007E521F" w:rsidRPr="002A2B05" w:rsidTr="00B12F17">
        <w:trPr>
          <w:trHeight w:val="424"/>
          <w:jc w:val="center"/>
        </w:trPr>
        <w:tc>
          <w:tcPr>
            <w:tcW w:w="3651" w:type="dxa"/>
            <w:tcBorders>
              <w:top w:val="single" w:sz="12" w:space="0" w:color="auto"/>
              <w:left w:val="single" w:sz="12" w:space="0" w:color="auto"/>
              <w:bottom w:val="single" w:sz="12" w:space="0" w:color="auto"/>
            </w:tcBorders>
            <w:shd w:val="clear" w:color="auto" w:fill="F2F2F2"/>
            <w:vAlign w:val="center"/>
          </w:tcPr>
          <w:p w:rsidR="007E521F" w:rsidRPr="002A2B05" w:rsidRDefault="007E521F" w:rsidP="005141B0">
            <w:pPr>
              <w:spacing w:before="120" w:after="120"/>
              <w:jc w:val="center"/>
              <w:rPr>
                <w:b/>
              </w:rPr>
            </w:pPr>
            <w:r w:rsidRPr="002A2B05">
              <w:rPr>
                <w:b/>
              </w:rPr>
              <w:t>a közbeszerzésnek az a része (részei), amelynek teljesítéséhez alvállalkozót kívánunk igénybe venni:</w:t>
            </w:r>
          </w:p>
        </w:tc>
        <w:tc>
          <w:tcPr>
            <w:tcW w:w="2624" w:type="dxa"/>
            <w:tcBorders>
              <w:top w:val="single" w:sz="12" w:space="0" w:color="auto"/>
              <w:bottom w:val="single" w:sz="12" w:space="0" w:color="auto"/>
              <w:right w:val="single" w:sz="12" w:space="0" w:color="auto"/>
            </w:tcBorders>
            <w:shd w:val="clear" w:color="auto" w:fill="F2F2F2"/>
            <w:vAlign w:val="center"/>
          </w:tcPr>
          <w:p w:rsidR="007E521F" w:rsidRPr="002A2B05" w:rsidRDefault="007E521F" w:rsidP="005141B0">
            <w:pPr>
              <w:spacing w:before="120" w:after="120"/>
              <w:jc w:val="center"/>
              <w:rPr>
                <w:b/>
              </w:rPr>
            </w:pPr>
            <w:r w:rsidRPr="002A2B05">
              <w:rPr>
                <w:b/>
              </w:rPr>
              <w:t xml:space="preserve">ezen részek tekintetében a közbeszerzés értékének </w:t>
            </w:r>
            <w:r w:rsidRPr="002A2B05">
              <w:rPr>
                <w:b/>
                <w:u w:val="single"/>
              </w:rPr>
              <w:t>10%-át meghaladó</w:t>
            </w:r>
            <w:r w:rsidRPr="002A2B05">
              <w:rPr>
                <w:b/>
              </w:rPr>
              <w:t xml:space="preserve"> mértékben igénybe venni kívánt alvállalkozók neve és székhelye:</w:t>
            </w:r>
          </w:p>
        </w:tc>
        <w:tc>
          <w:tcPr>
            <w:tcW w:w="2624" w:type="dxa"/>
            <w:tcBorders>
              <w:top w:val="single" w:sz="12" w:space="0" w:color="auto"/>
              <w:bottom w:val="single" w:sz="12" w:space="0" w:color="auto"/>
              <w:right w:val="single" w:sz="12" w:space="0" w:color="auto"/>
            </w:tcBorders>
            <w:shd w:val="clear" w:color="auto" w:fill="F2F2F2"/>
          </w:tcPr>
          <w:p w:rsidR="007E521F" w:rsidRPr="002A2B05" w:rsidRDefault="007E521F" w:rsidP="005141B0">
            <w:pPr>
              <w:spacing w:before="120" w:after="120"/>
              <w:jc w:val="center"/>
              <w:rPr>
                <w:b/>
              </w:rPr>
            </w:pPr>
            <w:r w:rsidRPr="002A2B05">
              <w:rPr>
                <w:b/>
              </w:rPr>
              <w:t>a közbeszerzésnek az a százalékos aránya, amelynek teljesítésében a megjelölt alvállalkozó közre fog működni:</w:t>
            </w:r>
          </w:p>
        </w:tc>
      </w:tr>
      <w:tr w:rsidR="007E521F" w:rsidRPr="002A2B05" w:rsidTr="00B12F17">
        <w:trPr>
          <w:trHeight w:val="424"/>
          <w:jc w:val="center"/>
        </w:trPr>
        <w:tc>
          <w:tcPr>
            <w:tcW w:w="3651" w:type="dxa"/>
            <w:vMerge w:val="restart"/>
            <w:tcBorders>
              <w:top w:val="single" w:sz="12" w:space="0" w:color="auto"/>
              <w:left w:val="single" w:sz="12" w:space="0" w:color="auto"/>
            </w:tcBorders>
            <w:vAlign w:val="center"/>
          </w:tcPr>
          <w:p w:rsidR="007E521F" w:rsidRPr="002A2B05" w:rsidRDefault="007E521F" w:rsidP="005141B0">
            <w:pPr>
              <w:jc w:val="both"/>
              <w:rPr>
                <w:i/>
              </w:rPr>
            </w:pPr>
            <w:r w:rsidRPr="002A2B05">
              <w:rPr>
                <w:i/>
              </w:rPr>
              <w:t>NINCSEN</w:t>
            </w:r>
            <w:r w:rsidRPr="002A2B05">
              <w:rPr>
                <w:i/>
                <w:vertAlign w:val="superscript"/>
              </w:rPr>
              <w:footnoteReference w:id="11"/>
            </w:r>
          </w:p>
        </w:tc>
        <w:tc>
          <w:tcPr>
            <w:tcW w:w="2624" w:type="dxa"/>
            <w:tcBorders>
              <w:top w:val="single" w:sz="12" w:space="0" w:color="auto"/>
              <w:bottom w:val="single" w:sz="12" w:space="0" w:color="auto"/>
              <w:right w:val="single" w:sz="12" w:space="0" w:color="auto"/>
            </w:tcBorders>
            <w:vAlign w:val="center"/>
          </w:tcPr>
          <w:p w:rsidR="007E521F" w:rsidRPr="002A2B05" w:rsidRDefault="007E521F" w:rsidP="005141B0"/>
        </w:tc>
        <w:tc>
          <w:tcPr>
            <w:tcW w:w="2624" w:type="dxa"/>
            <w:tcBorders>
              <w:top w:val="single" w:sz="12" w:space="0" w:color="auto"/>
              <w:bottom w:val="single" w:sz="12" w:space="0" w:color="auto"/>
              <w:right w:val="single" w:sz="12" w:space="0" w:color="auto"/>
            </w:tcBorders>
            <w:vAlign w:val="center"/>
          </w:tcPr>
          <w:p w:rsidR="007E521F" w:rsidRPr="002A2B05" w:rsidRDefault="007E521F" w:rsidP="005141B0">
            <w:pPr>
              <w:jc w:val="right"/>
            </w:pPr>
            <w:r w:rsidRPr="002A2B05">
              <w:t>%</w:t>
            </w:r>
          </w:p>
        </w:tc>
      </w:tr>
      <w:tr w:rsidR="007E521F" w:rsidRPr="002A2B05" w:rsidTr="00B12F17">
        <w:trPr>
          <w:trHeight w:val="424"/>
          <w:jc w:val="center"/>
        </w:trPr>
        <w:tc>
          <w:tcPr>
            <w:tcW w:w="3651" w:type="dxa"/>
            <w:vMerge/>
            <w:tcBorders>
              <w:left w:val="single" w:sz="12" w:space="0" w:color="auto"/>
              <w:bottom w:val="single" w:sz="12" w:space="0" w:color="auto"/>
            </w:tcBorders>
            <w:vAlign w:val="center"/>
          </w:tcPr>
          <w:p w:rsidR="007E521F" w:rsidRPr="002A2B05" w:rsidRDefault="007E521F" w:rsidP="005141B0">
            <w:pPr>
              <w:jc w:val="both"/>
            </w:pPr>
          </w:p>
        </w:tc>
        <w:tc>
          <w:tcPr>
            <w:tcW w:w="2624" w:type="dxa"/>
            <w:tcBorders>
              <w:top w:val="single" w:sz="12" w:space="0" w:color="auto"/>
              <w:bottom w:val="single" w:sz="12" w:space="0" w:color="auto"/>
              <w:right w:val="single" w:sz="12" w:space="0" w:color="auto"/>
            </w:tcBorders>
            <w:vAlign w:val="center"/>
          </w:tcPr>
          <w:p w:rsidR="007E521F" w:rsidRPr="002A2B05" w:rsidRDefault="007E521F" w:rsidP="005141B0"/>
        </w:tc>
        <w:tc>
          <w:tcPr>
            <w:tcW w:w="2624" w:type="dxa"/>
            <w:tcBorders>
              <w:top w:val="single" w:sz="12" w:space="0" w:color="auto"/>
              <w:bottom w:val="single" w:sz="12" w:space="0" w:color="auto"/>
              <w:right w:val="single" w:sz="12" w:space="0" w:color="auto"/>
            </w:tcBorders>
            <w:vAlign w:val="center"/>
          </w:tcPr>
          <w:p w:rsidR="007E521F" w:rsidRPr="002A2B05" w:rsidRDefault="007E521F" w:rsidP="005141B0">
            <w:pPr>
              <w:jc w:val="right"/>
            </w:pPr>
            <w:r w:rsidRPr="002A2B05">
              <w:t>%</w:t>
            </w:r>
          </w:p>
        </w:tc>
      </w:tr>
      <w:tr w:rsidR="007E521F" w:rsidRPr="002A2B05" w:rsidTr="00B12F17">
        <w:trPr>
          <w:trHeight w:val="424"/>
          <w:jc w:val="center"/>
        </w:trPr>
        <w:tc>
          <w:tcPr>
            <w:tcW w:w="3651" w:type="dxa"/>
            <w:vMerge/>
            <w:tcBorders>
              <w:left w:val="single" w:sz="12" w:space="0" w:color="auto"/>
              <w:bottom w:val="single" w:sz="12" w:space="0" w:color="auto"/>
            </w:tcBorders>
            <w:vAlign w:val="center"/>
          </w:tcPr>
          <w:p w:rsidR="007E521F" w:rsidRPr="002A2B05" w:rsidRDefault="007E521F" w:rsidP="005141B0">
            <w:pPr>
              <w:jc w:val="both"/>
            </w:pPr>
          </w:p>
        </w:tc>
        <w:tc>
          <w:tcPr>
            <w:tcW w:w="2624" w:type="dxa"/>
            <w:tcBorders>
              <w:top w:val="single" w:sz="12" w:space="0" w:color="auto"/>
              <w:bottom w:val="single" w:sz="12" w:space="0" w:color="auto"/>
              <w:right w:val="single" w:sz="12" w:space="0" w:color="auto"/>
            </w:tcBorders>
            <w:vAlign w:val="center"/>
          </w:tcPr>
          <w:p w:rsidR="007E521F" w:rsidRPr="002A2B05" w:rsidRDefault="007E521F" w:rsidP="005141B0">
            <w:pPr>
              <w:jc w:val="both"/>
            </w:pPr>
          </w:p>
        </w:tc>
        <w:tc>
          <w:tcPr>
            <w:tcW w:w="2624" w:type="dxa"/>
            <w:tcBorders>
              <w:top w:val="single" w:sz="12" w:space="0" w:color="auto"/>
              <w:bottom w:val="single" w:sz="12" w:space="0" w:color="auto"/>
              <w:right w:val="single" w:sz="12" w:space="0" w:color="auto"/>
            </w:tcBorders>
            <w:vAlign w:val="center"/>
          </w:tcPr>
          <w:p w:rsidR="007E521F" w:rsidRPr="002A2B05" w:rsidRDefault="007E521F" w:rsidP="005141B0">
            <w:pPr>
              <w:jc w:val="right"/>
            </w:pPr>
            <w:r w:rsidRPr="002A2B05">
              <w:t>%</w:t>
            </w:r>
          </w:p>
        </w:tc>
      </w:tr>
    </w:tbl>
    <w:p w:rsidR="007E521F" w:rsidRPr="002A2B05" w:rsidRDefault="007E521F" w:rsidP="005141B0"/>
    <w:p w:rsidR="007E521F" w:rsidRPr="002A2B05" w:rsidRDefault="007E521F" w:rsidP="005141B0">
      <w:pPr>
        <w:ind w:right="-360"/>
        <w:jc w:val="both"/>
        <w:rPr>
          <w:snapToGrid w:val="0"/>
        </w:rPr>
      </w:pPr>
      <w:r w:rsidRPr="002A2B05">
        <w:rPr>
          <w:snapToGrid w:val="0"/>
        </w:rPr>
        <w:t>Kelt: …………… ……….. év ……………….. hónap …. napján</w:t>
      </w:r>
    </w:p>
    <w:p w:rsidR="007E521F" w:rsidRPr="002A2B05" w:rsidRDefault="007E521F" w:rsidP="005141B0">
      <w:pPr>
        <w:ind w:right="-360"/>
        <w:jc w:val="both"/>
        <w:rPr>
          <w:snapToGrid w:val="0"/>
        </w:rPr>
      </w:pPr>
    </w:p>
    <w:p w:rsidR="007E521F" w:rsidRPr="002A2B05" w:rsidRDefault="007E521F" w:rsidP="005141B0">
      <w:pPr>
        <w:ind w:right="-360"/>
        <w:jc w:val="both"/>
        <w:rPr>
          <w:snapToGrid w:val="0"/>
        </w:rPr>
      </w:pPr>
    </w:p>
    <w:p w:rsidR="007E521F" w:rsidRPr="002A2B05" w:rsidRDefault="007E521F" w:rsidP="005141B0"/>
    <w:tbl>
      <w:tblPr>
        <w:tblW w:w="3834" w:type="dxa"/>
        <w:jc w:val="right"/>
        <w:tblCellMar>
          <w:left w:w="0" w:type="dxa"/>
          <w:right w:w="0" w:type="dxa"/>
        </w:tblCellMar>
        <w:tblLook w:val="0000"/>
      </w:tblPr>
      <w:tblGrid>
        <w:gridCol w:w="3834"/>
      </w:tblGrid>
      <w:tr w:rsidR="007E521F"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5141B0">
            <w:pPr>
              <w:jc w:val="center"/>
            </w:pPr>
            <w:r w:rsidRPr="002A2B05">
              <w:t>(cégszerű aláírás)</w:t>
            </w:r>
          </w:p>
        </w:tc>
      </w:tr>
    </w:tbl>
    <w:p w:rsidR="007E521F" w:rsidRPr="002A2B05" w:rsidRDefault="007E521F" w:rsidP="005141B0">
      <w:pPr>
        <w:jc w:val="right"/>
        <w:rPr>
          <w:i/>
          <w:iCs/>
        </w:rPr>
      </w:pPr>
    </w:p>
    <w:p w:rsidR="007E521F" w:rsidRPr="002A2B05" w:rsidRDefault="007E521F" w:rsidP="005141B0">
      <w:pPr>
        <w:rPr>
          <w:i/>
          <w:iCs/>
        </w:rPr>
      </w:pPr>
      <w:r w:rsidRPr="002A2B05">
        <w:rPr>
          <w:i/>
          <w:iCs/>
        </w:rPr>
        <w:br w:type="page"/>
      </w:r>
    </w:p>
    <w:p w:rsidR="007E521F" w:rsidRPr="002A2B05" w:rsidRDefault="007E521F" w:rsidP="005141B0">
      <w:pPr>
        <w:jc w:val="right"/>
        <w:rPr>
          <w:i/>
        </w:rPr>
      </w:pPr>
      <w:r w:rsidRPr="002A2B05">
        <w:rPr>
          <w:i/>
          <w:caps/>
        </w:rPr>
        <w:t>4</w:t>
      </w:r>
      <w:r w:rsidRPr="002A2B05">
        <w:rPr>
          <w:i/>
          <w:iCs/>
        </w:rPr>
        <w:t>. számú melléklet</w:t>
      </w:r>
    </w:p>
    <w:p w:rsidR="007E521F" w:rsidRPr="002A2B05" w:rsidRDefault="007E521F" w:rsidP="005141B0">
      <w:pPr>
        <w:rPr>
          <w:b/>
          <w:caps/>
        </w:rPr>
      </w:pPr>
    </w:p>
    <w:p w:rsidR="007E521F" w:rsidRPr="002A2B05" w:rsidRDefault="007E521F" w:rsidP="005141B0">
      <w:pPr>
        <w:shd w:val="clear" w:color="auto" w:fill="F2F2F2"/>
        <w:ind w:right="-6"/>
        <w:contextualSpacing/>
        <w:jc w:val="center"/>
        <w:outlineLvl w:val="1"/>
        <w:rPr>
          <w:b/>
          <w:smallCaps/>
          <w:shadow/>
        </w:rPr>
      </w:pPr>
      <w:r w:rsidRPr="002A2B05">
        <w:rPr>
          <w:b/>
          <w:smallCaps/>
          <w:shadow/>
        </w:rPr>
        <w:t>Képviselő ajánlattevő megjelölése</w:t>
      </w:r>
      <w:r w:rsidRPr="002A2B05">
        <w:rPr>
          <w:b/>
          <w:smallCaps/>
          <w:shadow/>
          <w:vertAlign w:val="superscript"/>
        </w:rPr>
        <w:footnoteReference w:id="12"/>
      </w:r>
    </w:p>
    <w:p w:rsidR="007E521F" w:rsidRPr="002A2B05" w:rsidRDefault="007E521F" w:rsidP="005141B0">
      <w:pPr>
        <w:jc w:val="both"/>
        <w:rPr>
          <w:b/>
        </w:rPr>
      </w:pPr>
    </w:p>
    <w:p w:rsidR="007E521F" w:rsidRPr="002A2B05" w:rsidRDefault="007E521F" w:rsidP="005141B0">
      <w:pPr>
        <w:jc w:val="both"/>
        <w:rPr>
          <w:b/>
        </w:rPr>
      </w:pPr>
    </w:p>
    <w:p w:rsidR="007E521F" w:rsidRPr="002A2B05" w:rsidRDefault="007E521F" w:rsidP="005141B0">
      <w:pPr>
        <w:spacing w:after="120" w:line="360" w:lineRule="auto"/>
        <w:jc w:val="both"/>
      </w:pPr>
      <w:r w:rsidRPr="002A2B05">
        <w:t xml:space="preserve">Alulírottak a(z) alábbi közös ajánlattevők képviseletében a Kbt. 25. § (1)-(2) bekezdése alapján </w:t>
      </w:r>
      <w:r w:rsidRPr="002A2B05">
        <w:rPr>
          <w:b/>
          <w:spacing w:val="40"/>
        </w:rPr>
        <w:t xml:space="preserve">nyilatkozzuk, </w:t>
      </w:r>
      <w:r w:rsidRPr="002A2B05">
        <w:t>hogy az alábbi ajánlattevők közösen tesznek ajánlatot és maguk közül a közbeszerzési eljárásban a közös ajánlattevők nevében történő eljárásra az alábbi képviselőt jelölik és hatalmazzák meg:</w:t>
      </w:r>
      <w:r w:rsidRPr="002A2B05">
        <w:rPr>
          <w:vertAlign w:val="superscript"/>
        </w:rPr>
        <w:footnoteReference w:id="13"/>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2301"/>
        <w:gridCol w:w="2301"/>
        <w:gridCol w:w="2301"/>
        <w:gridCol w:w="2301"/>
      </w:tblGrid>
      <w:tr w:rsidR="007E521F" w:rsidRPr="002A2B05" w:rsidTr="00B12F17">
        <w:tc>
          <w:tcPr>
            <w:tcW w:w="2301" w:type="dxa"/>
            <w:tcBorders>
              <w:top w:val="double" w:sz="4" w:space="0" w:color="auto"/>
            </w:tcBorders>
            <w:shd w:val="clear" w:color="auto" w:fill="D9D9D9"/>
          </w:tcPr>
          <w:p w:rsidR="007E521F" w:rsidRPr="002A2B05" w:rsidRDefault="007E521F" w:rsidP="005141B0">
            <w:pPr>
              <w:spacing w:before="120" w:after="120" w:line="276" w:lineRule="auto"/>
              <w:ind w:right="23"/>
              <w:jc w:val="both"/>
              <w:rPr>
                <w:b/>
              </w:rPr>
            </w:pPr>
            <w:r w:rsidRPr="002A2B05">
              <w:rPr>
                <w:b/>
              </w:rPr>
              <w:t>Ajánlattevő neve:</w:t>
            </w:r>
          </w:p>
        </w:tc>
        <w:tc>
          <w:tcPr>
            <w:tcW w:w="2301" w:type="dxa"/>
            <w:tcBorders>
              <w:top w:val="double" w:sz="4" w:space="0" w:color="auto"/>
            </w:tcBorders>
            <w:vAlign w:val="center"/>
          </w:tcPr>
          <w:p w:rsidR="007E521F" w:rsidRPr="002A2B05" w:rsidRDefault="007E521F" w:rsidP="005141B0">
            <w:pPr>
              <w:spacing w:before="120" w:after="120" w:line="276" w:lineRule="auto"/>
              <w:ind w:right="23"/>
              <w:jc w:val="center"/>
            </w:pPr>
          </w:p>
        </w:tc>
        <w:tc>
          <w:tcPr>
            <w:tcW w:w="2301" w:type="dxa"/>
            <w:tcBorders>
              <w:top w:val="double" w:sz="4" w:space="0" w:color="auto"/>
            </w:tcBorders>
            <w:vAlign w:val="center"/>
          </w:tcPr>
          <w:p w:rsidR="007E521F" w:rsidRPr="002A2B05" w:rsidRDefault="007E521F" w:rsidP="005141B0">
            <w:pPr>
              <w:spacing w:before="120" w:after="120" w:line="276" w:lineRule="auto"/>
              <w:ind w:right="23"/>
              <w:jc w:val="center"/>
            </w:pPr>
          </w:p>
        </w:tc>
        <w:tc>
          <w:tcPr>
            <w:tcW w:w="2301" w:type="dxa"/>
            <w:tcBorders>
              <w:top w:val="double" w:sz="4" w:space="0" w:color="auto"/>
            </w:tcBorders>
            <w:vAlign w:val="center"/>
          </w:tcPr>
          <w:p w:rsidR="007E521F" w:rsidRPr="002A2B05" w:rsidRDefault="007E521F" w:rsidP="005141B0">
            <w:pPr>
              <w:spacing w:before="120" w:after="120" w:line="276" w:lineRule="auto"/>
              <w:ind w:right="23"/>
              <w:jc w:val="center"/>
            </w:pPr>
          </w:p>
        </w:tc>
      </w:tr>
      <w:tr w:rsidR="007E521F" w:rsidRPr="002A2B05" w:rsidTr="00B12F17">
        <w:tc>
          <w:tcPr>
            <w:tcW w:w="2301" w:type="dxa"/>
            <w:shd w:val="clear" w:color="auto" w:fill="D9D9D9"/>
          </w:tcPr>
          <w:p w:rsidR="007E521F" w:rsidRPr="002A2B05" w:rsidRDefault="007E521F" w:rsidP="005141B0">
            <w:pPr>
              <w:spacing w:before="120" w:after="120" w:line="276" w:lineRule="auto"/>
              <w:ind w:right="23"/>
              <w:jc w:val="both"/>
              <w:rPr>
                <w:b/>
              </w:rPr>
            </w:pPr>
            <w:r w:rsidRPr="002A2B05">
              <w:rPr>
                <w:b/>
              </w:rPr>
              <w:t>Ajánlattevő nevében aláírásra jogosult képviselő neve:</w:t>
            </w:r>
          </w:p>
        </w:tc>
        <w:tc>
          <w:tcPr>
            <w:tcW w:w="2301" w:type="dxa"/>
            <w:vAlign w:val="center"/>
          </w:tcPr>
          <w:p w:rsidR="007E521F" w:rsidRPr="002A2B05" w:rsidRDefault="007E521F" w:rsidP="005141B0">
            <w:pPr>
              <w:spacing w:before="120" w:after="120" w:line="276" w:lineRule="auto"/>
              <w:ind w:right="23"/>
              <w:jc w:val="center"/>
            </w:pPr>
          </w:p>
        </w:tc>
        <w:tc>
          <w:tcPr>
            <w:tcW w:w="2301" w:type="dxa"/>
            <w:vAlign w:val="center"/>
          </w:tcPr>
          <w:p w:rsidR="007E521F" w:rsidRPr="002A2B05" w:rsidRDefault="007E521F" w:rsidP="005141B0">
            <w:pPr>
              <w:spacing w:before="120" w:after="120" w:line="276" w:lineRule="auto"/>
              <w:ind w:right="23"/>
              <w:jc w:val="center"/>
            </w:pPr>
          </w:p>
        </w:tc>
        <w:tc>
          <w:tcPr>
            <w:tcW w:w="2301" w:type="dxa"/>
            <w:vAlign w:val="center"/>
          </w:tcPr>
          <w:p w:rsidR="007E521F" w:rsidRPr="002A2B05" w:rsidRDefault="007E521F" w:rsidP="005141B0">
            <w:pPr>
              <w:spacing w:before="120" w:after="120" w:line="276" w:lineRule="auto"/>
              <w:ind w:right="23"/>
              <w:jc w:val="center"/>
            </w:pPr>
          </w:p>
        </w:tc>
      </w:tr>
      <w:tr w:rsidR="007E521F" w:rsidRPr="002A2B05" w:rsidTr="00B12F17">
        <w:tc>
          <w:tcPr>
            <w:tcW w:w="2301" w:type="dxa"/>
            <w:shd w:val="clear" w:color="auto" w:fill="D9D9D9"/>
          </w:tcPr>
          <w:p w:rsidR="007E521F" w:rsidRPr="002A2B05" w:rsidRDefault="007E521F" w:rsidP="005141B0">
            <w:pPr>
              <w:spacing w:before="120" w:after="120" w:line="276" w:lineRule="auto"/>
              <w:ind w:right="23"/>
              <w:jc w:val="both"/>
              <w:rPr>
                <w:b/>
              </w:rPr>
            </w:pPr>
            <w:r w:rsidRPr="002A2B05">
              <w:rPr>
                <w:b/>
              </w:rPr>
              <w:t>Ajánlattevő jogosult-e a közös ajánlattevők nevében eljárni, azokat képviselni (</w:t>
            </w:r>
            <w:r w:rsidRPr="002A2B05">
              <w:rPr>
                <w:b/>
                <w:u w:val="single"/>
              </w:rPr>
              <w:t>csak az egyik</w:t>
            </w:r>
            <w:r w:rsidRPr="002A2B05">
              <w:rPr>
                <w:b/>
              </w:rPr>
              <w:t xml:space="preserve"> ajánlattevő jelölhető meg „igennel”):</w:t>
            </w:r>
          </w:p>
        </w:tc>
        <w:tc>
          <w:tcPr>
            <w:tcW w:w="2301" w:type="dxa"/>
            <w:vAlign w:val="center"/>
          </w:tcPr>
          <w:p w:rsidR="007E521F" w:rsidRPr="002A2B05" w:rsidRDefault="007E521F" w:rsidP="005141B0">
            <w:pPr>
              <w:spacing w:before="120" w:after="120" w:line="276" w:lineRule="auto"/>
              <w:ind w:right="23"/>
              <w:jc w:val="center"/>
            </w:pPr>
            <w:r w:rsidRPr="002A2B05">
              <w:t>igen / nem</w:t>
            </w:r>
            <w:r w:rsidRPr="002A2B05">
              <w:rPr>
                <w:vertAlign w:val="superscript"/>
              </w:rPr>
              <w:footnoteReference w:id="14"/>
            </w:r>
          </w:p>
        </w:tc>
        <w:tc>
          <w:tcPr>
            <w:tcW w:w="2301" w:type="dxa"/>
            <w:vAlign w:val="center"/>
          </w:tcPr>
          <w:p w:rsidR="007E521F" w:rsidRPr="002A2B05" w:rsidRDefault="007E521F" w:rsidP="005141B0">
            <w:pPr>
              <w:spacing w:before="120" w:after="120" w:line="276" w:lineRule="auto"/>
              <w:ind w:right="23"/>
              <w:jc w:val="center"/>
            </w:pPr>
            <w:r w:rsidRPr="002A2B05">
              <w:t>igen / nem</w:t>
            </w:r>
          </w:p>
        </w:tc>
        <w:tc>
          <w:tcPr>
            <w:tcW w:w="2301" w:type="dxa"/>
            <w:vAlign w:val="center"/>
          </w:tcPr>
          <w:p w:rsidR="007E521F" w:rsidRPr="002A2B05" w:rsidRDefault="007E521F" w:rsidP="005141B0">
            <w:pPr>
              <w:spacing w:before="120" w:after="120" w:line="276" w:lineRule="auto"/>
              <w:ind w:right="23"/>
              <w:jc w:val="center"/>
            </w:pPr>
            <w:r w:rsidRPr="002A2B05">
              <w:t>igen / nem</w:t>
            </w:r>
          </w:p>
        </w:tc>
      </w:tr>
      <w:tr w:rsidR="007E521F" w:rsidRPr="002A2B05" w:rsidTr="00B12F17">
        <w:tc>
          <w:tcPr>
            <w:tcW w:w="9204" w:type="dxa"/>
            <w:gridSpan w:val="4"/>
            <w:shd w:val="clear" w:color="auto" w:fill="D9D9D9"/>
          </w:tcPr>
          <w:p w:rsidR="007E521F" w:rsidRPr="002A2B05" w:rsidRDefault="007E521F" w:rsidP="005141B0">
            <w:pPr>
              <w:spacing w:before="120" w:after="120" w:line="276" w:lineRule="auto"/>
              <w:ind w:right="23"/>
              <w:jc w:val="center"/>
              <w:rPr>
                <w:b/>
              </w:rPr>
            </w:pPr>
            <w:r w:rsidRPr="002A2B05">
              <w:rPr>
                <w:b/>
              </w:rPr>
              <w:t>A fenti közös ajánlattevők cégszerű aláírása:</w:t>
            </w:r>
          </w:p>
        </w:tc>
      </w:tr>
      <w:tr w:rsidR="007E521F" w:rsidRPr="002A2B05" w:rsidTr="00B12F17">
        <w:trPr>
          <w:trHeight w:val="962"/>
        </w:trPr>
        <w:tc>
          <w:tcPr>
            <w:tcW w:w="9204" w:type="dxa"/>
            <w:gridSpan w:val="4"/>
            <w:shd w:val="clear" w:color="auto" w:fill="FFFFFF"/>
            <w:vAlign w:val="center"/>
          </w:tcPr>
          <w:p w:rsidR="007E521F" w:rsidRPr="002A2B05" w:rsidRDefault="007E521F" w:rsidP="005141B0">
            <w:pPr>
              <w:spacing w:before="120" w:after="120" w:line="276" w:lineRule="auto"/>
              <w:ind w:right="23"/>
            </w:pPr>
            <w:r w:rsidRPr="002A2B05">
              <w:rPr>
                <w:snapToGrid w:val="0"/>
              </w:rPr>
              <w:t>Kelt: ……………, ……….. év ……………….. hónap …. napján</w:t>
            </w:r>
          </w:p>
        </w:tc>
      </w:tr>
      <w:tr w:rsidR="007E521F" w:rsidRPr="002A2B05" w:rsidTr="00B12F17">
        <w:trPr>
          <w:trHeight w:val="976"/>
        </w:trPr>
        <w:tc>
          <w:tcPr>
            <w:tcW w:w="9204" w:type="dxa"/>
            <w:gridSpan w:val="4"/>
            <w:shd w:val="clear" w:color="auto" w:fill="FFFFFF"/>
            <w:vAlign w:val="center"/>
          </w:tcPr>
          <w:p w:rsidR="007E521F" w:rsidRPr="002A2B05" w:rsidRDefault="007E521F" w:rsidP="005141B0">
            <w:pPr>
              <w:spacing w:before="120" w:after="120" w:line="276" w:lineRule="auto"/>
              <w:ind w:right="23"/>
            </w:pPr>
            <w:r w:rsidRPr="002A2B05">
              <w:rPr>
                <w:snapToGrid w:val="0"/>
              </w:rPr>
              <w:t>Kelt: ……………, ……….. év ……………….. hónap …. napján</w:t>
            </w:r>
          </w:p>
        </w:tc>
      </w:tr>
      <w:tr w:rsidR="007E521F" w:rsidRPr="002A2B05" w:rsidTr="00B12F17">
        <w:trPr>
          <w:trHeight w:val="989"/>
        </w:trPr>
        <w:tc>
          <w:tcPr>
            <w:tcW w:w="9204" w:type="dxa"/>
            <w:gridSpan w:val="4"/>
            <w:tcBorders>
              <w:bottom w:val="double" w:sz="4" w:space="0" w:color="auto"/>
            </w:tcBorders>
            <w:shd w:val="clear" w:color="auto" w:fill="FFFFFF"/>
            <w:vAlign w:val="center"/>
          </w:tcPr>
          <w:p w:rsidR="007E521F" w:rsidRPr="002A2B05" w:rsidRDefault="007E521F" w:rsidP="005141B0">
            <w:pPr>
              <w:spacing w:before="120" w:after="120" w:line="276" w:lineRule="auto"/>
              <w:ind w:right="23"/>
            </w:pPr>
            <w:r w:rsidRPr="002A2B05">
              <w:rPr>
                <w:snapToGrid w:val="0"/>
              </w:rPr>
              <w:t>Kelt: ……………, ……….. év ……………….. hónap …. napján</w:t>
            </w:r>
          </w:p>
        </w:tc>
      </w:tr>
    </w:tbl>
    <w:p w:rsidR="007E521F" w:rsidRPr="002A2B05" w:rsidRDefault="007E521F" w:rsidP="006E4EE7">
      <w:pPr>
        <w:rPr>
          <w:b/>
          <w:caps/>
        </w:rPr>
      </w:pPr>
      <w:r w:rsidRPr="002A2B05">
        <w:rPr>
          <w:i/>
          <w:iCs/>
        </w:rPr>
        <w:br w:type="page"/>
        <w:t>5/A. számú melléklet</w:t>
      </w:r>
    </w:p>
    <w:p w:rsidR="007E521F" w:rsidRPr="002A2B05" w:rsidRDefault="007E521F" w:rsidP="005141B0">
      <w:pPr>
        <w:jc w:val="center"/>
        <w:rPr>
          <w:b/>
        </w:rPr>
      </w:pPr>
    </w:p>
    <w:p w:rsidR="007E521F" w:rsidRPr="002A2B05" w:rsidRDefault="007E521F" w:rsidP="005141B0">
      <w:pPr>
        <w:shd w:val="clear" w:color="auto" w:fill="F2F2F2"/>
        <w:ind w:right="-6"/>
        <w:contextualSpacing/>
        <w:jc w:val="center"/>
        <w:outlineLvl w:val="1"/>
        <w:rPr>
          <w:b/>
          <w:smallCaps/>
          <w:shadow/>
        </w:rPr>
      </w:pPr>
      <w:bookmarkStart w:id="55" w:name="_Toc275354694"/>
      <w:r w:rsidRPr="002A2B05">
        <w:rPr>
          <w:b/>
          <w:smallCaps/>
          <w:shadow/>
        </w:rPr>
        <w:t>Ajánlattevői nyilatkozat a kizáró okokról</w:t>
      </w:r>
      <w:r w:rsidRPr="002A2B05">
        <w:rPr>
          <w:b/>
          <w:smallCaps/>
          <w:shadow/>
          <w:vertAlign w:val="superscript"/>
        </w:rPr>
        <w:footnoteReference w:id="15"/>
      </w:r>
      <w:bookmarkEnd w:id="55"/>
    </w:p>
    <w:p w:rsidR="007E521F" w:rsidRPr="002A2B05" w:rsidRDefault="007E521F" w:rsidP="005141B0">
      <w:pPr>
        <w:jc w:val="right"/>
        <w:rPr>
          <w:b/>
        </w:rPr>
      </w:pPr>
    </w:p>
    <w:p w:rsidR="007E521F" w:rsidRPr="002A2B05" w:rsidRDefault="007E521F" w:rsidP="005141B0">
      <w:pPr>
        <w:jc w:val="right"/>
        <w:rPr>
          <w:b/>
        </w:rPr>
      </w:pPr>
    </w:p>
    <w:p w:rsidR="007E521F" w:rsidRPr="002A2B05" w:rsidRDefault="007E521F" w:rsidP="005141B0">
      <w:pPr>
        <w:jc w:val="both"/>
      </w:pPr>
      <w:r w:rsidRPr="002A2B05">
        <w:t xml:space="preserve">Alulírott ………………………………… a(z) …………................................................. képviselőjeként </w:t>
      </w:r>
      <w:r w:rsidRPr="002A2B05">
        <w:rPr>
          <w:b/>
          <w:spacing w:val="40"/>
        </w:rPr>
        <w:t>nyilatkozom,</w:t>
      </w:r>
      <w:r w:rsidRPr="002A2B05">
        <w:t xml:space="preserve"> hogy az általam képviselt gazdasági szereplő nem tartozik a felhívásban előírt kizáró okok hatálya alá.</w:t>
      </w:r>
    </w:p>
    <w:p w:rsidR="007E521F" w:rsidRPr="002A2B05" w:rsidRDefault="007E521F" w:rsidP="005141B0">
      <w:pPr>
        <w:jc w:val="both"/>
      </w:pPr>
    </w:p>
    <w:p w:rsidR="007E521F" w:rsidRPr="002A2B05" w:rsidRDefault="007E521F" w:rsidP="005141B0">
      <w:pPr>
        <w:jc w:val="both"/>
      </w:pPr>
      <w:r w:rsidRPr="002A2B05">
        <w:t xml:space="preserve">Az általam képviselt gazdasági szereplő nem vesz igénybe a szerződés teljesítéséhez a Kbt. 56. § </w:t>
      </w:r>
      <w:r w:rsidRPr="002A2B05">
        <w:rPr>
          <w:color w:val="000000"/>
        </w:rPr>
        <w:t xml:space="preserve">(1) bekezdés </w:t>
      </w:r>
      <w:r w:rsidRPr="002A2B05">
        <w:t xml:space="preserve">szerinti kizáró okok hatálya alá eső alvállalkozót, valamint az általam képviselt gazdasági szereplő alkalmasságának igazolására igénybe vett más szervezet nem tartozik a Kbt. 56. § </w:t>
      </w:r>
      <w:r w:rsidRPr="002A2B05">
        <w:rPr>
          <w:color w:val="000000"/>
        </w:rPr>
        <w:t xml:space="preserve">(1) bekezdés </w:t>
      </w:r>
      <w:r w:rsidRPr="002A2B05">
        <w:t>szerinti kizáró okok hatálya alá.</w:t>
      </w:r>
    </w:p>
    <w:p w:rsidR="007E521F" w:rsidRPr="002A2B05" w:rsidRDefault="007E521F" w:rsidP="005141B0">
      <w:pPr>
        <w:jc w:val="both"/>
      </w:pPr>
    </w:p>
    <w:p w:rsidR="007E521F" w:rsidRPr="002A2B05" w:rsidRDefault="007E521F" w:rsidP="005141B0">
      <w:pPr>
        <w:ind w:right="-360"/>
        <w:jc w:val="both"/>
        <w:rPr>
          <w:snapToGrid w:val="0"/>
        </w:rPr>
      </w:pPr>
      <w:r w:rsidRPr="002A2B05">
        <w:rPr>
          <w:snapToGrid w:val="0"/>
        </w:rPr>
        <w:t>Kelt: …………… ……….. év ……………….. hónap …. napján</w:t>
      </w:r>
    </w:p>
    <w:p w:rsidR="007E521F" w:rsidRPr="002A2B05" w:rsidRDefault="007E521F" w:rsidP="005141B0">
      <w:pPr>
        <w:ind w:right="-360"/>
        <w:jc w:val="both"/>
        <w:rPr>
          <w:snapToGrid w:val="0"/>
        </w:rPr>
      </w:pPr>
    </w:p>
    <w:p w:rsidR="007E521F" w:rsidRPr="002A2B05" w:rsidRDefault="007E521F" w:rsidP="005141B0">
      <w:pPr>
        <w:ind w:right="-360"/>
        <w:jc w:val="both"/>
        <w:rPr>
          <w:snapToGrid w:val="0"/>
        </w:rPr>
      </w:pPr>
    </w:p>
    <w:p w:rsidR="007E521F" w:rsidRPr="002A2B05" w:rsidRDefault="007E521F" w:rsidP="005141B0"/>
    <w:tbl>
      <w:tblPr>
        <w:tblW w:w="3834" w:type="dxa"/>
        <w:jc w:val="right"/>
        <w:tblCellMar>
          <w:left w:w="0" w:type="dxa"/>
          <w:right w:w="0" w:type="dxa"/>
        </w:tblCellMar>
        <w:tblLook w:val="0000"/>
      </w:tblPr>
      <w:tblGrid>
        <w:gridCol w:w="3834"/>
      </w:tblGrid>
      <w:tr w:rsidR="007E521F"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5141B0">
            <w:pPr>
              <w:jc w:val="center"/>
            </w:pPr>
            <w:r w:rsidRPr="002A2B05">
              <w:t>(cégszerű aláírás)</w:t>
            </w:r>
          </w:p>
        </w:tc>
      </w:tr>
    </w:tbl>
    <w:p w:rsidR="007E521F" w:rsidRPr="002A2B05" w:rsidRDefault="007E521F" w:rsidP="005141B0">
      <w:pPr>
        <w:jc w:val="right"/>
      </w:pPr>
    </w:p>
    <w:p w:rsidR="007E521F" w:rsidRPr="002A2B05" w:rsidRDefault="007E521F" w:rsidP="005141B0">
      <w:pPr>
        <w:jc w:val="right"/>
        <w:rPr>
          <w:b/>
          <w:caps/>
        </w:rPr>
      </w:pPr>
      <w:r w:rsidRPr="002A2B05">
        <w:br w:type="page"/>
      </w:r>
      <w:r w:rsidRPr="002A2B05">
        <w:rPr>
          <w:i/>
          <w:iCs/>
        </w:rPr>
        <w:t>5/B. számú melléklet</w:t>
      </w:r>
    </w:p>
    <w:p w:rsidR="007E521F" w:rsidRPr="002A2B05" w:rsidRDefault="007E521F" w:rsidP="005141B0">
      <w:pPr>
        <w:shd w:val="clear" w:color="auto" w:fill="F2F2F2"/>
        <w:ind w:right="-6"/>
        <w:contextualSpacing/>
        <w:jc w:val="center"/>
        <w:outlineLvl w:val="1"/>
        <w:rPr>
          <w:b/>
          <w:smallCaps/>
          <w:shadow/>
        </w:rPr>
      </w:pPr>
      <w:r w:rsidRPr="002A2B05">
        <w:rPr>
          <w:b/>
          <w:smallCaps/>
          <w:shadow/>
        </w:rPr>
        <w:t xml:space="preserve">Ajánlattevői nyilatkozat a Kbt. 56. § (1) bekezdés </w:t>
      </w:r>
      <w:r w:rsidRPr="002A2B05">
        <w:rPr>
          <w:b/>
          <w:i/>
          <w:iCs/>
          <w:smallCaps/>
          <w:shadow/>
        </w:rPr>
        <w:t xml:space="preserve">k) </w:t>
      </w:r>
      <w:r w:rsidRPr="002A2B05">
        <w:rPr>
          <w:b/>
          <w:smallCaps/>
          <w:shadow/>
        </w:rPr>
        <w:t xml:space="preserve">pont </w:t>
      </w:r>
      <w:r w:rsidRPr="002A2B05">
        <w:rPr>
          <w:b/>
          <w:i/>
          <w:iCs/>
          <w:smallCaps/>
          <w:shadow/>
        </w:rPr>
        <w:t xml:space="preserve">kc) </w:t>
      </w:r>
      <w:r w:rsidRPr="002A2B05">
        <w:rPr>
          <w:b/>
          <w:smallCaps/>
          <w:shadow/>
        </w:rPr>
        <w:t>alpontja szerinti kizáró okokról</w:t>
      </w:r>
      <w:r w:rsidRPr="002A2B05">
        <w:rPr>
          <w:b/>
          <w:smallCaps/>
          <w:shadow/>
          <w:vertAlign w:val="superscript"/>
        </w:rPr>
        <w:footnoteReference w:id="16"/>
      </w:r>
    </w:p>
    <w:p w:rsidR="007E521F" w:rsidRPr="002A2B05" w:rsidRDefault="007E521F" w:rsidP="005141B0">
      <w:pPr>
        <w:jc w:val="right"/>
        <w:rPr>
          <w:b/>
        </w:rPr>
      </w:pPr>
    </w:p>
    <w:p w:rsidR="007E521F" w:rsidRPr="002A2B05" w:rsidRDefault="007E521F" w:rsidP="005141B0">
      <w:pPr>
        <w:jc w:val="both"/>
      </w:pPr>
      <w:r w:rsidRPr="002A2B05">
        <w:t xml:space="preserve">Alulírott ………………………………… a(z) …………................................................. képviselőjeként </w:t>
      </w:r>
      <w:r w:rsidRPr="002A2B05">
        <w:rPr>
          <w:b/>
          <w:spacing w:val="40"/>
        </w:rPr>
        <w:t>nyilatkozom</w:t>
      </w:r>
      <w:r w:rsidRPr="002A2B05">
        <w:t xml:space="preserve"> a Kbt. 56. § (1) bekezdés k) pont kc) alpontja tekintetében</w:t>
      </w:r>
      <w:r w:rsidRPr="002A2B05">
        <w:rPr>
          <w:spacing w:val="40"/>
        </w:rPr>
        <w:t>,</w:t>
      </w:r>
      <w:r w:rsidRPr="002A2B05">
        <w:t xml:space="preserve"> hogy az általam képviselt gazdasági szereplő olyan társaságnak minősül, melyet</w:t>
      </w:r>
    </w:p>
    <w:p w:rsidR="007E521F" w:rsidRPr="002A2B05" w:rsidRDefault="007E521F" w:rsidP="005141B0">
      <w:pPr>
        <w:jc w:val="both"/>
      </w:pPr>
    </w:p>
    <w:p w:rsidR="007E521F" w:rsidRPr="002A2B05" w:rsidRDefault="007E521F" w:rsidP="002E6774">
      <w:pPr>
        <w:numPr>
          <w:ilvl w:val="0"/>
          <w:numId w:val="23"/>
        </w:numPr>
        <w:contextualSpacing/>
        <w:jc w:val="both"/>
      </w:pPr>
      <w:r w:rsidRPr="002A2B05">
        <w:t>nem jegyeznek szabályozott tőzsdén.</w:t>
      </w:r>
    </w:p>
    <w:p w:rsidR="007E521F" w:rsidRPr="002A2B05" w:rsidRDefault="007E521F" w:rsidP="002E6774">
      <w:pPr>
        <w:numPr>
          <w:ilvl w:val="0"/>
          <w:numId w:val="23"/>
        </w:numPr>
        <w:contextualSpacing/>
        <w:jc w:val="both"/>
      </w:pPr>
      <w:r w:rsidRPr="002A2B05">
        <w:t>szabályozott tőzsdén jegyeznek.</w:t>
      </w:r>
      <w:r w:rsidRPr="002A2B05">
        <w:rPr>
          <w:vertAlign w:val="superscript"/>
        </w:rPr>
        <w:footnoteReference w:id="17"/>
      </w:r>
    </w:p>
    <w:p w:rsidR="007E521F" w:rsidRPr="002A2B05" w:rsidRDefault="007E521F" w:rsidP="005141B0">
      <w:pPr>
        <w:jc w:val="both"/>
      </w:pPr>
    </w:p>
    <w:p w:rsidR="007E521F" w:rsidRPr="002A2B05" w:rsidRDefault="007E521F" w:rsidP="005141B0">
      <w:pPr>
        <w:jc w:val="both"/>
      </w:pPr>
      <w:r w:rsidRPr="002A2B05">
        <w:t xml:space="preserve">Tekintettel arra, hogy az általam képviselt gazdasági szereplőt </w:t>
      </w:r>
      <w:r w:rsidRPr="002A2B05">
        <w:rPr>
          <w:i/>
        </w:rPr>
        <w:t>nem jegyzik szabályozott tőzsdén</w:t>
      </w:r>
      <w:r w:rsidRPr="002A2B05">
        <w:t xml:space="preserve">, </w:t>
      </w:r>
      <w:r w:rsidRPr="002A2B05">
        <w:rPr>
          <w:b/>
          <w:spacing w:val="40"/>
        </w:rPr>
        <w:t>nyilatkozom,</w:t>
      </w:r>
      <w:r w:rsidRPr="002A2B05">
        <w:t xml:space="preserve"> hogy</w:t>
      </w:r>
      <w:r w:rsidRPr="002A2B05">
        <w:rPr>
          <w:vertAlign w:val="superscript"/>
        </w:rPr>
        <w:footnoteReference w:id="18"/>
      </w:r>
    </w:p>
    <w:p w:rsidR="007E521F" w:rsidRPr="002A2B05" w:rsidRDefault="007E521F" w:rsidP="005141B0">
      <w:pPr>
        <w:jc w:val="both"/>
      </w:pPr>
    </w:p>
    <w:p w:rsidR="007E521F" w:rsidRPr="002A2B05" w:rsidRDefault="007E521F" w:rsidP="002E6774">
      <w:pPr>
        <w:numPr>
          <w:ilvl w:val="0"/>
          <w:numId w:val="23"/>
        </w:numPr>
        <w:contextualSpacing/>
        <w:jc w:val="both"/>
      </w:pPr>
      <w:r w:rsidRPr="002A2B05">
        <w:t>a pénzmosás és a terrorizmus finanszírozása megelőzéséről és megakadályozásáról szóló 2007. évi CXXXVI. törvény 3. § r) pontja szerint definiált valamennyi tényleges tulajdonos neve és állandó lakóhelye:</w:t>
      </w:r>
    </w:p>
    <w:p w:rsidR="007E521F" w:rsidRPr="002A2B05" w:rsidRDefault="007E521F" w:rsidP="005141B0">
      <w:pPr>
        <w:jc w:val="both"/>
      </w:pP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1"/>
        <w:gridCol w:w="4182"/>
      </w:tblGrid>
      <w:tr w:rsidR="007E521F" w:rsidRPr="002A2B05" w:rsidTr="00B12F17">
        <w:tc>
          <w:tcPr>
            <w:tcW w:w="4181" w:type="dxa"/>
            <w:shd w:val="clear" w:color="auto" w:fill="EAEAEA"/>
          </w:tcPr>
          <w:p w:rsidR="007E521F" w:rsidRPr="002A2B05" w:rsidRDefault="007E521F" w:rsidP="005141B0">
            <w:pPr>
              <w:jc w:val="both"/>
              <w:rPr>
                <w:b/>
              </w:rPr>
            </w:pPr>
            <w:r w:rsidRPr="002A2B05">
              <w:rPr>
                <w:b/>
              </w:rPr>
              <w:t>Név</w:t>
            </w:r>
          </w:p>
        </w:tc>
        <w:tc>
          <w:tcPr>
            <w:tcW w:w="4182" w:type="dxa"/>
            <w:shd w:val="clear" w:color="auto" w:fill="EAEAEA"/>
          </w:tcPr>
          <w:p w:rsidR="007E521F" w:rsidRPr="002A2B05" w:rsidRDefault="007E521F" w:rsidP="005141B0">
            <w:pPr>
              <w:jc w:val="both"/>
              <w:rPr>
                <w:b/>
              </w:rPr>
            </w:pPr>
            <w:r w:rsidRPr="002A2B05">
              <w:rPr>
                <w:b/>
              </w:rPr>
              <w:t>Állandó lakóhely</w:t>
            </w:r>
          </w:p>
        </w:tc>
      </w:tr>
      <w:tr w:rsidR="007E521F" w:rsidRPr="002A2B05" w:rsidTr="00B12F17">
        <w:tc>
          <w:tcPr>
            <w:tcW w:w="4181" w:type="dxa"/>
          </w:tcPr>
          <w:p w:rsidR="007E521F" w:rsidRPr="002A2B05" w:rsidRDefault="007E521F" w:rsidP="005141B0">
            <w:pPr>
              <w:jc w:val="both"/>
            </w:pPr>
          </w:p>
        </w:tc>
        <w:tc>
          <w:tcPr>
            <w:tcW w:w="4182" w:type="dxa"/>
          </w:tcPr>
          <w:p w:rsidR="007E521F" w:rsidRPr="002A2B05" w:rsidRDefault="007E521F" w:rsidP="005141B0">
            <w:pPr>
              <w:jc w:val="both"/>
            </w:pPr>
          </w:p>
        </w:tc>
      </w:tr>
      <w:tr w:rsidR="007E521F" w:rsidRPr="002A2B05" w:rsidTr="00B12F17">
        <w:tc>
          <w:tcPr>
            <w:tcW w:w="4181" w:type="dxa"/>
          </w:tcPr>
          <w:p w:rsidR="007E521F" w:rsidRPr="002A2B05" w:rsidRDefault="007E521F" w:rsidP="005141B0">
            <w:pPr>
              <w:jc w:val="both"/>
            </w:pPr>
          </w:p>
        </w:tc>
        <w:tc>
          <w:tcPr>
            <w:tcW w:w="4182" w:type="dxa"/>
          </w:tcPr>
          <w:p w:rsidR="007E521F" w:rsidRPr="002A2B05" w:rsidRDefault="007E521F" w:rsidP="005141B0">
            <w:pPr>
              <w:jc w:val="both"/>
            </w:pPr>
          </w:p>
        </w:tc>
      </w:tr>
    </w:tbl>
    <w:p w:rsidR="007E521F" w:rsidRPr="002A2B05" w:rsidRDefault="007E521F" w:rsidP="005141B0">
      <w:pPr>
        <w:jc w:val="both"/>
      </w:pPr>
    </w:p>
    <w:p w:rsidR="007E521F" w:rsidRPr="002A2B05" w:rsidRDefault="007E521F" w:rsidP="005141B0">
      <w:pPr>
        <w:ind w:right="-360"/>
        <w:jc w:val="both"/>
        <w:rPr>
          <w:snapToGrid w:val="0"/>
        </w:rPr>
      </w:pPr>
      <w:r w:rsidRPr="002A2B05">
        <w:rPr>
          <w:snapToGrid w:val="0"/>
        </w:rPr>
        <w:t>Kelt: …………… ……….. év ……………….. hónap …. napján</w:t>
      </w:r>
    </w:p>
    <w:p w:rsidR="007E521F" w:rsidRPr="002A2B05" w:rsidRDefault="007E521F" w:rsidP="005141B0"/>
    <w:p w:rsidR="007E521F" w:rsidRPr="002A2B05" w:rsidRDefault="007E521F" w:rsidP="005141B0"/>
    <w:tbl>
      <w:tblPr>
        <w:tblW w:w="3834" w:type="dxa"/>
        <w:jc w:val="right"/>
        <w:tblCellMar>
          <w:left w:w="0" w:type="dxa"/>
          <w:right w:w="0" w:type="dxa"/>
        </w:tblCellMar>
        <w:tblLook w:val="0000"/>
      </w:tblPr>
      <w:tblGrid>
        <w:gridCol w:w="3834"/>
      </w:tblGrid>
      <w:tr w:rsidR="007E521F"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5141B0">
            <w:pPr>
              <w:jc w:val="center"/>
            </w:pPr>
            <w:r w:rsidRPr="002A2B05">
              <w:t>(cégszerű aláírás)</w:t>
            </w:r>
          </w:p>
        </w:tc>
      </w:tr>
    </w:tbl>
    <w:p w:rsidR="007E521F" w:rsidRPr="002A2B05" w:rsidRDefault="007E521F" w:rsidP="00290D81">
      <w:pPr>
        <w:jc w:val="both"/>
        <w:rPr>
          <w:b/>
        </w:rPr>
      </w:pPr>
    </w:p>
    <w:p w:rsidR="007E521F" w:rsidRPr="002A2B05" w:rsidRDefault="007E521F" w:rsidP="00290D81">
      <w:pPr>
        <w:jc w:val="both"/>
        <w:rPr>
          <w:b/>
        </w:rPr>
      </w:pPr>
      <w:r w:rsidRPr="002A2B05">
        <w:rPr>
          <w:b/>
        </w:rPr>
        <w:t>Felhívjuk Ajánlattevők figyelmét, hogy a fenti adatok ellenőrzése az ingyenes elérhető cégkivonat alapján történik, ezért kérjük, hogy a szükséges adatokat erre tekintettel adják meg!</w:t>
      </w:r>
    </w:p>
    <w:p w:rsidR="007E521F" w:rsidRPr="002A2B05" w:rsidRDefault="007E521F" w:rsidP="00290D81">
      <w:pPr>
        <w:jc w:val="both"/>
        <w:rPr>
          <w:b/>
        </w:rPr>
      </w:pPr>
    </w:p>
    <w:p w:rsidR="007E521F" w:rsidRPr="002A2B05" w:rsidRDefault="007E521F" w:rsidP="00290D81">
      <w:pPr>
        <w:jc w:val="both"/>
        <w:rPr>
          <w:i/>
          <w:iCs/>
        </w:rPr>
      </w:pPr>
      <w:r w:rsidRPr="002A2B05">
        <w:rPr>
          <w:b/>
          <w:color w:val="000000"/>
          <w:lang w:eastAsia="en-GB"/>
        </w:rPr>
        <w:t xml:space="preserve">Felhívjuk továbbá Ajánlattevők figyelmét a Kbt. 56. § (1) bek. k) pont kc) alpontja szerinti kizáró okra vonatkozó nyilatkozattal kapcsolatban, hogy a 2007. évi CXXXVI. törvény 3. § re) pontja szerint a törvény 3. § ra)–rb) alpontjaiban meghatározott </w:t>
      </w:r>
      <w:r w:rsidRPr="002A2B05">
        <w:rPr>
          <w:b/>
          <w:color w:val="000000"/>
          <w:u w:val="single"/>
          <w:lang w:eastAsia="en-GB"/>
        </w:rPr>
        <w:t>természetes személy hiányában a jogi személy vagy jogi személyiséggel nem rendelkező szervezet vezető tisztségviselőjét kell tényleges tulajdonosként feltüntetni az ajánlatban</w:t>
      </w:r>
      <w:r w:rsidRPr="002A2B05">
        <w:rPr>
          <w:b/>
          <w:color w:val="000000"/>
          <w:lang w:eastAsia="en-GB"/>
        </w:rPr>
        <w:t>.</w:t>
      </w:r>
      <w:r w:rsidRPr="002A2B05">
        <w:br w:type="page"/>
      </w:r>
    </w:p>
    <w:p w:rsidR="007E521F" w:rsidRPr="002A2B05" w:rsidRDefault="007E521F" w:rsidP="005141B0">
      <w:pPr>
        <w:jc w:val="right"/>
        <w:rPr>
          <w:i/>
          <w:iCs/>
        </w:rPr>
      </w:pPr>
      <w:r w:rsidRPr="002A2B05">
        <w:rPr>
          <w:i/>
          <w:iCs/>
        </w:rPr>
        <w:t>6/A. számú melléklet</w:t>
      </w:r>
    </w:p>
    <w:p w:rsidR="007E521F" w:rsidRPr="002A2B05" w:rsidRDefault="007E521F" w:rsidP="005141B0">
      <w:pPr>
        <w:rPr>
          <w:b/>
        </w:rPr>
      </w:pPr>
    </w:p>
    <w:p w:rsidR="007E521F" w:rsidRPr="002A2B05" w:rsidRDefault="007E521F" w:rsidP="005141B0">
      <w:pPr>
        <w:shd w:val="clear" w:color="auto" w:fill="F2F2F2"/>
        <w:ind w:right="-6"/>
        <w:contextualSpacing/>
        <w:jc w:val="center"/>
        <w:outlineLvl w:val="1"/>
        <w:rPr>
          <w:b/>
          <w:smallCaps/>
          <w:shadow/>
        </w:rPr>
      </w:pPr>
      <w:r w:rsidRPr="002A2B05">
        <w:rPr>
          <w:b/>
          <w:smallCaps/>
          <w:shadow/>
        </w:rPr>
        <w:t>Nyilatkozatminta a Kbt. 55. § (5)-(6) bekezdésére vonatkozóan</w:t>
      </w:r>
      <w:r w:rsidRPr="002A2B05">
        <w:rPr>
          <w:b/>
          <w:smallCaps/>
          <w:shadow/>
          <w:vertAlign w:val="superscript"/>
        </w:rPr>
        <w:footnoteReference w:id="19"/>
      </w:r>
    </w:p>
    <w:p w:rsidR="007E521F" w:rsidRPr="002A2B05" w:rsidRDefault="007E521F" w:rsidP="005141B0">
      <w:pPr>
        <w:spacing w:after="120"/>
        <w:ind w:hanging="1410"/>
        <w:jc w:val="center"/>
        <w:rPr>
          <w:b/>
        </w:rPr>
      </w:pPr>
    </w:p>
    <w:p w:rsidR="007E521F" w:rsidRPr="002A2B05" w:rsidRDefault="007E521F" w:rsidP="005141B0">
      <w:pPr>
        <w:spacing w:after="120" w:line="360" w:lineRule="auto"/>
        <w:jc w:val="both"/>
      </w:pPr>
      <w:r w:rsidRPr="002A2B05">
        <w:t xml:space="preserve">Alulírott ………………………………… a(z) …………................................................. képviselőjeként </w:t>
      </w:r>
      <w:r w:rsidRPr="002A2B05">
        <w:rPr>
          <w:b/>
          <w:spacing w:val="40"/>
        </w:rPr>
        <w:t>nyilatkozom,</w:t>
      </w:r>
      <w:r w:rsidRPr="002A2B05">
        <w:t xml:space="preserve"> hogy az ajánlattevő az alkalmassági feltételeknek való megfeleléshez más szervezet (vagy személy) kapacitására támaszkodik az alábbiak szerint:</w:t>
      </w:r>
    </w:p>
    <w:tbl>
      <w:tblPr>
        <w:tblW w:w="91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80"/>
      </w:tblGrid>
      <w:tr w:rsidR="007E521F" w:rsidRPr="002A2B05" w:rsidTr="00B12F17">
        <w:trPr>
          <w:trHeight w:val="424"/>
          <w:jc w:val="center"/>
        </w:trPr>
        <w:tc>
          <w:tcPr>
            <w:tcW w:w="9167" w:type="dxa"/>
            <w:shd w:val="clear" w:color="auto" w:fill="F2F2F2"/>
            <w:vAlign w:val="center"/>
          </w:tcPr>
          <w:p w:rsidR="007E521F" w:rsidRPr="002A2B05" w:rsidRDefault="007E521F" w:rsidP="005141B0">
            <w:pPr>
              <w:spacing w:before="120" w:after="120"/>
              <w:jc w:val="center"/>
              <w:rPr>
                <w:b/>
              </w:rPr>
            </w:pPr>
            <w:r w:rsidRPr="002A2B05">
              <w:rPr>
                <w:b/>
              </w:rPr>
              <w:t>Az alkalmasság igazolásában részt vevő más szervezet neve, címe:</w:t>
            </w:r>
          </w:p>
        </w:tc>
      </w:tr>
      <w:tr w:rsidR="007E521F" w:rsidRPr="002A2B05" w:rsidTr="00B12F17">
        <w:trPr>
          <w:trHeight w:val="424"/>
          <w:jc w:val="center"/>
        </w:trPr>
        <w:tc>
          <w:tcPr>
            <w:tcW w:w="9167" w:type="dxa"/>
            <w:shd w:val="clear" w:color="auto" w:fill="FFFFFF"/>
            <w:vAlign w:val="center"/>
          </w:tcPr>
          <w:p w:rsidR="007E521F" w:rsidRPr="002A2B05" w:rsidRDefault="007E521F" w:rsidP="005141B0">
            <w:pPr>
              <w:spacing w:before="120" w:after="120"/>
              <w:jc w:val="center"/>
              <w:rPr>
                <w:b/>
              </w:rPr>
            </w:pPr>
          </w:p>
        </w:tc>
      </w:tr>
      <w:tr w:rsidR="007E521F" w:rsidRPr="002A2B05" w:rsidTr="00B12F17">
        <w:trPr>
          <w:trHeight w:val="424"/>
          <w:jc w:val="center"/>
        </w:trPr>
        <w:tc>
          <w:tcPr>
            <w:tcW w:w="9167" w:type="dxa"/>
            <w:shd w:val="clear" w:color="auto" w:fill="F2F2F2"/>
            <w:vAlign w:val="center"/>
          </w:tcPr>
          <w:p w:rsidR="007E521F" w:rsidRPr="002A2B05" w:rsidRDefault="007E521F" w:rsidP="005141B0">
            <w:pPr>
              <w:spacing w:before="120" w:after="120"/>
              <w:jc w:val="center"/>
              <w:rPr>
                <w:b/>
              </w:rPr>
            </w:pPr>
            <w:r w:rsidRPr="002A2B05">
              <w:rPr>
                <w:b/>
              </w:rPr>
              <w:t>Azon alkalmassági követelmény, melynek igazolása érdekében ezen szervezet erőforrásaira támaszkodunk:</w:t>
            </w:r>
          </w:p>
        </w:tc>
      </w:tr>
      <w:tr w:rsidR="007E521F" w:rsidRPr="002A2B05" w:rsidTr="00B12F17">
        <w:trPr>
          <w:trHeight w:val="424"/>
          <w:jc w:val="center"/>
        </w:trPr>
        <w:tc>
          <w:tcPr>
            <w:tcW w:w="9167" w:type="dxa"/>
            <w:shd w:val="clear" w:color="auto" w:fill="FFFFFF"/>
            <w:vAlign w:val="center"/>
          </w:tcPr>
          <w:p w:rsidR="007E521F" w:rsidRPr="002A2B05" w:rsidRDefault="007E521F" w:rsidP="005141B0">
            <w:pPr>
              <w:spacing w:before="120" w:after="120"/>
              <w:jc w:val="center"/>
              <w:rPr>
                <w:b/>
              </w:rPr>
            </w:pPr>
            <w:r w:rsidRPr="002A2B05">
              <w:t>a felhívás …… pontja szerinti követelmény</w:t>
            </w:r>
          </w:p>
        </w:tc>
      </w:tr>
      <w:tr w:rsidR="007E521F" w:rsidRPr="002A2B05" w:rsidTr="00B12F17">
        <w:trPr>
          <w:trHeight w:val="424"/>
          <w:jc w:val="center"/>
        </w:trPr>
        <w:tc>
          <w:tcPr>
            <w:tcW w:w="9167" w:type="dxa"/>
            <w:shd w:val="clear" w:color="auto" w:fill="F2F2F2"/>
            <w:vAlign w:val="center"/>
          </w:tcPr>
          <w:p w:rsidR="007E521F" w:rsidRPr="002A2B05" w:rsidRDefault="007E521F" w:rsidP="005141B0">
            <w:pPr>
              <w:spacing w:before="120" w:after="120"/>
              <w:jc w:val="center"/>
              <w:rPr>
                <w:b/>
              </w:rPr>
            </w:pPr>
            <w:r w:rsidRPr="002A2B05">
              <w:rPr>
                <w:b/>
              </w:rPr>
              <w:t>A kapacitásait rendelkezésre bocsátó szervezet nyilatkozatának csatolása a Kbt. 55. § (5) bekezdése szerint:</w:t>
            </w:r>
          </w:p>
        </w:tc>
      </w:tr>
      <w:tr w:rsidR="007E521F" w:rsidRPr="002A2B05" w:rsidTr="00B12F17">
        <w:trPr>
          <w:trHeight w:val="424"/>
          <w:jc w:val="center"/>
        </w:trPr>
        <w:tc>
          <w:tcPr>
            <w:tcW w:w="9167" w:type="dxa"/>
            <w:shd w:val="clear" w:color="auto" w:fill="FFFFFF"/>
            <w:vAlign w:val="center"/>
          </w:tcPr>
          <w:p w:rsidR="007E521F" w:rsidRPr="002A2B05" w:rsidRDefault="007E521F" w:rsidP="005141B0">
            <w:pPr>
              <w:spacing w:before="120" w:after="120"/>
              <w:jc w:val="both"/>
            </w:pPr>
            <w:r w:rsidRPr="002A2B05">
              <w:t>A kapacitásait rendelkezésre bocsátó szervezet nyilatkozatát arról, hogy a szerződés teljesítéséhez szükséges erőforrások rendelkezésre állnak majd a szerződés teljesítésének időtartama alatt az ajánlat …. oldalán csatoljuk.</w:t>
            </w:r>
          </w:p>
        </w:tc>
      </w:tr>
      <w:tr w:rsidR="007E521F" w:rsidRPr="002A2B05" w:rsidTr="00B12F17">
        <w:trPr>
          <w:trHeight w:val="424"/>
          <w:jc w:val="center"/>
        </w:trPr>
        <w:tc>
          <w:tcPr>
            <w:tcW w:w="9167" w:type="dxa"/>
            <w:shd w:val="clear" w:color="auto" w:fill="F2F2F2"/>
            <w:vAlign w:val="center"/>
          </w:tcPr>
          <w:p w:rsidR="007E521F" w:rsidRPr="002A2B05" w:rsidRDefault="007E521F" w:rsidP="005141B0">
            <w:pPr>
              <w:spacing w:before="120" w:after="120"/>
              <w:jc w:val="center"/>
              <w:rPr>
                <w:b/>
              </w:rPr>
            </w:pPr>
            <w:r w:rsidRPr="002A2B05">
              <w:rPr>
                <w:b/>
              </w:rPr>
              <w:t>A Kbt. 55. § (6) bekezdése szerinti további feltételek megnevezése:</w:t>
            </w:r>
          </w:p>
        </w:tc>
      </w:tr>
      <w:tr w:rsidR="007E521F" w:rsidRPr="002A2B05" w:rsidTr="00B12F17">
        <w:trPr>
          <w:trHeight w:val="878"/>
          <w:jc w:val="center"/>
        </w:trPr>
        <w:tc>
          <w:tcPr>
            <w:tcW w:w="9167" w:type="dxa"/>
            <w:vAlign w:val="center"/>
          </w:tcPr>
          <w:p w:rsidR="007E521F" w:rsidRPr="002A2B05" w:rsidRDefault="007E521F" w:rsidP="005141B0">
            <w:pPr>
              <w:jc w:val="both"/>
              <w:rPr>
                <w:b/>
              </w:rPr>
            </w:pPr>
            <w:r w:rsidRPr="002A2B05">
              <w:rPr>
                <w:b/>
              </w:rPr>
              <w:t>A Kbt. 55. § (6) bekezdés a) pont szerinti esetben:</w:t>
            </w:r>
          </w:p>
          <w:p w:rsidR="007E521F" w:rsidRPr="002A2B05" w:rsidRDefault="007E521F" w:rsidP="005141B0">
            <w:pPr>
              <w:jc w:val="both"/>
            </w:pPr>
          </w:p>
          <w:p w:rsidR="007E521F" w:rsidRPr="002A2B05" w:rsidRDefault="007E521F" w:rsidP="005141B0">
            <w:pPr>
              <w:jc w:val="both"/>
            </w:pPr>
            <w:r w:rsidRPr="002A2B05">
              <w:t>Az alkalmasság igazolásakor bemutatott, más szervezet által rendelkezésre bocsátott erőforrásokat a szerződés teljesítése során ténylegesen igénybe fogjuk venni az alábbi módon</w:t>
            </w:r>
            <w:r w:rsidRPr="002A2B05">
              <w:rPr>
                <w:vertAlign w:val="superscript"/>
              </w:rPr>
              <w:footnoteReference w:id="20"/>
            </w:r>
            <w:r w:rsidRPr="002A2B05">
              <w:t>:</w:t>
            </w:r>
          </w:p>
          <w:p w:rsidR="007E521F" w:rsidRPr="002A2B05" w:rsidRDefault="007E521F" w:rsidP="005141B0">
            <w:pPr>
              <w:jc w:val="both"/>
            </w:pPr>
          </w:p>
          <w:p w:rsidR="007E521F" w:rsidRPr="002A2B05" w:rsidRDefault="007E521F" w:rsidP="005141B0">
            <w:pPr>
              <w:jc w:val="both"/>
            </w:pPr>
            <w:r w:rsidRPr="002A2B05">
              <w:t>a) ……………………………………………………………………………………………………………………………………………………………………………………………………</w:t>
            </w:r>
          </w:p>
          <w:p w:rsidR="007E521F" w:rsidRPr="002A2B05" w:rsidRDefault="007E521F" w:rsidP="005141B0">
            <w:pPr>
              <w:jc w:val="both"/>
            </w:pPr>
          </w:p>
          <w:p w:rsidR="007E521F" w:rsidRPr="002A2B05" w:rsidRDefault="007E521F" w:rsidP="005141B0">
            <w:pPr>
              <w:jc w:val="both"/>
            </w:pPr>
            <w:r w:rsidRPr="002A2B05">
              <w:t>VAGY:</w:t>
            </w:r>
          </w:p>
          <w:p w:rsidR="007E521F" w:rsidRPr="002A2B05" w:rsidRDefault="007E521F" w:rsidP="005141B0">
            <w:pPr>
              <w:jc w:val="both"/>
            </w:pPr>
          </w:p>
          <w:p w:rsidR="007E521F" w:rsidRPr="002A2B05" w:rsidRDefault="007E521F" w:rsidP="005141B0">
            <w:pPr>
              <w:jc w:val="both"/>
            </w:pPr>
            <w:r w:rsidRPr="002A2B05">
              <w:t>b) A fent nevezett szervezetet alvállalkozóként bevonjuk a szerződés teljesítésébe:</w:t>
            </w:r>
          </w:p>
          <w:p w:rsidR="007E521F" w:rsidRPr="002A2B05" w:rsidRDefault="007E521F" w:rsidP="005141B0">
            <w:pPr>
              <w:jc w:val="center"/>
            </w:pPr>
          </w:p>
          <w:p w:rsidR="007E521F" w:rsidRPr="002A2B05" w:rsidRDefault="007E521F" w:rsidP="005141B0">
            <w:pPr>
              <w:jc w:val="center"/>
            </w:pPr>
            <w:r w:rsidRPr="002A2B05">
              <w:t>igen / nem</w:t>
            </w:r>
            <w:r w:rsidRPr="002A2B05">
              <w:rPr>
                <w:vertAlign w:val="superscript"/>
              </w:rPr>
              <w:footnoteReference w:id="21"/>
            </w:r>
          </w:p>
          <w:p w:rsidR="007E521F" w:rsidRPr="002A2B05" w:rsidRDefault="007E521F" w:rsidP="005141B0">
            <w:pPr>
              <w:jc w:val="center"/>
            </w:pPr>
          </w:p>
          <w:p w:rsidR="007E521F" w:rsidRPr="002A2B05" w:rsidRDefault="007E521F" w:rsidP="005141B0">
            <w:pPr>
              <w:jc w:val="both"/>
            </w:pPr>
            <w:r w:rsidRPr="002A2B05">
              <w:t>(A közbeszerzés értékének tíz százalékát meghaladó mértékben igénybe venni kívánt alvállalkozó esetén lásd az ajánlat …. oldalán található nyilatkozatot!)</w:t>
            </w:r>
          </w:p>
        </w:tc>
      </w:tr>
      <w:tr w:rsidR="007E521F" w:rsidRPr="002A2B05" w:rsidTr="00B12F17">
        <w:trPr>
          <w:trHeight w:val="878"/>
          <w:jc w:val="center"/>
        </w:trPr>
        <w:tc>
          <w:tcPr>
            <w:tcW w:w="9167" w:type="dxa"/>
            <w:vAlign w:val="center"/>
          </w:tcPr>
          <w:p w:rsidR="007E521F" w:rsidRPr="002A2B05" w:rsidRDefault="007E521F" w:rsidP="005141B0">
            <w:pPr>
              <w:jc w:val="both"/>
              <w:rPr>
                <w:b/>
              </w:rPr>
            </w:pPr>
            <w:r w:rsidRPr="002A2B05">
              <w:rPr>
                <w:b/>
              </w:rPr>
              <w:t>A Kbt. 55. § (6) bekezdés b) pont szerinti esetben:</w:t>
            </w:r>
          </w:p>
          <w:p w:rsidR="007E521F" w:rsidRPr="002A2B05" w:rsidRDefault="007E521F" w:rsidP="005141B0">
            <w:pPr>
              <w:jc w:val="both"/>
            </w:pPr>
          </w:p>
          <w:p w:rsidR="007E521F" w:rsidRPr="002A2B05" w:rsidRDefault="007E521F" w:rsidP="005141B0">
            <w:pPr>
              <w:jc w:val="both"/>
            </w:pPr>
            <w:r w:rsidRPr="002A2B05">
              <w:t>Tekintettel arra, hogy az alkalmassági követelmény korábbi szolgáltatások teljesítésére vonatkozik, ezt a szervezetet az alábbi módon vonjuk be a teljesítés során, amely lehetővé teszi e más szervezet szakmai tapasztalatának felhasználását a szerződés teljesítése során:</w:t>
            </w:r>
          </w:p>
          <w:p w:rsidR="007E521F" w:rsidRPr="002A2B05" w:rsidRDefault="007E521F" w:rsidP="005141B0">
            <w:pPr>
              <w:jc w:val="both"/>
            </w:pPr>
          </w:p>
          <w:p w:rsidR="007E521F" w:rsidRPr="002A2B05" w:rsidRDefault="007E521F" w:rsidP="005141B0">
            <w:pPr>
              <w:jc w:val="both"/>
            </w:pPr>
            <w:r w:rsidRPr="002A2B05">
              <w:t>……………………………………………………………………………………………………………………………………………………………………………………………………</w:t>
            </w:r>
          </w:p>
        </w:tc>
      </w:tr>
      <w:tr w:rsidR="007E521F" w:rsidRPr="002A2B05" w:rsidTr="00B12F17">
        <w:trPr>
          <w:trHeight w:val="878"/>
          <w:jc w:val="center"/>
        </w:trPr>
        <w:tc>
          <w:tcPr>
            <w:tcW w:w="9167" w:type="dxa"/>
            <w:vAlign w:val="center"/>
          </w:tcPr>
          <w:p w:rsidR="007E521F" w:rsidRPr="002A2B05" w:rsidRDefault="007E521F" w:rsidP="005141B0">
            <w:pPr>
              <w:jc w:val="both"/>
              <w:rPr>
                <w:b/>
              </w:rPr>
            </w:pPr>
            <w:r w:rsidRPr="002A2B05">
              <w:rPr>
                <w:b/>
              </w:rPr>
              <w:t>A Kbt. 55. § (6) bekezdés c) pont szerinti esetben:</w:t>
            </w:r>
          </w:p>
          <w:p w:rsidR="007E521F" w:rsidRPr="002A2B05" w:rsidRDefault="007E521F" w:rsidP="005141B0">
            <w:pPr>
              <w:jc w:val="both"/>
              <w:rPr>
                <w:b/>
              </w:rPr>
            </w:pPr>
          </w:p>
          <w:p w:rsidR="007E521F" w:rsidRPr="002A2B05" w:rsidRDefault="007E521F" w:rsidP="005141B0">
            <w:pPr>
              <w:jc w:val="both"/>
            </w:pPr>
            <w:r w:rsidRPr="002A2B05">
              <w:t>Tekintettel arra, hogy gazdasági és pénzügyi alkalmasság igazolásában vesz részt a fenti szervezet, e szervezet Kbt. 55. § (6) bekezdése szerinti kezességvállalási nyilatkozatát az ajánlat …. oldalán csatoljuk.</w:t>
            </w:r>
          </w:p>
        </w:tc>
      </w:tr>
    </w:tbl>
    <w:p w:rsidR="007E521F" w:rsidRPr="002A2B05" w:rsidRDefault="007E521F" w:rsidP="005141B0">
      <w:pPr>
        <w:spacing w:after="120" w:line="360" w:lineRule="auto"/>
        <w:jc w:val="both"/>
      </w:pPr>
    </w:p>
    <w:p w:rsidR="007E521F" w:rsidRPr="002A2B05" w:rsidRDefault="007E521F" w:rsidP="005141B0">
      <w:pPr>
        <w:jc w:val="both"/>
      </w:pPr>
      <w:r w:rsidRPr="002A2B05">
        <w:rPr>
          <w:snapToGrid w:val="0"/>
        </w:rPr>
        <w:t>Kelt: …………… ……….. év ……………….. hónap …. napján</w:t>
      </w:r>
    </w:p>
    <w:p w:rsidR="007E521F" w:rsidRPr="002A2B05" w:rsidRDefault="007E521F" w:rsidP="005141B0">
      <w:pPr>
        <w:tabs>
          <w:tab w:val="center" w:pos="4320"/>
          <w:tab w:val="center" w:pos="6096"/>
          <w:tab w:val="right" w:pos="8640"/>
        </w:tabs>
        <w:jc w:val="both"/>
      </w:pPr>
    </w:p>
    <w:p w:rsidR="007E521F" w:rsidRPr="002A2B05" w:rsidRDefault="007E521F" w:rsidP="005141B0">
      <w:pPr>
        <w:tabs>
          <w:tab w:val="center" w:pos="4320"/>
          <w:tab w:val="center" w:pos="6096"/>
          <w:tab w:val="right" w:pos="8640"/>
        </w:tabs>
        <w:jc w:val="both"/>
      </w:pPr>
    </w:p>
    <w:p w:rsidR="007E521F" w:rsidRPr="002A2B05" w:rsidRDefault="007E521F" w:rsidP="005141B0">
      <w:pPr>
        <w:tabs>
          <w:tab w:val="center" w:pos="4320"/>
          <w:tab w:val="center" w:pos="6096"/>
          <w:tab w:val="right" w:pos="8640"/>
        </w:tabs>
        <w:jc w:val="both"/>
      </w:pPr>
      <w:r w:rsidRPr="002A2B05">
        <w:tab/>
      </w:r>
      <w:r w:rsidRPr="002A2B05">
        <w:tab/>
      </w:r>
      <w:r w:rsidRPr="002A2B05">
        <w:tab/>
      </w:r>
    </w:p>
    <w:tbl>
      <w:tblPr>
        <w:tblW w:w="0" w:type="auto"/>
        <w:tblCellMar>
          <w:left w:w="0" w:type="dxa"/>
          <w:right w:w="0" w:type="dxa"/>
        </w:tblCellMar>
        <w:tblLook w:val="0000"/>
      </w:tblPr>
      <w:tblGrid>
        <w:gridCol w:w="3070"/>
        <w:gridCol w:w="3071"/>
        <w:gridCol w:w="3071"/>
      </w:tblGrid>
      <w:tr w:rsidR="007E521F" w:rsidRPr="002A2B05" w:rsidTr="00B12F17">
        <w:tc>
          <w:tcPr>
            <w:tcW w:w="3070" w:type="dxa"/>
            <w:tcMar>
              <w:top w:w="0" w:type="dxa"/>
              <w:left w:w="108" w:type="dxa"/>
              <w:bottom w:w="0" w:type="dxa"/>
              <w:right w:w="108" w:type="dxa"/>
            </w:tcMar>
          </w:tcPr>
          <w:p w:rsidR="007E521F" w:rsidRPr="002A2B05" w:rsidRDefault="007E521F" w:rsidP="005141B0"/>
        </w:tc>
        <w:tc>
          <w:tcPr>
            <w:tcW w:w="3071" w:type="dxa"/>
            <w:tcMar>
              <w:top w:w="0" w:type="dxa"/>
              <w:left w:w="108" w:type="dxa"/>
              <w:bottom w:w="0" w:type="dxa"/>
              <w:right w:w="108" w:type="dxa"/>
            </w:tcMar>
          </w:tcPr>
          <w:p w:rsidR="007E521F" w:rsidRPr="002A2B05" w:rsidRDefault="007E521F" w:rsidP="005141B0"/>
        </w:tc>
        <w:tc>
          <w:tcPr>
            <w:tcW w:w="3071"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5141B0">
            <w:pPr>
              <w:jc w:val="center"/>
            </w:pPr>
            <w:r w:rsidRPr="002A2B05">
              <w:t>(cégszerű aláírás)</w:t>
            </w:r>
          </w:p>
        </w:tc>
      </w:tr>
    </w:tbl>
    <w:p w:rsidR="007E521F" w:rsidRPr="002A2B05" w:rsidRDefault="007E521F" w:rsidP="005141B0">
      <w:pPr>
        <w:spacing w:after="120" w:line="360" w:lineRule="auto"/>
        <w:jc w:val="both"/>
      </w:pPr>
    </w:p>
    <w:p w:rsidR="007E521F" w:rsidRPr="002A2B05" w:rsidRDefault="007E521F" w:rsidP="005141B0">
      <w:pPr>
        <w:jc w:val="right"/>
        <w:rPr>
          <w:i/>
          <w:iCs/>
        </w:rPr>
      </w:pPr>
      <w:r w:rsidRPr="002A2B05">
        <w:br w:type="page"/>
      </w:r>
      <w:r w:rsidRPr="002A2B05">
        <w:rPr>
          <w:i/>
          <w:iCs/>
        </w:rPr>
        <w:t>6/B. számú melléklet</w:t>
      </w:r>
    </w:p>
    <w:p w:rsidR="007E521F" w:rsidRPr="002A2B05" w:rsidRDefault="007E521F" w:rsidP="005141B0">
      <w:pPr>
        <w:rPr>
          <w:b/>
        </w:rPr>
      </w:pPr>
    </w:p>
    <w:p w:rsidR="007E521F" w:rsidRPr="002A2B05" w:rsidRDefault="007E521F" w:rsidP="005141B0">
      <w:pPr>
        <w:shd w:val="clear" w:color="auto" w:fill="F2F2F2"/>
        <w:ind w:right="-6"/>
        <w:contextualSpacing/>
        <w:jc w:val="center"/>
        <w:outlineLvl w:val="1"/>
        <w:rPr>
          <w:b/>
          <w:smallCaps/>
          <w:shadow/>
        </w:rPr>
      </w:pPr>
      <w:r w:rsidRPr="002A2B05">
        <w:rPr>
          <w:b/>
          <w:smallCaps/>
          <w:shadow/>
        </w:rPr>
        <w:t>Nyilatkozatminta a Kbt. 55. § (5) bekezdése szerint a kapacitásait rendelkezésre bocsátó szervezet számára</w:t>
      </w:r>
      <w:r w:rsidRPr="002A2B05">
        <w:rPr>
          <w:b/>
          <w:smallCaps/>
          <w:shadow/>
          <w:vertAlign w:val="superscript"/>
        </w:rPr>
        <w:footnoteReference w:id="22"/>
      </w:r>
    </w:p>
    <w:p w:rsidR="007E521F" w:rsidRPr="002A2B05" w:rsidRDefault="007E521F" w:rsidP="005141B0">
      <w:pPr>
        <w:spacing w:after="120"/>
        <w:ind w:hanging="1410"/>
        <w:jc w:val="center"/>
        <w:rPr>
          <w:b/>
        </w:rPr>
      </w:pPr>
    </w:p>
    <w:p w:rsidR="007E521F" w:rsidRPr="002A2B05" w:rsidRDefault="007E521F" w:rsidP="002A2B05">
      <w:pPr>
        <w:ind w:firstLine="24"/>
        <w:jc w:val="both"/>
      </w:pPr>
      <w:r w:rsidRPr="002A2B05">
        <w:t xml:space="preserve">Alulírott ………………………………… a(z) …………................................................. képviselőjeként a Kbt. 55. § (5) bekezdése szerint </w:t>
      </w:r>
      <w:r w:rsidRPr="002A2B05">
        <w:rPr>
          <w:b/>
          <w:spacing w:val="40"/>
        </w:rPr>
        <w:t>nyilatkozom,</w:t>
      </w:r>
      <w:r w:rsidRPr="002A2B05">
        <w:t xml:space="preserve"> hogy – mivel a Budapest Főváros XIII kerületi Önkormányzat </w:t>
      </w:r>
    </w:p>
    <w:p w:rsidR="007E521F" w:rsidRPr="002A2B05" w:rsidRDefault="007E521F" w:rsidP="001E1DB2">
      <w:pPr>
        <w:jc w:val="both"/>
        <w:rPr>
          <w:sz w:val="28"/>
          <w:szCs w:val="28"/>
        </w:rPr>
      </w:pPr>
      <w:r w:rsidRPr="002A2B05">
        <w:t xml:space="preserve">Intézményműködtető és Fenntartó Központ (IMFK), mint Ajánlatkérő által kiírt </w:t>
      </w:r>
      <w:r>
        <w:rPr>
          <w:sz w:val="28"/>
          <w:szCs w:val="28"/>
        </w:rPr>
        <w:t>„</w:t>
      </w:r>
      <w:r w:rsidRPr="001E1DB2">
        <w:t>Parkfenntartási és rendezési szolgáltatások Budapest XIII. kerületi Intézményfenntartó és Működtető Központ működtetésében lévő intézmények telephelyein”</w:t>
      </w:r>
    </w:p>
    <w:p w:rsidR="007E521F" w:rsidRPr="002A2B05" w:rsidRDefault="007E521F" w:rsidP="001E1DB2">
      <w:pPr>
        <w:jc w:val="both"/>
      </w:pPr>
      <w:r w:rsidRPr="002A2B05">
        <w:rPr>
          <w:i/>
        </w:rPr>
        <w:t xml:space="preserve"> </w:t>
      </w:r>
      <w:r w:rsidRPr="002A2B05">
        <w:t>tárgyú közbeszerzési eljárás ajánlattevőjeként tárgyában indított közbeszerzési eljárásban ………………………………… ajánlattevő az előírt alkalmassági követelményeknek az általam képviselt szervezet (vagy személy) kapacitására támaszkodva kíván megfelelni – a szerződés teljesítéséhez szükséges, általunk biztosított erőforrások rendelkezésre állnak majd a szerződés teljesítésének időtartama alatt.</w:t>
      </w:r>
    </w:p>
    <w:p w:rsidR="007E521F" w:rsidRPr="002A2B05" w:rsidRDefault="007E521F" w:rsidP="005141B0">
      <w:pPr>
        <w:spacing w:after="120" w:line="360" w:lineRule="auto"/>
        <w:jc w:val="both"/>
      </w:pPr>
    </w:p>
    <w:p w:rsidR="007E521F" w:rsidRPr="002A2B05" w:rsidRDefault="007E521F" w:rsidP="005141B0">
      <w:pPr>
        <w:jc w:val="both"/>
      </w:pPr>
      <w:r w:rsidRPr="002A2B05">
        <w:rPr>
          <w:snapToGrid w:val="0"/>
        </w:rPr>
        <w:t>Kelt: …………… ……….. év ……………….. hónap …. napján</w:t>
      </w:r>
    </w:p>
    <w:p w:rsidR="007E521F" w:rsidRPr="002A2B05" w:rsidRDefault="007E521F" w:rsidP="005141B0">
      <w:pPr>
        <w:tabs>
          <w:tab w:val="center" w:pos="4320"/>
          <w:tab w:val="center" w:pos="6096"/>
          <w:tab w:val="right" w:pos="8640"/>
        </w:tabs>
        <w:jc w:val="both"/>
      </w:pPr>
    </w:p>
    <w:p w:rsidR="007E521F" w:rsidRPr="002A2B05" w:rsidRDefault="007E521F" w:rsidP="005141B0">
      <w:pPr>
        <w:tabs>
          <w:tab w:val="center" w:pos="4320"/>
          <w:tab w:val="center" w:pos="6096"/>
          <w:tab w:val="right" w:pos="8640"/>
        </w:tabs>
        <w:jc w:val="both"/>
      </w:pPr>
    </w:p>
    <w:p w:rsidR="007E521F" w:rsidRPr="002A2B05" w:rsidRDefault="007E521F" w:rsidP="005141B0">
      <w:pPr>
        <w:tabs>
          <w:tab w:val="center" w:pos="4320"/>
          <w:tab w:val="center" w:pos="6096"/>
          <w:tab w:val="right" w:pos="8640"/>
        </w:tabs>
        <w:jc w:val="both"/>
      </w:pPr>
      <w:r w:rsidRPr="002A2B05">
        <w:tab/>
      </w:r>
      <w:r w:rsidRPr="002A2B05">
        <w:tab/>
      </w:r>
      <w:r w:rsidRPr="002A2B05">
        <w:tab/>
      </w:r>
    </w:p>
    <w:tbl>
      <w:tblPr>
        <w:tblW w:w="0" w:type="auto"/>
        <w:tblCellMar>
          <w:left w:w="0" w:type="dxa"/>
          <w:right w:w="0" w:type="dxa"/>
        </w:tblCellMar>
        <w:tblLook w:val="0000"/>
      </w:tblPr>
      <w:tblGrid>
        <w:gridCol w:w="3070"/>
        <w:gridCol w:w="3071"/>
        <w:gridCol w:w="3071"/>
      </w:tblGrid>
      <w:tr w:rsidR="007E521F" w:rsidRPr="002A2B05" w:rsidTr="00B12F17">
        <w:tc>
          <w:tcPr>
            <w:tcW w:w="3070" w:type="dxa"/>
            <w:tcMar>
              <w:top w:w="0" w:type="dxa"/>
              <w:left w:w="108" w:type="dxa"/>
              <w:bottom w:w="0" w:type="dxa"/>
              <w:right w:w="108" w:type="dxa"/>
            </w:tcMar>
          </w:tcPr>
          <w:p w:rsidR="007E521F" w:rsidRPr="002A2B05" w:rsidRDefault="007E521F" w:rsidP="005141B0"/>
        </w:tc>
        <w:tc>
          <w:tcPr>
            <w:tcW w:w="3071" w:type="dxa"/>
            <w:tcMar>
              <w:top w:w="0" w:type="dxa"/>
              <w:left w:w="108" w:type="dxa"/>
              <w:bottom w:w="0" w:type="dxa"/>
              <w:right w:w="108" w:type="dxa"/>
            </w:tcMar>
          </w:tcPr>
          <w:p w:rsidR="007E521F" w:rsidRPr="002A2B05" w:rsidRDefault="007E521F" w:rsidP="005141B0"/>
        </w:tc>
        <w:tc>
          <w:tcPr>
            <w:tcW w:w="3071"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5141B0">
            <w:pPr>
              <w:jc w:val="center"/>
            </w:pPr>
            <w:r w:rsidRPr="002A2B05">
              <w:t>(cégszerű aláírás)</w:t>
            </w:r>
          </w:p>
        </w:tc>
      </w:tr>
    </w:tbl>
    <w:p w:rsidR="007E521F" w:rsidRPr="002A2B05" w:rsidRDefault="007E521F" w:rsidP="005141B0">
      <w:pPr>
        <w:spacing w:after="120" w:line="360" w:lineRule="auto"/>
        <w:jc w:val="both"/>
      </w:pPr>
    </w:p>
    <w:p w:rsidR="007E521F" w:rsidRPr="002A2B05" w:rsidRDefault="007E521F" w:rsidP="005141B0">
      <w:r w:rsidRPr="002A2B05">
        <w:br w:type="page"/>
      </w:r>
    </w:p>
    <w:p w:rsidR="007E521F" w:rsidRPr="002A2B05" w:rsidRDefault="007E521F" w:rsidP="005141B0">
      <w:pPr>
        <w:spacing w:after="120" w:line="360" w:lineRule="auto"/>
        <w:jc w:val="right"/>
      </w:pPr>
      <w:r w:rsidRPr="002A2B05">
        <w:rPr>
          <w:i/>
          <w:iCs/>
        </w:rPr>
        <w:t>7. számú melléklet</w:t>
      </w:r>
    </w:p>
    <w:p w:rsidR="007E521F" w:rsidRPr="002A2B05" w:rsidRDefault="007E521F" w:rsidP="005141B0">
      <w:pPr>
        <w:shd w:val="clear" w:color="auto" w:fill="F2F2F2"/>
        <w:ind w:right="-6"/>
        <w:contextualSpacing/>
        <w:jc w:val="center"/>
        <w:outlineLvl w:val="1"/>
      </w:pPr>
      <w:r w:rsidRPr="002A2B05">
        <w:rPr>
          <w:b/>
          <w:smallCaps/>
          <w:shadow/>
        </w:rPr>
        <w:t>Nyilatkozatminta a Kbt. 55. § (6) bek. c) pont szerinti kezességvállaláshoz</w:t>
      </w:r>
    </w:p>
    <w:p w:rsidR="007E521F" w:rsidRPr="002A2B05" w:rsidRDefault="007E521F" w:rsidP="005141B0"/>
    <w:p w:rsidR="007E521F" w:rsidRPr="002A2B05" w:rsidRDefault="007E521F" w:rsidP="005141B0">
      <w:r w:rsidRPr="002A2B05">
        <w:t xml:space="preserve">Alulírott ………………………………… a(z) …………................................................. képviseletében </w:t>
      </w:r>
      <w:r w:rsidRPr="002A2B05">
        <w:rPr>
          <w:i/>
        </w:rPr>
        <w:t>*magánszemély kezességvállalása esetén törlendő</w:t>
      </w:r>
    </w:p>
    <w:p w:rsidR="007E521F" w:rsidRPr="002A2B05" w:rsidRDefault="007E521F" w:rsidP="005141B0"/>
    <w:p w:rsidR="007E521F" w:rsidRPr="002A2B05" w:rsidRDefault="007E521F" w:rsidP="005141B0">
      <w:pPr>
        <w:jc w:val="both"/>
      </w:pPr>
      <w:r w:rsidRPr="002A2B05">
        <w:t>Alulírott ………………………… (lakcím: ………………, anyja neve: …………, születési helye, ideje: ………………………, szig. száma: …………………) *</w:t>
      </w:r>
      <w:r w:rsidRPr="002A2B05">
        <w:rPr>
          <w:i/>
        </w:rPr>
        <w:t>jogi személy kezességvállalása esetén törlendő</w:t>
      </w:r>
    </w:p>
    <w:p w:rsidR="007E521F" w:rsidRPr="002A2B05" w:rsidRDefault="007E521F" w:rsidP="005141B0">
      <w:pPr>
        <w:spacing w:after="120"/>
        <w:jc w:val="both"/>
        <w:rPr>
          <w:b/>
        </w:rPr>
      </w:pPr>
    </w:p>
    <w:p w:rsidR="007E521F" w:rsidRPr="002A2B05" w:rsidRDefault="007E521F" w:rsidP="005141B0">
      <w:pPr>
        <w:spacing w:after="120"/>
        <w:jc w:val="both"/>
      </w:pPr>
      <w:r w:rsidRPr="002A2B05">
        <w:t xml:space="preserve">mint kezes </w:t>
      </w:r>
      <w:r w:rsidRPr="002A2B05">
        <w:rPr>
          <w:b/>
        </w:rPr>
        <w:t>nyilatkozom,</w:t>
      </w:r>
      <w:r w:rsidRPr="002A2B05">
        <w:t xml:space="preserve"> hogy amennyiben</w:t>
      </w:r>
    </w:p>
    <w:p w:rsidR="007E521F" w:rsidRPr="002A2B05" w:rsidRDefault="007E521F" w:rsidP="002A2B05">
      <w:pPr>
        <w:ind w:firstLine="24"/>
        <w:jc w:val="both"/>
      </w:pPr>
      <w:r w:rsidRPr="002A2B05">
        <w:t xml:space="preserve">Budapest Főváros XIII kerületi Önkormányzat </w:t>
      </w:r>
    </w:p>
    <w:p w:rsidR="007E521F" w:rsidRPr="002A2B05" w:rsidRDefault="007E521F" w:rsidP="001E1DB2">
      <w:pPr>
        <w:jc w:val="both"/>
        <w:rPr>
          <w:sz w:val="28"/>
          <w:szCs w:val="28"/>
        </w:rPr>
      </w:pPr>
      <w:r w:rsidRPr="002A2B05">
        <w:t xml:space="preserve">Intézményműködtető és Fenntartó Központ (IMFK), mint Ajánlatkérő által kiírt </w:t>
      </w:r>
      <w:r>
        <w:rPr>
          <w:sz w:val="28"/>
          <w:szCs w:val="28"/>
        </w:rPr>
        <w:t>„</w:t>
      </w:r>
      <w:r w:rsidRPr="001E1DB2">
        <w:t>Parkfenntartási és rendezési szolgáltatások Budapest XIII. kerületi Intézményfenntartó és Működtető Központ működtetésében lévő intézmények telephelyein”</w:t>
      </w:r>
    </w:p>
    <w:p w:rsidR="007E521F" w:rsidRPr="001E1DB2" w:rsidRDefault="007E521F" w:rsidP="001E1DB2">
      <w:pPr>
        <w:jc w:val="both"/>
      </w:pPr>
      <w:r w:rsidRPr="002A2B05">
        <w:t>tárgyú közbeszerzési eljárás ajánlattevőjeként</w:t>
      </w:r>
      <w:r>
        <w:t xml:space="preserve"> </w:t>
      </w:r>
      <w:r w:rsidRPr="002A2B05">
        <w:t>indított közbeszerzési eljárás alapján ………...………………………………… ajánlattevővel</w:t>
      </w:r>
    </w:p>
    <w:p w:rsidR="007E521F" w:rsidRPr="002A2B05" w:rsidRDefault="007E521F" w:rsidP="005141B0">
      <w:pPr>
        <w:spacing w:after="120"/>
        <w:jc w:val="both"/>
      </w:pPr>
      <w:r w:rsidRPr="002A2B05">
        <w:t>a szerződés megkötésre kerül, a Ptk. 274. § (1) bekezdésében foglaltak szerint kezességet vállalok az ajánlatkérőt az ajánlattevő teljesítésének elmaradásával vagy hibás teljesítésével összefüggésben ért olyan kár megtérítésére, amely más biztosítékok érvényesítésével nem térült meg</w:t>
      </w:r>
    </w:p>
    <w:p w:rsidR="007E521F" w:rsidRPr="002A2B05" w:rsidRDefault="007E521F" w:rsidP="005141B0">
      <w:pPr>
        <w:spacing w:after="120"/>
        <w:jc w:val="both"/>
      </w:pPr>
      <w:r w:rsidRPr="002A2B05">
        <w:t>Az általam képviselt kezességvállaló szervezet elérhetőségi adatai az alábbiak: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8"/>
        <w:gridCol w:w="5346"/>
      </w:tblGrid>
      <w:tr w:rsidR="007E521F" w:rsidRPr="002A2B05" w:rsidTr="00B12F17">
        <w:tc>
          <w:tcPr>
            <w:tcW w:w="3858" w:type="dxa"/>
            <w:tcBorders>
              <w:right w:val="single" w:sz="4" w:space="0" w:color="auto"/>
            </w:tcBorders>
            <w:shd w:val="clear" w:color="auto" w:fill="D9D9D9"/>
            <w:vAlign w:val="center"/>
          </w:tcPr>
          <w:p w:rsidR="007E521F" w:rsidRPr="002A2B05" w:rsidRDefault="007E521F" w:rsidP="005141B0">
            <w:pPr>
              <w:rPr>
                <w:b/>
              </w:rPr>
            </w:pPr>
            <w:r w:rsidRPr="002A2B05">
              <w:rPr>
                <w:b/>
              </w:rPr>
              <w:t>székhelye:</w:t>
            </w:r>
          </w:p>
        </w:tc>
        <w:tc>
          <w:tcPr>
            <w:tcW w:w="5346" w:type="dxa"/>
            <w:tcBorders>
              <w:left w:val="single" w:sz="4" w:space="0" w:color="auto"/>
            </w:tcBorders>
          </w:tcPr>
          <w:p w:rsidR="007E521F" w:rsidRPr="002A2B05" w:rsidRDefault="007E521F" w:rsidP="005141B0">
            <w:pPr>
              <w:spacing w:line="360" w:lineRule="auto"/>
              <w:jc w:val="both"/>
            </w:pPr>
          </w:p>
        </w:tc>
      </w:tr>
      <w:tr w:rsidR="007E521F" w:rsidRPr="002A2B05" w:rsidTr="00B12F17">
        <w:tc>
          <w:tcPr>
            <w:tcW w:w="3858" w:type="dxa"/>
            <w:tcBorders>
              <w:right w:val="single" w:sz="4" w:space="0" w:color="auto"/>
            </w:tcBorders>
            <w:shd w:val="clear" w:color="auto" w:fill="D9D9D9"/>
            <w:vAlign w:val="center"/>
          </w:tcPr>
          <w:p w:rsidR="007E521F" w:rsidRPr="002A2B05" w:rsidRDefault="007E521F" w:rsidP="005141B0">
            <w:pPr>
              <w:rPr>
                <w:b/>
              </w:rPr>
            </w:pPr>
            <w:r w:rsidRPr="002A2B05">
              <w:rPr>
                <w:b/>
              </w:rPr>
              <w:t>postacíme (ha a székhelytől eltérő):</w:t>
            </w:r>
          </w:p>
        </w:tc>
        <w:tc>
          <w:tcPr>
            <w:tcW w:w="5346" w:type="dxa"/>
            <w:tcBorders>
              <w:left w:val="single" w:sz="4" w:space="0" w:color="auto"/>
            </w:tcBorders>
          </w:tcPr>
          <w:p w:rsidR="007E521F" w:rsidRPr="002A2B05" w:rsidRDefault="007E521F" w:rsidP="005141B0">
            <w:pPr>
              <w:spacing w:line="360" w:lineRule="auto"/>
              <w:jc w:val="both"/>
            </w:pPr>
          </w:p>
        </w:tc>
      </w:tr>
      <w:tr w:rsidR="007E521F" w:rsidRPr="002A2B05" w:rsidTr="00B12F17">
        <w:tc>
          <w:tcPr>
            <w:tcW w:w="3858" w:type="dxa"/>
            <w:tcBorders>
              <w:right w:val="single" w:sz="4" w:space="0" w:color="auto"/>
            </w:tcBorders>
            <w:shd w:val="clear" w:color="auto" w:fill="D9D9D9"/>
            <w:vAlign w:val="center"/>
          </w:tcPr>
          <w:p w:rsidR="007E521F" w:rsidRPr="002A2B05" w:rsidRDefault="007E521F" w:rsidP="005141B0">
            <w:pPr>
              <w:rPr>
                <w:b/>
              </w:rPr>
            </w:pPr>
            <w:r w:rsidRPr="002A2B05">
              <w:rPr>
                <w:b/>
              </w:rPr>
              <w:t>telefonszáma:</w:t>
            </w:r>
          </w:p>
        </w:tc>
        <w:tc>
          <w:tcPr>
            <w:tcW w:w="5346" w:type="dxa"/>
            <w:tcBorders>
              <w:left w:val="single" w:sz="4" w:space="0" w:color="auto"/>
            </w:tcBorders>
          </w:tcPr>
          <w:p w:rsidR="007E521F" w:rsidRPr="002A2B05" w:rsidRDefault="007E521F" w:rsidP="005141B0">
            <w:pPr>
              <w:spacing w:line="360" w:lineRule="auto"/>
              <w:jc w:val="both"/>
            </w:pPr>
          </w:p>
        </w:tc>
      </w:tr>
      <w:tr w:rsidR="007E521F" w:rsidRPr="002A2B05" w:rsidTr="00B12F17">
        <w:tc>
          <w:tcPr>
            <w:tcW w:w="3858" w:type="dxa"/>
            <w:tcBorders>
              <w:right w:val="single" w:sz="4" w:space="0" w:color="auto"/>
            </w:tcBorders>
            <w:shd w:val="clear" w:color="auto" w:fill="D9D9D9"/>
            <w:vAlign w:val="center"/>
          </w:tcPr>
          <w:p w:rsidR="007E521F" w:rsidRPr="002A2B05" w:rsidRDefault="007E521F" w:rsidP="005141B0">
            <w:pPr>
              <w:rPr>
                <w:b/>
              </w:rPr>
            </w:pPr>
            <w:r w:rsidRPr="002A2B05">
              <w:rPr>
                <w:b/>
              </w:rPr>
              <w:t>faxszáma:</w:t>
            </w:r>
          </w:p>
        </w:tc>
        <w:tc>
          <w:tcPr>
            <w:tcW w:w="5346" w:type="dxa"/>
            <w:tcBorders>
              <w:left w:val="single" w:sz="4" w:space="0" w:color="auto"/>
            </w:tcBorders>
          </w:tcPr>
          <w:p w:rsidR="007E521F" w:rsidRPr="002A2B05" w:rsidRDefault="007E521F" w:rsidP="005141B0">
            <w:pPr>
              <w:spacing w:line="360" w:lineRule="auto"/>
              <w:jc w:val="both"/>
            </w:pPr>
          </w:p>
        </w:tc>
      </w:tr>
      <w:tr w:rsidR="007E521F" w:rsidRPr="002A2B05" w:rsidTr="00B12F17">
        <w:tc>
          <w:tcPr>
            <w:tcW w:w="3858" w:type="dxa"/>
            <w:tcBorders>
              <w:right w:val="single" w:sz="4" w:space="0" w:color="auto"/>
            </w:tcBorders>
            <w:shd w:val="clear" w:color="auto" w:fill="D9D9D9"/>
            <w:vAlign w:val="center"/>
          </w:tcPr>
          <w:p w:rsidR="007E521F" w:rsidRPr="002A2B05" w:rsidRDefault="007E521F" w:rsidP="005141B0">
            <w:pPr>
              <w:rPr>
                <w:b/>
              </w:rPr>
            </w:pPr>
            <w:r w:rsidRPr="002A2B05">
              <w:rPr>
                <w:b/>
              </w:rPr>
              <w:t>e-mail címe:</w:t>
            </w:r>
          </w:p>
        </w:tc>
        <w:tc>
          <w:tcPr>
            <w:tcW w:w="5346" w:type="dxa"/>
            <w:tcBorders>
              <w:left w:val="single" w:sz="4" w:space="0" w:color="auto"/>
            </w:tcBorders>
          </w:tcPr>
          <w:p w:rsidR="007E521F" w:rsidRPr="002A2B05" w:rsidRDefault="007E521F" w:rsidP="005141B0">
            <w:pPr>
              <w:spacing w:line="360" w:lineRule="auto"/>
              <w:jc w:val="both"/>
            </w:pPr>
          </w:p>
        </w:tc>
      </w:tr>
    </w:tbl>
    <w:p w:rsidR="007E521F" w:rsidRPr="002A2B05" w:rsidRDefault="007E521F" w:rsidP="005141B0">
      <w:pPr>
        <w:spacing w:line="360" w:lineRule="auto"/>
        <w:jc w:val="both"/>
        <w:rPr>
          <w:i/>
        </w:rPr>
      </w:pPr>
    </w:p>
    <w:p w:rsidR="007E521F" w:rsidRPr="002A2B05" w:rsidRDefault="007E521F" w:rsidP="005141B0">
      <w:pPr>
        <w:spacing w:line="360" w:lineRule="auto"/>
        <w:jc w:val="both"/>
      </w:pPr>
    </w:p>
    <w:p w:rsidR="007E521F" w:rsidRPr="002A2B05" w:rsidRDefault="007E521F" w:rsidP="005141B0">
      <w:pPr>
        <w:spacing w:line="360" w:lineRule="auto"/>
        <w:jc w:val="both"/>
      </w:pPr>
      <w:r w:rsidRPr="002A2B05">
        <w:t>Kelt: ……………………. év ……………….. hónap …. napján</w:t>
      </w:r>
    </w:p>
    <w:p w:rsidR="007E521F" w:rsidRPr="002A2B05" w:rsidRDefault="007E521F" w:rsidP="005141B0"/>
    <w:tbl>
      <w:tblPr>
        <w:tblW w:w="3834" w:type="dxa"/>
        <w:jc w:val="right"/>
        <w:tblCellMar>
          <w:left w:w="0" w:type="dxa"/>
          <w:right w:w="0" w:type="dxa"/>
        </w:tblCellMar>
        <w:tblLook w:val="0000"/>
      </w:tblPr>
      <w:tblGrid>
        <w:gridCol w:w="3834"/>
      </w:tblGrid>
      <w:tr w:rsidR="007E521F"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vAlign w:val="center"/>
          </w:tcPr>
          <w:p w:rsidR="007E521F" w:rsidRPr="002A2B05" w:rsidRDefault="007E521F" w:rsidP="005141B0">
            <w:pPr>
              <w:jc w:val="center"/>
            </w:pPr>
            <w:r w:rsidRPr="002A2B05">
              <w:t>(cégszerű aláírás)</w:t>
            </w:r>
          </w:p>
        </w:tc>
      </w:tr>
    </w:tbl>
    <w:p w:rsidR="007E521F" w:rsidRPr="002A2B05" w:rsidRDefault="007E521F" w:rsidP="005141B0">
      <w:r w:rsidRPr="002A2B05">
        <w:br w:type="page"/>
      </w:r>
    </w:p>
    <w:p w:rsidR="007E521F" w:rsidRPr="002A2B05" w:rsidRDefault="007E521F" w:rsidP="005141B0">
      <w:pPr>
        <w:jc w:val="right"/>
        <w:rPr>
          <w:i/>
          <w:iCs/>
        </w:rPr>
      </w:pPr>
      <w:r w:rsidRPr="002A2B05">
        <w:rPr>
          <w:i/>
          <w:iCs/>
        </w:rPr>
        <w:t>8. számú melléklet</w:t>
      </w:r>
    </w:p>
    <w:p w:rsidR="007E521F" w:rsidRPr="002A2B05" w:rsidRDefault="007E521F" w:rsidP="005141B0">
      <w:pPr>
        <w:rPr>
          <w:b/>
        </w:rPr>
      </w:pPr>
    </w:p>
    <w:p w:rsidR="007E521F" w:rsidRPr="002A2B05" w:rsidRDefault="007E521F" w:rsidP="00CC3CCB">
      <w:pPr>
        <w:shd w:val="clear" w:color="auto" w:fill="F2F2F2"/>
        <w:ind w:right="-6"/>
        <w:contextualSpacing/>
        <w:jc w:val="center"/>
        <w:outlineLvl w:val="1"/>
        <w:rPr>
          <w:b/>
          <w:smallCaps/>
          <w:shadow/>
        </w:rPr>
      </w:pPr>
      <w:bookmarkStart w:id="56" w:name="_Toc275354698"/>
      <w:r w:rsidRPr="002A2B05">
        <w:rPr>
          <w:b/>
          <w:smallCaps/>
          <w:shadow/>
        </w:rPr>
        <w:t xml:space="preserve">Nyilatkozatminta a felhívás </w:t>
      </w:r>
      <w:r>
        <w:rPr>
          <w:b/>
          <w:bCs/>
          <w:smallCaps/>
          <w:shadow/>
        </w:rPr>
        <w:t>11</w:t>
      </w:r>
      <w:r w:rsidRPr="002A2B05">
        <w:rPr>
          <w:b/>
          <w:bCs/>
          <w:smallCaps/>
          <w:shadow/>
        </w:rPr>
        <w:t>.1.</w:t>
      </w:r>
      <w:r>
        <w:rPr>
          <w:b/>
          <w:bCs/>
          <w:smallCaps/>
          <w:shadow/>
        </w:rPr>
        <w:t>1.</w:t>
      </w:r>
      <w:r w:rsidRPr="002A2B05">
        <w:rPr>
          <w:b/>
          <w:smallCaps/>
          <w:shadow/>
        </w:rPr>
        <w:t xml:space="preserve"> pontjára vonatkozóan</w:t>
      </w:r>
      <w:bookmarkEnd w:id="56"/>
    </w:p>
    <w:p w:rsidR="007E521F" w:rsidRPr="002A2B05" w:rsidRDefault="007E521F" w:rsidP="00CC3CCB">
      <w:pPr>
        <w:spacing w:after="120"/>
        <w:ind w:hanging="1410"/>
        <w:jc w:val="center"/>
        <w:rPr>
          <w:b/>
        </w:rPr>
      </w:pPr>
    </w:p>
    <w:p w:rsidR="007E521F" w:rsidRPr="002A2B05" w:rsidRDefault="007E521F" w:rsidP="00CC3CCB">
      <w:pPr>
        <w:jc w:val="both"/>
      </w:pPr>
      <w:r w:rsidRPr="002A2B05">
        <w:t xml:space="preserve">Alulírott ………………………………… a(z) …………................................................. képviselőjeként </w:t>
      </w:r>
      <w:r w:rsidRPr="002A2B05">
        <w:rPr>
          <w:b/>
          <w:spacing w:val="40"/>
        </w:rPr>
        <w:t>nyilatkozom,</w:t>
      </w:r>
      <w:r w:rsidRPr="002A2B05">
        <w:t xml:space="preserve"> hogy az általam képviselt ajánlattevő megfelel az ajánlatkérő által a felhívás </w:t>
      </w:r>
      <w:r w:rsidRPr="002A2B05">
        <w:rPr>
          <w:b/>
          <w:bCs/>
        </w:rPr>
        <w:t>1</w:t>
      </w:r>
      <w:r>
        <w:rPr>
          <w:b/>
          <w:bCs/>
        </w:rPr>
        <w:t>1</w:t>
      </w:r>
      <w:r w:rsidRPr="002A2B05">
        <w:rPr>
          <w:b/>
          <w:bCs/>
        </w:rPr>
        <w:t>.1.1.</w:t>
      </w:r>
      <w:r w:rsidRPr="002A2B05">
        <w:t xml:space="preserve"> pontjában előírt alkalmassági követelménynek (követelményeknek).</w:t>
      </w:r>
    </w:p>
    <w:p w:rsidR="007E521F" w:rsidRPr="002A2B05" w:rsidRDefault="007E521F" w:rsidP="00CC3CCB">
      <w:pPr>
        <w:ind w:right="-360"/>
        <w:jc w:val="both"/>
        <w:rPr>
          <w:snapToGrid w:val="0"/>
        </w:rPr>
      </w:pPr>
    </w:p>
    <w:p w:rsidR="007E521F" w:rsidRPr="002A2B05" w:rsidRDefault="007E521F" w:rsidP="00CC3CCB">
      <w:pPr>
        <w:ind w:right="-360"/>
        <w:jc w:val="both"/>
        <w:rPr>
          <w:snapToGrid w:val="0"/>
        </w:rPr>
      </w:pPr>
      <w:r w:rsidRPr="002A2B05">
        <w:rPr>
          <w:snapToGrid w:val="0"/>
        </w:rPr>
        <w:t>Kelt: …………… ……….. év ……………….. hónap …. napján</w:t>
      </w:r>
    </w:p>
    <w:p w:rsidR="007E521F" w:rsidRPr="002A2B05" w:rsidRDefault="007E521F" w:rsidP="00CC3CCB">
      <w:pPr>
        <w:ind w:right="-360"/>
        <w:jc w:val="both"/>
        <w:rPr>
          <w:snapToGrid w:val="0"/>
        </w:rPr>
      </w:pPr>
    </w:p>
    <w:p w:rsidR="007E521F" w:rsidRPr="002A2B05" w:rsidRDefault="007E521F" w:rsidP="00CC3CCB">
      <w:pPr>
        <w:ind w:right="-360"/>
        <w:jc w:val="both"/>
        <w:rPr>
          <w:snapToGrid w:val="0"/>
        </w:rPr>
      </w:pPr>
    </w:p>
    <w:p w:rsidR="007E521F" w:rsidRPr="002A2B05" w:rsidRDefault="007E521F" w:rsidP="00CC3CCB"/>
    <w:tbl>
      <w:tblPr>
        <w:tblW w:w="3834" w:type="dxa"/>
        <w:jc w:val="right"/>
        <w:tblCellMar>
          <w:left w:w="0" w:type="dxa"/>
          <w:right w:w="0" w:type="dxa"/>
        </w:tblCellMar>
        <w:tblLook w:val="0000"/>
      </w:tblPr>
      <w:tblGrid>
        <w:gridCol w:w="3834"/>
      </w:tblGrid>
      <w:tr w:rsidR="007E521F" w:rsidRPr="002A2B05" w:rsidTr="00870B40">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870B40">
            <w:pPr>
              <w:jc w:val="center"/>
            </w:pPr>
            <w:r w:rsidRPr="002A2B05">
              <w:t>(cégszerű aláírás)</w:t>
            </w:r>
          </w:p>
        </w:tc>
      </w:tr>
    </w:tbl>
    <w:p w:rsidR="007E521F" w:rsidRPr="002A2B05" w:rsidRDefault="007E521F" w:rsidP="005141B0">
      <w:pPr>
        <w:rPr>
          <w:b/>
        </w:rPr>
      </w:pPr>
    </w:p>
    <w:p w:rsidR="007E521F" w:rsidRPr="002A2B05" w:rsidRDefault="007E521F" w:rsidP="005141B0">
      <w:pPr>
        <w:jc w:val="right"/>
        <w:rPr>
          <w:b/>
        </w:rPr>
      </w:pPr>
      <w:r w:rsidRPr="002A2B05">
        <w:rPr>
          <w:b/>
        </w:rPr>
        <w:br w:type="page"/>
      </w:r>
      <w:r w:rsidRPr="002A2B05">
        <w:rPr>
          <w:i/>
          <w:iCs/>
        </w:rPr>
        <w:t>9. számú melléklet</w:t>
      </w:r>
    </w:p>
    <w:p w:rsidR="007E521F" w:rsidRPr="002A2B05" w:rsidRDefault="007E521F" w:rsidP="005141B0">
      <w:pPr>
        <w:jc w:val="right"/>
      </w:pPr>
    </w:p>
    <w:p w:rsidR="007E521F" w:rsidRPr="002A2B05" w:rsidRDefault="007E521F" w:rsidP="00CC3CCB">
      <w:pPr>
        <w:shd w:val="clear" w:color="auto" w:fill="F2F2F2"/>
        <w:ind w:right="-6"/>
        <w:contextualSpacing/>
        <w:jc w:val="center"/>
        <w:outlineLvl w:val="1"/>
        <w:rPr>
          <w:b/>
          <w:smallCaps/>
          <w:shadow/>
        </w:rPr>
      </w:pPr>
      <w:bookmarkStart w:id="57" w:name="_Toc275354699"/>
      <w:r w:rsidRPr="002A2B05">
        <w:rPr>
          <w:b/>
          <w:smallCaps/>
          <w:shadow/>
        </w:rPr>
        <w:t>Nyilatkozatminta a felhívás 1</w:t>
      </w:r>
      <w:r>
        <w:rPr>
          <w:b/>
          <w:smallCaps/>
          <w:shadow/>
        </w:rPr>
        <w:t>1</w:t>
      </w:r>
      <w:r w:rsidRPr="002A2B05">
        <w:rPr>
          <w:b/>
          <w:smallCaps/>
          <w:shadow/>
        </w:rPr>
        <w:t>.</w:t>
      </w:r>
      <w:r>
        <w:rPr>
          <w:b/>
          <w:smallCaps/>
          <w:shadow/>
        </w:rPr>
        <w:t>1</w:t>
      </w:r>
      <w:r w:rsidRPr="002A2B05">
        <w:rPr>
          <w:b/>
          <w:smallCaps/>
          <w:shadow/>
        </w:rPr>
        <w:t>.</w:t>
      </w:r>
      <w:r>
        <w:rPr>
          <w:b/>
          <w:smallCaps/>
          <w:shadow/>
        </w:rPr>
        <w:t>2.</w:t>
      </w:r>
      <w:r w:rsidRPr="002A2B05">
        <w:rPr>
          <w:b/>
          <w:smallCaps/>
          <w:shadow/>
        </w:rPr>
        <w:t xml:space="preserve"> pontjára vonatkozóan</w:t>
      </w:r>
      <w:bookmarkEnd w:id="57"/>
    </w:p>
    <w:p w:rsidR="007E521F" w:rsidRPr="002A2B05" w:rsidRDefault="007E521F" w:rsidP="00CC3CCB">
      <w:pPr>
        <w:jc w:val="center"/>
        <w:rPr>
          <w:b/>
          <w:caps/>
        </w:rPr>
      </w:pPr>
    </w:p>
    <w:p w:rsidR="007E521F" w:rsidRPr="002A2B05" w:rsidRDefault="007E521F" w:rsidP="00CC3CCB">
      <w:pPr>
        <w:jc w:val="both"/>
      </w:pPr>
      <w:r w:rsidRPr="002A2B05">
        <w:t xml:space="preserve">Alulírott ………………………………… a(z) …………................................................. képviselőjeként </w:t>
      </w:r>
      <w:r w:rsidRPr="002A2B05">
        <w:rPr>
          <w:b/>
          <w:spacing w:val="40"/>
        </w:rPr>
        <w:t>nyilatkozom,</w:t>
      </w:r>
      <w:r w:rsidRPr="002A2B05">
        <w:t xml:space="preserve"> hogy az általam képviselt ajánlattevő megfelel az ajánlatkérő által a felhívás </w:t>
      </w:r>
      <w:r>
        <w:rPr>
          <w:b/>
        </w:rPr>
        <w:t>11</w:t>
      </w:r>
      <w:r w:rsidRPr="002A2B05">
        <w:rPr>
          <w:b/>
        </w:rPr>
        <w:t>.</w:t>
      </w:r>
      <w:r>
        <w:rPr>
          <w:b/>
        </w:rPr>
        <w:t>1</w:t>
      </w:r>
      <w:r w:rsidRPr="002A2B05">
        <w:rPr>
          <w:b/>
        </w:rPr>
        <w:t>.</w:t>
      </w:r>
      <w:r>
        <w:rPr>
          <w:b/>
        </w:rPr>
        <w:t>2</w:t>
      </w:r>
      <w:r w:rsidRPr="002A2B05">
        <w:rPr>
          <w:b/>
        </w:rPr>
        <w:t>.</w:t>
      </w:r>
      <w:r w:rsidRPr="002A2B05">
        <w:t xml:space="preserve"> pontjában előírt alkalmassági követelménynek (követelményeknek).</w:t>
      </w:r>
    </w:p>
    <w:p w:rsidR="007E521F" w:rsidRPr="002A2B05" w:rsidRDefault="007E521F" w:rsidP="00CC3CCB">
      <w:pPr>
        <w:jc w:val="both"/>
      </w:pPr>
    </w:p>
    <w:p w:rsidR="007E521F" w:rsidRPr="002A2B05" w:rsidRDefault="007E521F" w:rsidP="00CC3CCB">
      <w:pPr>
        <w:ind w:right="-360"/>
        <w:jc w:val="both"/>
        <w:rPr>
          <w:snapToGrid w:val="0"/>
        </w:rPr>
      </w:pPr>
      <w:r w:rsidRPr="002A2B05">
        <w:rPr>
          <w:snapToGrid w:val="0"/>
        </w:rPr>
        <w:t>Kelt: …………… ……….. év ……………….. hónap …. napján</w:t>
      </w:r>
    </w:p>
    <w:p w:rsidR="007E521F" w:rsidRPr="002A2B05" w:rsidRDefault="007E521F" w:rsidP="00CC3CCB">
      <w:pPr>
        <w:ind w:right="-360"/>
        <w:jc w:val="both"/>
        <w:rPr>
          <w:snapToGrid w:val="0"/>
        </w:rPr>
      </w:pPr>
    </w:p>
    <w:p w:rsidR="007E521F" w:rsidRPr="002A2B05" w:rsidRDefault="007E521F" w:rsidP="00CC3CCB">
      <w:pPr>
        <w:ind w:right="-360"/>
        <w:jc w:val="both"/>
        <w:rPr>
          <w:snapToGrid w:val="0"/>
        </w:rPr>
      </w:pPr>
    </w:p>
    <w:p w:rsidR="007E521F" w:rsidRPr="002A2B05" w:rsidRDefault="007E521F" w:rsidP="00CC3CCB"/>
    <w:tbl>
      <w:tblPr>
        <w:tblW w:w="3834" w:type="dxa"/>
        <w:jc w:val="right"/>
        <w:tblCellMar>
          <w:left w:w="0" w:type="dxa"/>
          <w:right w:w="0" w:type="dxa"/>
        </w:tblCellMar>
        <w:tblLook w:val="0000"/>
      </w:tblPr>
      <w:tblGrid>
        <w:gridCol w:w="3834"/>
      </w:tblGrid>
      <w:tr w:rsidR="007E521F" w:rsidRPr="002A2B05" w:rsidTr="00870B40">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870B40">
            <w:pPr>
              <w:jc w:val="center"/>
            </w:pPr>
            <w:r w:rsidRPr="002A2B05">
              <w:t>(cégszerű aláírás)</w:t>
            </w:r>
          </w:p>
        </w:tc>
      </w:tr>
    </w:tbl>
    <w:p w:rsidR="007E521F" w:rsidRPr="002A2B05" w:rsidRDefault="007E521F" w:rsidP="00CC3CCB">
      <w:pPr>
        <w:jc w:val="center"/>
      </w:pPr>
    </w:p>
    <w:p w:rsidR="007E521F" w:rsidRPr="002A2B05" w:rsidRDefault="007E521F" w:rsidP="005141B0">
      <w:pPr>
        <w:jc w:val="right"/>
        <w:rPr>
          <w:i/>
          <w:iCs/>
        </w:rPr>
      </w:pPr>
      <w:r w:rsidRPr="002A2B05">
        <w:br w:type="page"/>
      </w:r>
      <w:r w:rsidRPr="002A2B05">
        <w:rPr>
          <w:i/>
          <w:iCs/>
        </w:rPr>
        <w:t>10. számú melléklet</w:t>
      </w:r>
    </w:p>
    <w:p w:rsidR="007E521F" w:rsidRPr="002A2B05" w:rsidRDefault="007E521F" w:rsidP="005141B0"/>
    <w:p w:rsidR="007E521F" w:rsidRPr="002A2B05" w:rsidRDefault="007E521F" w:rsidP="005141B0">
      <w:pPr>
        <w:shd w:val="clear" w:color="auto" w:fill="F2F2F2"/>
        <w:ind w:right="-6"/>
        <w:contextualSpacing/>
        <w:jc w:val="center"/>
        <w:outlineLvl w:val="1"/>
        <w:rPr>
          <w:b/>
          <w:smallCaps/>
          <w:shadow/>
        </w:rPr>
      </w:pPr>
      <w:r w:rsidRPr="002A2B05">
        <w:rPr>
          <w:b/>
          <w:smallCaps/>
          <w:shadow/>
        </w:rPr>
        <w:t>Nyilatkozatminta a Kbt. 36. § (6) bekezdésre vonatkozóan</w:t>
      </w:r>
    </w:p>
    <w:p w:rsidR="007E521F" w:rsidRPr="002A2B05" w:rsidRDefault="007E521F" w:rsidP="005141B0">
      <w:pPr>
        <w:jc w:val="center"/>
        <w:rPr>
          <w:b/>
          <w:caps/>
        </w:rPr>
      </w:pPr>
    </w:p>
    <w:p w:rsidR="007E521F" w:rsidRPr="002A2B05" w:rsidRDefault="007E521F" w:rsidP="005141B0">
      <w:pPr>
        <w:spacing w:line="276" w:lineRule="auto"/>
        <w:jc w:val="both"/>
      </w:pPr>
    </w:p>
    <w:p w:rsidR="007E521F" w:rsidRPr="002A2B05" w:rsidRDefault="007E521F" w:rsidP="005141B0">
      <w:pPr>
        <w:jc w:val="both"/>
      </w:pPr>
      <w:r w:rsidRPr="002A2B05">
        <w:t xml:space="preserve">Alulírott ………………………………… a(z) …………................................................. képviselőjeként </w:t>
      </w:r>
      <w:r w:rsidRPr="002A2B05">
        <w:rPr>
          <w:b/>
          <w:spacing w:val="40"/>
        </w:rPr>
        <w:t>nyilatkozom,</w:t>
      </w:r>
      <w:r w:rsidRPr="002A2B05">
        <w:t xml:space="preserve"> hogy az alábbiakat a Kbt. 36. § (5) bekezdése szerint kívánom igazolni az ajánlatban:</w:t>
      </w:r>
    </w:p>
    <w:p w:rsidR="007E521F" w:rsidRPr="002A2B05" w:rsidRDefault="007E521F" w:rsidP="005141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2"/>
        <w:gridCol w:w="4602"/>
      </w:tblGrid>
      <w:tr w:rsidR="007E521F" w:rsidRPr="002A2B05" w:rsidTr="00B12F17">
        <w:tc>
          <w:tcPr>
            <w:tcW w:w="4602" w:type="dxa"/>
            <w:shd w:val="clear" w:color="auto" w:fill="F2F2F2"/>
          </w:tcPr>
          <w:p w:rsidR="007E521F" w:rsidRPr="002A2B05" w:rsidRDefault="007E521F" w:rsidP="005141B0">
            <w:pPr>
              <w:jc w:val="center"/>
              <w:rPr>
                <w:b/>
              </w:rPr>
            </w:pPr>
            <w:r w:rsidRPr="002A2B05">
              <w:rPr>
                <w:b/>
              </w:rPr>
              <w:t>Az igazolni kívánt tény vagy adat:</w:t>
            </w:r>
          </w:p>
        </w:tc>
        <w:tc>
          <w:tcPr>
            <w:tcW w:w="4602" w:type="dxa"/>
            <w:shd w:val="clear" w:color="auto" w:fill="F2F2F2"/>
          </w:tcPr>
          <w:p w:rsidR="007E521F" w:rsidRPr="002A2B05" w:rsidRDefault="007E521F" w:rsidP="005141B0">
            <w:pPr>
              <w:jc w:val="center"/>
              <w:rPr>
                <w:b/>
              </w:rPr>
            </w:pPr>
            <w:r w:rsidRPr="002A2B05">
              <w:rPr>
                <w:b/>
              </w:rPr>
              <w:t>A tényt vagy adatot tartalmazó ingyenes, a közbeszerzési eljárás nyelvén rendelkezésre álló, elektronikus, hatósági vagy közhiteles nyilvántartás elektronikus elérhetősége:</w:t>
            </w:r>
          </w:p>
        </w:tc>
      </w:tr>
      <w:tr w:rsidR="007E521F" w:rsidRPr="002A2B05" w:rsidTr="00B12F17">
        <w:tc>
          <w:tcPr>
            <w:tcW w:w="4602" w:type="dxa"/>
          </w:tcPr>
          <w:p w:rsidR="007E521F" w:rsidRPr="002A2B05" w:rsidRDefault="007E521F" w:rsidP="005141B0"/>
          <w:p w:rsidR="007E521F" w:rsidRPr="002A2B05" w:rsidRDefault="007E521F" w:rsidP="005141B0"/>
        </w:tc>
        <w:tc>
          <w:tcPr>
            <w:tcW w:w="4602" w:type="dxa"/>
          </w:tcPr>
          <w:p w:rsidR="007E521F" w:rsidRPr="002A2B05" w:rsidRDefault="007E521F" w:rsidP="005141B0"/>
        </w:tc>
      </w:tr>
      <w:tr w:rsidR="007E521F" w:rsidRPr="002A2B05" w:rsidTr="00B12F17">
        <w:tc>
          <w:tcPr>
            <w:tcW w:w="4602" w:type="dxa"/>
          </w:tcPr>
          <w:p w:rsidR="007E521F" w:rsidRPr="002A2B05" w:rsidRDefault="007E521F" w:rsidP="005141B0"/>
          <w:p w:rsidR="007E521F" w:rsidRPr="002A2B05" w:rsidRDefault="007E521F" w:rsidP="005141B0"/>
        </w:tc>
        <w:tc>
          <w:tcPr>
            <w:tcW w:w="4602" w:type="dxa"/>
          </w:tcPr>
          <w:p w:rsidR="007E521F" w:rsidRPr="002A2B05" w:rsidRDefault="007E521F" w:rsidP="005141B0"/>
        </w:tc>
      </w:tr>
      <w:tr w:rsidR="007E521F" w:rsidRPr="002A2B05" w:rsidTr="00B12F17">
        <w:tc>
          <w:tcPr>
            <w:tcW w:w="4602" w:type="dxa"/>
          </w:tcPr>
          <w:p w:rsidR="007E521F" w:rsidRPr="002A2B05" w:rsidRDefault="007E521F" w:rsidP="005141B0"/>
          <w:p w:rsidR="007E521F" w:rsidRPr="002A2B05" w:rsidRDefault="007E521F" w:rsidP="005141B0"/>
        </w:tc>
        <w:tc>
          <w:tcPr>
            <w:tcW w:w="4602" w:type="dxa"/>
          </w:tcPr>
          <w:p w:rsidR="007E521F" w:rsidRPr="002A2B05" w:rsidRDefault="007E521F" w:rsidP="005141B0"/>
        </w:tc>
      </w:tr>
      <w:tr w:rsidR="007E521F" w:rsidRPr="002A2B05" w:rsidTr="00B12F17">
        <w:tc>
          <w:tcPr>
            <w:tcW w:w="4602" w:type="dxa"/>
          </w:tcPr>
          <w:p w:rsidR="007E521F" w:rsidRPr="002A2B05" w:rsidRDefault="007E521F" w:rsidP="005141B0"/>
          <w:p w:rsidR="007E521F" w:rsidRPr="002A2B05" w:rsidRDefault="007E521F" w:rsidP="005141B0"/>
        </w:tc>
        <w:tc>
          <w:tcPr>
            <w:tcW w:w="4602" w:type="dxa"/>
          </w:tcPr>
          <w:p w:rsidR="007E521F" w:rsidRPr="002A2B05" w:rsidRDefault="007E521F" w:rsidP="005141B0"/>
        </w:tc>
      </w:tr>
    </w:tbl>
    <w:p w:rsidR="007E521F" w:rsidRPr="002A2B05" w:rsidRDefault="007E521F" w:rsidP="005141B0">
      <w:pPr>
        <w:ind w:right="-360"/>
        <w:jc w:val="both"/>
        <w:rPr>
          <w:snapToGrid w:val="0"/>
        </w:rPr>
      </w:pPr>
    </w:p>
    <w:p w:rsidR="007E521F" w:rsidRPr="002A2B05" w:rsidRDefault="007E521F" w:rsidP="005141B0">
      <w:pPr>
        <w:ind w:right="-360"/>
        <w:jc w:val="both"/>
        <w:rPr>
          <w:snapToGrid w:val="0"/>
        </w:rPr>
      </w:pPr>
    </w:p>
    <w:p w:rsidR="007E521F" w:rsidRPr="002A2B05" w:rsidRDefault="007E521F" w:rsidP="005141B0">
      <w:pPr>
        <w:ind w:right="-360"/>
        <w:jc w:val="both"/>
        <w:rPr>
          <w:snapToGrid w:val="0"/>
        </w:rPr>
      </w:pPr>
      <w:r w:rsidRPr="002A2B05">
        <w:rPr>
          <w:snapToGrid w:val="0"/>
        </w:rPr>
        <w:t>Kelt: …………… ……….. év ……………….. hónap …. napján</w:t>
      </w:r>
    </w:p>
    <w:p w:rsidR="007E521F" w:rsidRPr="002A2B05" w:rsidRDefault="007E521F" w:rsidP="005141B0">
      <w:pPr>
        <w:ind w:right="-360"/>
        <w:jc w:val="both"/>
        <w:rPr>
          <w:snapToGrid w:val="0"/>
        </w:rPr>
      </w:pPr>
    </w:p>
    <w:tbl>
      <w:tblPr>
        <w:tblW w:w="3834" w:type="dxa"/>
        <w:jc w:val="right"/>
        <w:tblCellMar>
          <w:left w:w="0" w:type="dxa"/>
          <w:right w:w="0" w:type="dxa"/>
        </w:tblCellMar>
        <w:tblLook w:val="0000"/>
      </w:tblPr>
      <w:tblGrid>
        <w:gridCol w:w="3834"/>
      </w:tblGrid>
      <w:tr w:rsidR="007E521F" w:rsidRPr="002A2B05" w:rsidTr="00B12F17">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521F" w:rsidRPr="002A2B05" w:rsidRDefault="007E521F" w:rsidP="005141B0">
            <w:pPr>
              <w:jc w:val="center"/>
            </w:pPr>
            <w:r w:rsidRPr="002A2B05">
              <w:t>(cégszerű aláírás)</w:t>
            </w:r>
          </w:p>
        </w:tc>
      </w:tr>
    </w:tbl>
    <w:p w:rsidR="007E521F" w:rsidRPr="002A2B05" w:rsidRDefault="007E521F" w:rsidP="005141B0"/>
    <w:p w:rsidR="007E521F" w:rsidRPr="002A2B05" w:rsidRDefault="007E521F" w:rsidP="005141B0">
      <w:pPr>
        <w:spacing w:line="276" w:lineRule="auto"/>
        <w:jc w:val="both"/>
        <w:rPr>
          <w:bCs/>
        </w:rPr>
      </w:pPr>
    </w:p>
    <w:p w:rsidR="007E521F" w:rsidRPr="002A2B05" w:rsidRDefault="007E521F" w:rsidP="005141B0"/>
    <w:p w:rsidR="007E521F" w:rsidRPr="002A2B05" w:rsidRDefault="007E521F" w:rsidP="009A2668"/>
    <w:sectPr w:rsidR="007E521F" w:rsidRPr="002A2B05" w:rsidSect="006E511D">
      <w:headerReference w:type="default" r:id="rId30"/>
      <w:footerReference w:type="even" r:id="rId31"/>
      <w:footerReference w:type="default" r:id="rId32"/>
      <w:footerReference w:type="first" r:id="rId33"/>
      <w:pgSz w:w="11900" w:h="16840" w:code="9"/>
      <w:pgMar w:top="1418" w:right="1418" w:bottom="1418" w:left="1418" w:header="709" w:footer="183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1F" w:rsidRDefault="007E521F">
      <w:r>
        <w:separator/>
      </w:r>
    </w:p>
  </w:endnote>
  <w:endnote w:type="continuationSeparator" w:id="0">
    <w:p w:rsidR="007E521F" w:rsidRDefault="007E5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1F" w:rsidRDefault="007E521F" w:rsidP="00D70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21F" w:rsidRDefault="007E521F" w:rsidP="001A60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1F" w:rsidRDefault="007E521F" w:rsidP="00D70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E521F" w:rsidRDefault="007E521F" w:rsidP="001A606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1F" w:rsidRDefault="007E521F" w:rsidP="009A2668">
    <w:pPr>
      <w:pStyle w:val="Footer"/>
      <w:jc w:val="right"/>
      <w:rPr>
        <w:noProof/>
      </w:rPr>
    </w:pPr>
  </w:p>
  <w:p w:rsidR="007E521F" w:rsidRDefault="007E521F" w:rsidP="009A266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1F" w:rsidRDefault="007E521F">
      <w:r>
        <w:separator/>
      </w:r>
    </w:p>
  </w:footnote>
  <w:footnote w:type="continuationSeparator" w:id="0">
    <w:p w:rsidR="007E521F" w:rsidRDefault="007E521F">
      <w:r>
        <w:continuationSeparator/>
      </w:r>
    </w:p>
  </w:footnote>
  <w:footnote w:id="1">
    <w:p w:rsidR="007E521F" w:rsidRDefault="007E521F" w:rsidP="005141B0">
      <w:pPr>
        <w:pStyle w:val="FootnoteText"/>
        <w:jc w:val="both"/>
      </w:pPr>
      <w:r w:rsidRPr="001B1029">
        <w:rPr>
          <w:rStyle w:val="FootnoteReference"/>
          <w:color w:val="000000"/>
        </w:rPr>
        <w:footnoteRef/>
      </w:r>
      <w:r w:rsidRPr="001B1029">
        <w:rPr>
          <w:color w:val="000000"/>
        </w:rPr>
        <w:t xml:space="preserve"> </w:t>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rsidR="007E521F" w:rsidRDefault="007E521F" w:rsidP="005141B0">
      <w:pPr>
        <w:pStyle w:val="FootnoteText"/>
        <w:jc w:val="both"/>
      </w:pPr>
      <w:r w:rsidRPr="005A67C9">
        <w:rPr>
          <w:rStyle w:val="FootnoteReference"/>
          <w:color w:val="000000"/>
        </w:rPr>
        <w:footnoteRef/>
      </w:r>
      <w:r w:rsidRPr="005A67C9">
        <w:rPr>
          <w:color w:val="000000"/>
        </w:rPr>
        <w:t xml:space="preserve"> Közös ajánlattétel esetén a táblázatot valamennyi közös ajánlattevőnek ki kell töltenie, a táblázat szabadon bővíthető.</w:t>
      </w:r>
    </w:p>
  </w:footnote>
  <w:footnote w:id="3">
    <w:p w:rsidR="007E521F" w:rsidRDefault="007E521F" w:rsidP="005141B0">
      <w:pPr>
        <w:pStyle w:val="FootnoteText"/>
        <w:jc w:val="both"/>
      </w:pPr>
      <w:r w:rsidRPr="005A67C9">
        <w:rPr>
          <w:rStyle w:val="FootnoteReference"/>
          <w:color w:val="000000"/>
        </w:rPr>
        <w:footnoteRef/>
      </w:r>
      <w:r w:rsidRPr="005A67C9">
        <w:rPr>
          <w:color w:val="000000"/>
        </w:rPr>
        <w:t xml:space="preserve"> Azt a </w:t>
      </w:r>
      <w:r>
        <w:rPr>
          <w:color w:val="000000"/>
        </w:rPr>
        <w:t>pénzforgalmi jelző</w:t>
      </w:r>
      <w:r w:rsidRPr="005A67C9">
        <w:rPr>
          <w:color w:val="000000"/>
        </w:rPr>
        <w:t>számot kell felt</w:t>
      </w:r>
      <w:r>
        <w:rPr>
          <w:color w:val="000000"/>
        </w:rPr>
        <w:t>ü</w:t>
      </w:r>
      <w:r w:rsidRPr="005A67C9">
        <w:rPr>
          <w:color w:val="000000"/>
        </w:rPr>
        <w:t>ntetni, melyet az ajánlattevő az eljárással kapcsolatosan használni kíván. Amennyiben a megkötendő szerződésben ettől eltérő bankszámlát kíván az ajánlattevő felt</w:t>
      </w:r>
      <w:r>
        <w:rPr>
          <w:color w:val="000000"/>
        </w:rPr>
        <w:t>ü</w:t>
      </w:r>
      <w:r w:rsidRPr="005A67C9">
        <w:rPr>
          <w:color w:val="000000"/>
        </w:rPr>
        <w:t>ntetni, úgy ezt kérjük külön is feltűntetni.</w:t>
      </w:r>
    </w:p>
  </w:footnote>
  <w:footnote w:id="4">
    <w:p w:rsidR="007E521F" w:rsidRDefault="007E521F" w:rsidP="005141B0">
      <w:pPr>
        <w:pStyle w:val="FootnoteText"/>
        <w:jc w:val="both"/>
      </w:pPr>
      <w:r w:rsidRPr="005A67C9">
        <w:rPr>
          <w:rStyle w:val="FootnoteReference"/>
          <w:color w:val="000000"/>
        </w:rPr>
        <w:footnoteRef/>
      </w:r>
      <w:r w:rsidRPr="005A67C9">
        <w:rPr>
          <w:color w:val="000000"/>
        </w:rPr>
        <w:t xml:space="preserve"> </w:t>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5">
    <w:p w:rsidR="007E521F" w:rsidRDefault="007E521F" w:rsidP="005141B0">
      <w:pPr>
        <w:pStyle w:val="FootnoteText"/>
      </w:pPr>
      <w:r w:rsidRPr="00AA5C30">
        <w:rPr>
          <w:rStyle w:val="FootnoteReference"/>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6">
    <w:p w:rsidR="007E521F" w:rsidRDefault="007E521F" w:rsidP="005141B0">
      <w:pPr>
        <w:pStyle w:val="FootnoteText"/>
      </w:pPr>
      <w:r w:rsidRPr="00C54306">
        <w:rPr>
          <w:rStyle w:val="FootnoteReference"/>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7">
    <w:p w:rsidR="007E521F" w:rsidRDefault="007E521F" w:rsidP="005141B0">
      <w:pPr>
        <w:pStyle w:val="FootnoteText"/>
      </w:pPr>
      <w:r w:rsidRPr="00C54306">
        <w:rPr>
          <w:rStyle w:val="FootnoteReference"/>
          <w:color w:val="auto"/>
        </w:rPr>
        <w:footnoteRef/>
      </w:r>
      <w:r w:rsidRPr="00C54306">
        <w:rPr>
          <w:color w:val="auto"/>
        </w:rPr>
        <w:t xml:space="preserve"> Közös ajánlattétel esetén ajánlattevőnként külön-külön kell megadni.</w:t>
      </w:r>
    </w:p>
  </w:footnote>
  <w:footnote w:id="8">
    <w:p w:rsidR="007E521F" w:rsidRDefault="007E521F" w:rsidP="005141B0">
      <w:pPr>
        <w:pStyle w:val="FootnoteText"/>
      </w:pPr>
      <w:r w:rsidRPr="00583C69">
        <w:rPr>
          <w:rStyle w:val="FootnoteReference"/>
          <w:color w:val="auto"/>
        </w:rPr>
        <w:footnoteRef/>
      </w:r>
      <w:r w:rsidRPr="00583C69">
        <w:rPr>
          <w:color w:val="auto"/>
        </w:rPr>
        <w:t xml:space="preserve"> A megfelelő válasz aláhúzandó!</w:t>
      </w:r>
    </w:p>
  </w:footnote>
  <w:footnote w:id="9">
    <w:p w:rsidR="007E521F" w:rsidRDefault="007E521F" w:rsidP="005141B0">
      <w:pPr>
        <w:pStyle w:val="FootnoteText"/>
        <w:jc w:val="both"/>
      </w:pPr>
      <w:r w:rsidRPr="00583C69">
        <w:rPr>
          <w:rStyle w:val="FootnoteReference"/>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10">
    <w:p w:rsidR="007E521F" w:rsidRDefault="007E521F" w:rsidP="005141B0">
      <w:pPr>
        <w:pStyle w:val="FootnoteText"/>
      </w:pPr>
      <w:r w:rsidRPr="00087348">
        <w:rPr>
          <w:rStyle w:val="FootnoteReference"/>
          <w:color w:val="000000"/>
        </w:rPr>
        <w:footnoteRef/>
      </w:r>
      <w:r w:rsidRPr="00087348">
        <w:rPr>
          <w:color w:val="000000"/>
        </w:rPr>
        <w:t xml:space="preserve"> A táblázat szabadon bővíthető.</w:t>
      </w:r>
    </w:p>
  </w:footnote>
  <w:footnote w:id="11">
    <w:p w:rsidR="007E521F" w:rsidRDefault="007E521F" w:rsidP="005141B0">
      <w:pPr>
        <w:pStyle w:val="FootnoteText"/>
        <w:jc w:val="both"/>
      </w:pPr>
      <w:r w:rsidRPr="002612AF">
        <w:rPr>
          <w:rStyle w:val="FootnoteReference"/>
          <w:color w:val="auto"/>
        </w:rPr>
        <w:footnoteRef/>
      </w:r>
      <w:r w:rsidRPr="002612AF">
        <w:rPr>
          <w:color w:val="auto"/>
        </w:rPr>
        <w:t xml:space="preserve"> Ha ajánlatkérő egyáltalán nem vesz igénybe alvállalkozót, ezt a nyilatkozatminta aláírásával jelezheti, egyébként a „NINCSEN” szó törlendő, és a megfelelő adatok feltüntetendőek.</w:t>
      </w:r>
    </w:p>
  </w:footnote>
  <w:footnote w:id="12">
    <w:p w:rsidR="007E521F" w:rsidRDefault="007E521F" w:rsidP="005141B0">
      <w:pPr>
        <w:pStyle w:val="FootnoteText"/>
      </w:pPr>
      <w:r w:rsidRPr="00087348">
        <w:rPr>
          <w:rStyle w:val="FootnoteReference"/>
          <w:color w:val="000000"/>
        </w:rPr>
        <w:footnoteRef/>
      </w:r>
      <w:r w:rsidRPr="00087348">
        <w:rPr>
          <w:color w:val="000000"/>
        </w:rPr>
        <w:t xml:space="preserve"> </w:t>
      </w:r>
      <w:r>
        <w:rPr>
          <w:color w:val="000000"/>
        </w:rPr>
        <w:t>Közös ajánlattétel esetén kitöltendő. Minden közös ajánlattevőnek alá kell írnia.</w:t>
      </w:r>
    </w:p>
  </w:footnote>
  <w:footnote w:id="13">
    <w:p w:rsidR="007E521F" w:rsidRDefault="007E521F" w:rsidP="005141B0">
      <w:pPr>
        <w:pStyle w:val="FootnoteText"/>
      </w:pPr>
      <w:r w:rsidRPr="006E7E8E">
        <w:rPr>
          <w:rStyle w:val="FootnoteReference"/>
          <w:color w:val="auto"/>
        </w:rPr>
        <w:footnoteRef/>
      </w:r>
      <w:r w:rsidRPr="006E7E8E">
        <w:rPr>
          <w:color w:val="auto"/>
        </w:rPr>
        <w:t xml:space="preserve"> A táblázat szabadon bővíthető.</w:t>
      </w:r>
    </w:p>
  </w:footnote>
  <w:footnote w:id="14">
    <w:p w:rsidR="007E521F" w:rsidRDefault="007E521F" w:rsidP="005141B0">
      <w:pPr>
        <w:pStyle w:val="FootnoteText"/>
      </w:pPr>
      <w:r w:rsidRPr="00FA6297">
        <w:rPr>
          <w:rStyle w:val="FootnoteReference"/>
          <w:color w:val="auto"/>
        </w:rPr>
        <w:footnoteRef/>
      </w:r>
      <w:r w:rsidRPr="00FA6297">
        <w:rPr>
          <w:color w:val="auto"/>
        </w:rPr>
        <w:t xml:space="preserve"> A megfelelő aláhúzandó. Csak egy képviselő ajánlattevő jelölhető meg.</w:t>
      </w:r>
    </w:p>
  </w:footnote>
  <w:footnote w:id="15">
    <w:p w:rsidR="007E521F" w:rsidRDefault="007E521F" w:rsidP="005141B0">
      <w:pPr>
        <w:pStyle w:val="FootnoteText"/>
        <w:jc w:val="both"/>
      </w:pPr>
      <w:r>
        <w:rPr>
          <w:rStyle w:val="FootnoteReference"/>
          <w:color w:val="auto"/>
        </w:rPr>
        <w:footnoteRef/>
      </w:r>
      <w:r>
        <w:rPr>
          <w:color w:val="auto"/>
        </w:rPr>
        <w:t xml:space="preserve"> </w:t>
      </w:r>
      <w:r w:rsidRPr="00943A32">
        <w:rPr>
          <w:color w:val="auto"/>
        </w:rPr>
        <w:t>Az ajánlattevőnek, nyilatkoznia kell saját magára vonatkozóan.</w:t>
      </w:r>
    </w:p>
  </w:footnote>
  <w:footnote w:id="16">
    <w:p w:rsidR="007E521F" w:rsidRDefault="007E521F" w:rsidP="005141B0">
      <w:pPr>
        <w:pStyle w:val="FootnoteText"/>
        <w:jc w:val="both"/>
      </w:pPr>
      <w:r w:rsidRPr="00B71566">
        <w:rPr>
          <w:rStyle w:val="FootnoteReference"/>
          <w:color w:val="auto"/>
        </w:rPr>
        <w:footnoteRef/>
      </w:r>
      <w:r w:rsidRPr="00B71566">
        <w:rPr>
          <w:color w:val="auto"/>
        </w:rPr>
        <w:t xml:space="preserve"> Az ajánlattevőnek, nyilatkoznia kell saját magára vonatkozóan.</w:t>
      </w:r>
    </w:p>
  </w:footnote>
  <w:footnote w:id="17">
    <w:p w:rsidR="007E521F" w:rsidRDefault="007E521F" w:rsidP="005141B0">
      <w:pPr>
        <w:pStyle w:val="FootnoteText"/>
      </w:pPr>
      <w:r w:rsidRPr="00B71566">
        <w:rPr>
          <w:rStyle w:val="FootnoteReference"/>
          <w:color w:val="auto"/>
        </w:rPr>
        <w:footnoteRef/>
      </w:r>
      <w:r w:rsidRPr="00B71566">
        <w:rPr>
          <w:color w:val="auto"/>
        </w:rPr>
        <w:t xml:space="preserve"> A megfelelő rész aláhúzandó.</w:t>
      </w:r>
    </w:p>
  </w:footnote>
  <w:footnote w:id="18">
    <w:p w:rsidR="007E521F" w:rsidRDefault="007E521F" w:rsidP="005141B0">
      <w:pPr>
        <w:pStyle w:val="FootnoteText"/>
      </w:pPr>
      <w:r w:rsidRPr="00B71566">
        <w:rPr>
          <w:rStyle w:val="FootnoteReference"/>
          <w:color w:val="auto"/>
        </w:rPr>
        <w:footnoteRef/>
      </w:r>
      <w:r w:rsidRPr="00B71566">
        <w:rPr>
          <w:color w:val="auto"/>
        </w:rPr>
        <w:t xml:space="preserve"> Amennyiben </w:t>
      </w:r>
      <w:r w:rsidRPr="004617DF">
        <w:rPr>
          <w:color w:val="auto"/>
        </w:rPr>
        <w:t>szabályozott tőzsdén jegyzik</w:t>
      </w:r>
      <w:r>
        <w:rPr>
          <w:color w:val="auto"/>
        </w:rPr>
        <w:t>,</w:t>
      </w:r>
      <w:r w:rsidRPr="004617DF">
        <w:rPr>
          <w:color w:val="auto"/>
        </w:rPr>
        <w:t xml:space="preserve"> ez a rész törlendő.</w:t>
      </w:r>
    </w:p>
  </w:footnote>
  <w:footnote w:id="19">
    <w:p w:rsidR="007E521F" w:rsidRDefault="007E521F" w:rsidP="005141B0">
      <w:pPr>
        <w:pStyle w:val="FootnoteText"/>
        <w:jc w:val="both"/>
      </w:pPr>
      <w:r w:rsidRPr="00C54306">
        <w:rPr>
          <w:rStyle w:val="FootnoteReference"/>
          <w:color w:val="auto"/>
        </w:rPr>
        <w:footnoteRef/>
      </w:r>
      <w:r w:rsidRPr="00C54306">
        <w:rPr>
          <w:color w:val="auto"/>
        </w:rPr>
        <w:t xml:space="preserve"> Abban az esetben kell kitölteni, ha az ajánlattevő az alkalmassági feltételeknek való megfeleléshez más szervezet (vagy személy) kapacitására támaszkodik.</w:t>
      </w:r>
    </w:p>
  </w:footnote>
  <w:footnote w:id="20">
    <w:p w:rsidR="007E521F" w:rsidRDefault="007E521F" w:rsidP="005141B0">
      <w:pPr>
        <w:pStyle w:val="FootnoteText"/>
      </w:pPr>
      <w:r w:rsidRPr="00EE7A99">
        <w:rPr>
          <w:rStyle w:val="FootnoteReference"/>
          <w:color w:val="auto"/>
        </w:rPr>
        <w:footnoteRef/>
      </w:r>
      <w:r w:rsidRPr="00EE7A99">
        <w:rPr>
          <w:color w:val="auto"/>
        </w:rPr>
        <w:t xml:space="preserve"> A </w:t>
      </w:r>
      <w:r>
        <w:rPr>
          <w:color w:val="auto"/>
        </w:rPr>
        <w:t xml:space="preserve">megfelelő rész kitöltendő, a </w:t>
      </w:r>
      <w:r w:rsidRPr="00EE7A99">
        <w:rPr>
          <w:color w:val="auto"/>
        </w:rPr>
        <w:t>nem kívánt rész törlendő.</w:t>
      </w:r>
    </w:p>
  </w:footnote>
  <w:footnote w:id="21">
    <w:p w:rsidR="007E521F" w:rsidRDefault="007E521F" w:rsidP="005141B0">
      <w:pPr>
        <w:pStyle w:val="FootnoteText"/>
      </w:pPr>
      <w:r w:rsidRPr="00834DE8">
        <w:rPr>
          <w:rStyle w:val="FootnoteReference"/>
          <w:color w:val="auto"/>
        </w:rPr>
        <w:footnoteRef/>
      </w:r>
      <w:r w:rsidRPr="00834DE8">
        <w:rPr>
          <w:color w:val="auto"/>
        </w:rPr>
        <w:t xml:space="preserve"> Egyértelműen jelölni kell (pl. aláhúzással), hogy az adott szervezet alvállalkozóként megjelölésre kerül-e.</w:t>
      </w:r>
    </w:p>
  </w:footnote>
  <w:footnote w:id="22">
    <w:p w:rsidR="007E521F" w:rsidRDefault="007E521F" w:rsidP="005141B0">
      <w:pPr>
        <w:pStyle w:val="FootnoteText"/>
        <w:jc w:val="both"/>
      </w:pPr>
      <w:r w:rsidRPr="00C54306">
        <w:rPr>
          <w:rStyle w:val="FootnoteReference"/>
          <w:color w:val="auto"/>
        </w:rPr>
        <w:footnoteRef/>
      </w:r>
      <w:r w:rsidRPr="00C54306">
        <w:rPr>
          <w:color w:val="auto"/>
        </w:rPr>
        <w:t xml:space="preserve"> </w:t>
      </w:r>
      <w:r>
        <w:rPr>
          <w:color w:val="auto"/>
        </w:rPr>
        <w:t>Annak a szervezetnek</w:t>
      </w:r>
      <w:r w:rsidRPr="00C54306">
        <w:rPr>
          <w:color w:val="auto"/>
        </w:rPr>
        <w:t xml:space="preserve"> kell kitölteni</w:t>
      </w:r>
      <w:r>
        <w:rPr>
          <w:color w:val="auto"/>
        </w:rPr>
        <w:t>e</w:t>
      </w:r>
      <w:r w:rsidRPr="00C54306">
        <w:rPr>
          <w:color w:val="auto"/>
        </w:rPr>
        <w:t xml:space="preserve">, </w:t>
      </w:r>
      <w:r>
        <w:rPr>
          <w:color w:val="auto"/>
        </w:rPr>
        <w:t>amelynek</w:t>
      </w:r>
      <w:r w:rsidRPr="00C54306">
        <w:rPr>
          <w:color w:val="auto"/>
        </w:rPr>
        <w:t xml:space="preserve"> kapacitására az ajánlattevő az alkalmassági feltételeknek való megfeleléshez támaszkodik.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1F" w:rsidRPr="001E1C2F" w:rsidRDefault="007E521F" w:rsidP="009063E7">
    <w:pPr>
      <w:pStyle w:val="Header"/>
      <w:tabs>
        <w:tab w:val="left" w:pos="330"/>
        <w:tab w:val="center" w:pos="453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net.jogtar.hu/jr/st/kez.gif" style="width:15pt;height:11.25pt;visibility:visible" o:bullet="t">
        <v:imagedata r:id="rId1" o:title=""/>
      </v:shape>
    </w:pict>
  </w:numPicBullet>
  <w:abstractNum w:abstractNumId="0">
    <w:nsid w:val="00D64395"/>
    <w:multiLevelType w:val="hybridMultilevel"/>
    <w:tmpl w:val="CB30990E"/>
    <w:lvl w:ilvl="0" w:tplc="7B584608">
      <w:start w:val="6800"/>
      <w:numFmt w:val="bullet"/>
      <w:lvlText w:val="-"/>
      <w:lvlJc w:val="left"/>
      <w:pPr>
        <w:ind w:left="1428" w:hanging="360"/>
      </w:pPr>
      <w:rPr>
        <w:rFonts w:ascii="Times New Roman" w:eastAsia="Times New Roman" w:hAnsi="Times New Roman"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0BED2E83"/>
    <w:multiLevelType w:val="hybridMultilevel"/>
    <w:tmpl w:val="14AEB1EA"/>
    <w:lvl w:ilvl="0" w:tplc="2E1C6D3A">
      <w:start w:val="1"/>
      <w:numFmt w:val="decimal"/>
      <w:lvlText w:val="%1."/>
      <w:lvlJc w:val="left"/>
      <w:pPr>
        <w:tabs>
          <w:tab w:val="num" w:pos="360"/>
        </w:tabs>
        <w:ind w:left="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
    <w:nsid w:val="0EA62A37"/>
    <w:multiLevelType w:val="hybridMultilevel"/>
    <w:tmpl w:val="5186E88E"/>
    <w:lvl w:ilvl="0" w:tplc="691264C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994194"/>
    <w:multiLevelType w:val="hybridMultilevel"/>
    <w:tmpl w:val="FE4AF946"/>
    <w:lvl w:ilvl="0" w:tplc="96D01650">
      <w:start w:val="2"/>
      <w:numFmt w:val="decimal"/>
      <w:lvlText w:val="%1)"/>
      <w:lvlJc w:val="left"/>
      <w:pPr>
        <w:ind w:left="785" w:hanging="360"/>
      </w:pPr>
      <w:rPr>
        <w:rFonts w:cs="Times New Roman" w:hint="default"/>
      </w:rPr>
    </w:lvl>
    <w:lvl w:ilvl="1" w:tplc="040E0019">
      <w:start w:val="1"/>
      <w:numFmt w:val="lowerLetter"/>
      <w:lvlText w:val="%2."/>
      <w:lvlJc w:val="left"/>
      <w:pPr>
        <w:ind w:left="1505" w:hanging="360"/>
      </w:pPr>
      <w:rPr>
        <w:rFonts w:cs="Times New Roman"/>
      </w:rPr>
    </w:lvl>
    <w:lvl w:ilvl="2" w:tplc="E2FEC0E4">
      <w:start w:val="3"/>
      <w:numFmt w:val="lowerLetter"/>
      <w:lvlText w:val="%3.)"/>
      <w:lvlJc w:val="left"/>
      <w:pPr>
        <w:ind w:left="2405" w:hanging="360"/>
      </w:pPr>
      <w:rPr>
        <w:rFonts w:cs="Times New Roman" w:hint="default"/>
      </w:rPr>
    </w:lvl>
    <w:lvl w:ilvl="3" w:tplc="439C233A">
      <w:start w:val="3"/>
      <w:numFmt w:val="bullet"/>
      <w:lvlText w:val="-"/>
      <w:lvlJc w:val="left"/>
      <w:pPr>
        <w:ind w:left="2945" w:hanging="360"/>
      </w:pPr>
      <w:rPr>
        <w:rFonts w:ascii="Times New Roman" w:eastAsia="Times New Roman" w:hAnsi="Times New Roman" w:hint="default"/>
      </w:rPr>
    </w:lvl>
    <w:lvl w:ilvl="4" w:tplc="8878D318">
      <w:start w:val="1"/>
      <w:numFmt w:val="lowerLetter"/>
      <w:lvlText w:val="%5)"/>
      <w:lvlJc w:val="left"/>
      <w:pPr>
        <w:ind w:left="3665" w:hanging="360"/>
      </w:pPr>
      <w:rPr>
        <w:rFonts w:cs="Times New Roman" w:hint="default"/>
      </w:rPr>
    </w:lvl>
    <w:lvl w:ilvl="5" w:tplc="040E001B" w:tentative="1">
      <w:start w:val="1"/>
      <w:numFmt w:val="lowerRoman"/>
      <w:lvlText w:val="%6."/>
      <w:lvlJc w:val="right"/>
      <w:pPr>
        <w:ind w:left="4385" w:hanging="180"/>
      </w:pPr>
      <w:rPr>
        <w:rFonts w:cs="Times New Roman"/>
      </w:rPr>
    </w:lvl>
    <w:lvl w:ilvl="6" w:tplc="040E000F" w:tentative="1">
      <w:start w:val="1"/>
      <w:numFmt w:val="decimal"/>
      <w:lvlText w:val="%7."/>
      <w:lvlJc w:val="left"/>
      <w:pPr>
        <w:ind w:left="5105" w:hanging="360"/>
      </w:pPr>
      <w:rPr>
        <w:rFonts w:cs="Times New Roman"/>
      </w:rPr>
    </w:lvl>
    <w:lvl w:ilvl="7" w:tplc="040E0019" w:tentative="1">
      <w:start w:val="1"/>
      <w:numFmt w:val="lowerLetter"/>
      <w:lvlText w:val="%8."/>
      <w:lvlJc w:val="left"/>
      <w:pPr>
        <w:ind w:left="5825" w:hanging="360"/>
      </w:pPr>
      <w:rPr>
        <w:rFonts w:cs="Times New Roman"/>
      </w:rPr>
    </w:lvl>
    <w:lvl w:ilvl="8" w:tplc="040E001B" w:tentative="1">
      <w:start w:val="1"/>
      <w:numFmt w:val="lowerRoman"/>
      <w:lvlText w:val="%9."/>
      <w:lvlJc w:val="right"/>
      <w:pPr>
        <w:ind w:left="6545" w:hanging="180"/>
      </w:pPr>
      <w:rPr>
        <w:rFonts w:cs="Times New Roman"/>
      </w:rPr>
    </w:lvl>
  </w:abstractNum>
  <w:abstractNum w:abstractNumId="4">
    <w:nsid w:val="28587389"/>
    <w:multiLevelType w:val="multilevel"/>
    <w:tmpl w:val="60DAEB22"/>
    <w:lvl w:ilvl="0">
      <w:start w:val="1"/>
      <w:numFmt w:val="decimal"/>
      <w:lvlText w:val="%1."/>
      <w:lvlJc w:val="left"/>
      <w:pPr>
        <w:tabs>
          <w:tab w:val="num" w:pos="791"/>
        </w:tabs>
        <w:ind w:left="791"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nsid w:val="2E42653E"/>
    <w:multiLevelType w:val="hybridMultilevel"/>
    <w:tmpl w:val="1EB6A6E0"/>
    <w:lvl w:ilvl="0" w:tplc="5F2230F2">
      <w:start w:val="3"/>
      <w:numFmt w:val="lowerLetter"/>
      <w:lvlText w:val="%1)"/>
      <w:lvlJc w:val="left"/>
      <w:pPr>
        <w:ind w:left="1080" w:hanging="360"/>
      </w:pPr>
      <w:rPr>
        <w:rFonts w:cs="Times New Roman" w:hint="default"/>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7DFA7CBC">
      <w:start w:val="1"/>
      <w:numFmt w:val="upperRoman"/>
      <w:lvlText w:val="%4."/>
      <w:lvlJc w:val="left"/>
      <w:pPr>
        <w:ind w:left="3600" w:hanging="720"/>
      </w:pPr>
      <w:rPr>
        <w:rFonts w:cs="Times New Roman" w:hint="default"/>
        <w:u w:val="none"/>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6">
    <w:nsid w:val="2EA646F1"/>
    <w:multiLevelType w:val="multilevel"/>
    <w:tmpl w:val="A3E86FB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26E6538"/>
    <w:multiLevelType w:val="multilevel"/>
    <w:tmpl w:val="4C46892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BA90D73"/>
    <w:multiLevelType w:val="hybridMultilevel"/>
    <w:tmpl w:val="622CA9E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C39218F"/>
    <w:multiLevelType w:val="hybridMultilevel"/>
    <w:tmpl w:val="36689B12"/>
    <w:lvl w:ilvl="0" w:tplc="A39AF5C6">
      <w:start w:val="1"/>
      <w:numFmt w:val="lowerLetter"/>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0">
    <w:nsid w:val="3C3D41C0"/>
    <w:multiLevelType w:val="multilevel"/>
    <w:tmpl w:val="2784480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308569C"/>
    <w:multiLevelType w:val="multilevel"/>
    <w:tmpl w:val="F404DAAA"/>
    <w:lvl w:ilvl="0">
      <w:start w:val="4"/>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465D1396"/>
    <w:multiLevelType w:val="hybridMultilevel"/>
    <w:tmpl w:val="D67CE3A8"/>
    <w:lvl w:ilvl="0" w:tplc="D0F60606">
      <w:start w:val="1"/>
      <w:numFmt w:val="decimal"/>
      <w:lvlText w:val="4.%1."/>
      <w:lvlJc w:val="left"/>
      <w:pPr>
        <w:ind w:left="1151" w:hanging="360"/>
      </w:pPr>
      <w:rPr>
        <w:rFonts w:cs="Times New Roman" w:hint="default"/>
      </w:rPr>
    </w:lvl>
    <w:lvl w:ilvl="1" w:tplc="040E0019" w:tentative="1">
      <w:start w:val="1"/>
      <w:numFmt w:val="lowerLetter"/>
      <w:lvlText w:val="%2."/>
      <w:lvlJc w:val="left"/>
      <w:pPr>
        <w:ind w:left="1871" w:hanging="360"/>
      </w:pPr>
      <w:rPr>
        <w:rFonts w:cs="Times New Roman"/>
      </w:rPr>
    </w:lvl>
    <w:lvl w:ilvl="2" w:tplc="040E001B" w:tentative="1">
      <w:start w:val="1"/>
      <w:numFmt w:val="lowerRoman"/>
      <w:lvlText w:val="%3."/>
      <w:lvlJc w:val="right"/>
      <w:pPr>
        <w:ind w:left="2591" w:hanging="180"/>
      </w:pPr>
      <w:rPr>
        <w:rFonts w:cs="Times New Roman"/>
      </w:rPr>
    </w:lvl>
    <w:lvl w:ilvl="3" w:tplc="040E000F" w:tentative="1">
      <w:start w:val="1"/>
      <w:numFmt w:val="decimal"/>
      <w:lvlText w:val="%4."/>
      <w:lvlJc w:val="left"/>
      <w:pPr>
        <w:ind w:left="3311" w:hanging="360"/>
      </w:pPr>
      <w:rPr>
        <w:rFonts w:cs="Times New Roman"/>
      </w:rPr>
    </w:lvl>
    <w:lvl w:ilvl="4" w:tplc="040E0019" w:tentative="1">
      <w:start w:val="1"/>
      <w:numFmt w:val="lowerLetter"/>
      <w:lvlText w:val="%5."/>
      <w:lvlJc w:val="left"/>
      <w:pPr>
        <w:ind w:left="4031" w:hanging="360"/>
      </w:pPr>
      <w:rPr>
        <w:rFonts w:cs="Times New Roman"/>
      </w:rPr>
    </w:lvl>
    <w:lvl w:ilvl="5" w:tplc="040E001B" w:tentative="1">
      <w:start w:val="1"/>
      <w:numFmt w:val="lowerRoman"/>
      <w:lvlText w:val="%6."/>
      <w:lvlJc w:val="right"/>
      <w:pPr>
        <w:ind w:left="4751" w:hanging="180"/>
      </w:pPr>
      <w:rPr>
        <w:rFonts w:cs="Times New Roman"/>
      </w:rPr>
    </w:lvl>
    <w:lvl w:ilvl="6" w:tplc="040E000F" w:tentative="1">
      <w:start w:val="1"/>
      <w:numFmt w:val="decimal"/>
      <w:lvlText w:val="%7."/>
      <w:lvlJc w:val="left"/>
      <w:pPr>
        <w:ind w:left="5471" w:hanging="360"/>
      </w:pPr>
      <w:rPr>
        <w:rFonts w:cs="Times New Roman"/>
      </w:rPr>
    </w:lvl>
    <w:lvl w:ilvl="7" w:tplc="040E0019" w:tentative="1">
      <w:start w:val="1"/>
      <w:numFmt w:val="lowerLetter"/>
      <w:lvlText w:val="%8."/>
      <w:lvlJc w:val="left"/>
      <w:pPr>
        <w:ind w:left="6191" w:hanging="360"/>
      </w:pPr>
      <w:rPr>
        <w:rFonts w:cs="Times New Roman"/>
      </w:rPr>
    </w:lvl>
    <w:lvl w:ilvl="8" w:tplc="040E001B" w:tentative="1">
      <w:start w:val="1"/>
      <w:numFmt w:val="lowerRoman"/>
      <w:lvlText w:val="%9."/>
      <w:lvlJc w:val="right"/>
      <w:pPr>
        <w:ind w:left="6911" w:hanging="180"/>
      </w:pPr>
      <w:rPr>
        <w:rFonts w:cs="Times New Roman"/>
      </w:rPr>
    </w:lvl>
  </w:abstractNum>
  <w:abstractNum w:abstractNumId="13">
    <w:nsid w:val="46EA344B"/>
    <w:multiLevelType w:val="multilevel"/>
    <w:tmpl w:val="D09C7458"/>
    <w:lvl w:ilvl="0">
      <w:start w:val="5"/>
      <w:numFmt w:val="decimal"/>
      <w:lvlText w:val="%1"/>
      <w:lvlJc w:val="left"/>
      <w:pPr>
        <w:ind w:left="360" w:hanging="360"/>
      </w:pPr>
      <w:rPr>
        <w:rFonts w:cs="Times New Roman" w:hint="default"/>
      </w:rPr>
    </w:lvl>
    <w:lvl w:ilvl="1">
      <w:start w:val="1"/>
      <w:numFmt w:val="decimal"/>
      <w:lvlText w:val="%1.%2."/>
      <w:lvlJc w:val="left"/>
      <w:pPr>
        <w:ind w:left="1871" w:hanging="720"/>
      </w:pPr>
      <w:rPr>
        <w:rFonts w:cs="Times New Roman" w:hint="default"/>
        <w:color w:val="auto"/>
      </w:rPr>
    </w:lvl>
    <w:lvl w:ilvl="2">
      <w:start w:val="1"/>
      <w:numFmt w:val="decimal"/>
      <w:lvlText w:val="%1.%2.%3"/>
      <w:lvlJc w:val="left"/>
      <w:pPr>
        <w:ind w:left="3022" w:hanging="720"/>
      </w:pPr>
      <w:rPr>
        <w:rFonts w:cs="Times New Roman" w:hint="default"/>
      </w:rPr>
    </w:lvl>
    <w:lvl w:ilvl="3">
      <w:start w:val="1"/>
      <w:numFmt w:val="decimal"/>
      <w:lvlText w:val="%1.%2.%3.%4"/>
      <w:lvlJc w:val="left"/>
      <w:pPr>
        <w:ind w:left="4533" w:hanging="1080"/>
      </w:pPr>
      <w:rPr>
        <w:rFonts w:cs="Times New Roman" w:hint="default"/>
      </w:rPr>
    </w:lvl>
    <w:lvl w:ilvl="4">
      <w:start w:val="1"/>
      <w:numFmt w:val="decimal"/>
      <w:lvlText w:val="%1.%2.%3.%4.%5"/>
      <w:lvlJc w:val="left"/>
      <w:pPr>
        <w:ind w:left="5684" w:hanging="1080"/>
      </w:pPr>
      <w:rPr>
        <w:rFonts w:cs="Times New Roman" w:hint="default"/>
      </w:rPr>
    </w:lvl>
    <w:lvl w:ilvl="5">
      <w:start w:val="1"/>
      <w:numFmt w:val="decimal"/>
      <w:lvlText w:val="%1.%2.%3.%4.%5.%6"/>
      <w:lvlJc w:val="left"/>
      <w:pPr>
        <w:ind w:left="7195" w:hanging="1440"/>
      </w:pPr>
      <w:rPr>
        <w:rFonts w:cs="Times New Roman" w:hint="default"/>
      </w:rPr>
    </w:lvl>
    <w:lvl w:ilvl="6">
      <w:start w:val="1"/>
      <w:numFmt w:val="decimal"/>
      <w:lvlText w:val="%1.%2.%3.%4.%5.%6.%7"/>
      <w:lvlJc w:val="left"/>
      <w:pPr>
        <w:ind w:left="8346" w:hanging="1440"/>
      </w:pPr>
      <w:rPr>
        <w:rFonts w:cs="Times New Roman" w:hint="default"/>
      </w:rPr>
    </w:lvl>
    <w:lvl w:ilvl="7">
      <w:start w:val="1"/>
      <w:numFmt w:val="decimal"/>
      <w:lvlText w:val="%1.%2.%3.%4.%5.%6.%7.%8"/>
      <w:lvlJc w:val="left"/>
      <w:pPr>
        <w:ind w:left="9857" w:hanging="1800"/>
      </w:pPr>
      <w:rPr>
        <w:rFonts w:cs="Times New Roman" w:hint="default"/>
      </w:rPr>
    </w:lvl>
    <w:lvl w:ilvl="8">
      <w:start w:val="1"/>
      <w:numFmt w:val="decimal"/>
      <w:lvlText w:val="%1.%2.%3.%4.%5.%6.%7.%8.%9"/>
      <w:lvlJc w:val="left"/>
      <w:pPr>
        <w:ind w:left="11368" w:hanging="2160"/>
      </w:pPr>
      <w:rPr>
        <w:rFonts w:cs="Times New Roman" w:hint="default"/>
      </w:rPr>
    </w:lvl>
  </w:abstractNum>
  <w:abstractNum w:abstractNumId="14">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6">
    <w:nsid w:val="4AB129A3"/>
    <w:multiLevelType w:val="hybridMultilevel"/>
    <w:tmpl w:val="95AC8238"/>
    <w:lvl w:ilvl="0" w:tplc="350EDC0E">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561235D"/>
    <w:multiLevelType w:val="multilevel"/>
    <w:tmpl w:val="9BAC85F8"/>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5A568BE"/>
    <w:multiLevelType w:val="multilevel"/>
    <w:tmpl w:val="1B0CDB94"/>
    <w:lvl w:ilvl="0">
      <w:start w:val="1"/>
      <w:numFmt w:val="lowerLetter"/>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val="0"/>
        <w:i w:val="0"/>
        <w:caps w:val="0"/>
        <w:strike w:val="0"/>
        <w:dstrike w:val="0"/>
        <w:shadow w:val="0"/>
        <w:emboss w:val="0"/>
        <w:imprint w:val="0"/>
        <w:vanish w:val="0"/>
        <w:vertAlign w:val="baseline"/>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6522052C"/>
    <w:multiLevelType w:val="hybridMultilevel"/>
    <w:tmpl w:val="B96854AA"/>
    <w:lvl w:ilvl="0" w:tplc="540832BC">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8F13A69"/>
    <w:multiLevelType w:val="hybridMultilevel"/>
    <w:tmpl w:val="DDC21676"/>
    <w:lvl w:ilvl="0" w:tplc="F066FA7A">
      <w:start w:val="1"/>
      <w:numFmt w:val="upperRoman"/>
      <w:pStyle w:val="Heading2"/>
      <w:lvlText w:val="%1."/>
      <w:lvlJc w:val="right"/>
      <w:pPr>
        <w:ind w:left="36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6A005466"/>
    <w:multiLevelType w:val="multilevel"/>
    <w:tmpl w:val="5400D5D4"/>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A760847"/>
    <w:multiLevelType w:val="hybridMultilevel"/>
    <w:tmpl w:val="2676C4B2"/>
    <w:lvl w:ilvl="0" w:tplc="7966CD28">
      <w:start w:val="1"/>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24">
    <w:nsid w:val="729100AC"/>
    <w:multiLevelType w:val="hybridMultilevel"/>
    <w:tmpl w:val="D91C96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6BA0DB5"/>
    <w:multiLevelType w:val="hybridMultilevel"/>
    <w:tmpl w:val="15C0C0D0"/>
    <w:lvl w:ilvl="0" w:tplc="FC1C7F16">
      <w:start w:val="6"/>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7A196E32"/>
    <w:multiLevelType w:val="multilevel"/>
    <w:tmpl w:val="298EB28C"/>
    <w:lvl w:ilvl="0">
      <w:start w:val="2"/>
      <w:numFmt w:val="decimal"/>
      <w:lvlText w:val="%1."/>
      <w:lvlJc w:val="left"/>
      <w:pPr>
        <w:tabs>
          <w:tab w:val="num" w:pos="900"/>
        </w:tabs>
        <w:ind w:left="900" w:hanging="54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2700"/>
        </w:tabs>
        <w:ind w:left="270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7C0A5DBC"/>
    <w:multiLevelType w:val="multilevel"/>
    <w:tmpl w:val="7F240DB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2"/>
  </w:num>
  <w:num w:numId="3">
    <w:abstractNumId w:val="15"/>
  </w:num>
  <w:num w:numId="4">
    <w:abstractNumId w:val="1"/>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7"/>
  </w:num>
  <w:num w:numId="9">
    <w:abstractNumId w:val="20"/>
  </w:num>
  <w:num w:numId="10">
    <w:abstractNumId w:val="2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7"/>
  </w:num>
  <w:num w:numId="27">
    <w:abstractNumId w:val="7"/>
  </w:num>
  <w:num w:numId="28">
    <w:abstractNumId w:val="6"/>
  </w:num>
  <w:num w:numId="29">
    <w:abstractNumId w:val="11"/>
  </w:num>
  <w:num w:numId="30">
    <w:abstractNumId w:val="13"/>
  </w:num>
  <w:num w:numId="31">
    <w:abstractNumId w:val="12"/>
  </w:num>
  <w:num w:numId="32">
    <w:abstractNumId w:val="0"/>
  </w:num>
  <w:num w:numId="33">
    <w:abstractNumId w:val="3"/>
  </w:num>
  <w:num w:numId="34">
    <w:abstractNumId w:val="24"/>
  </w:num>
  <w:num w:numId="35">
    <w:abstractNumId w:val="16"/>
  </w:num>
  <w:num w:numId="36">
    <w:abstractNumId w:val="23"/>
  </w:num>
  <w:num w:numId="37">
    <w:abstractNumId w:val="26"/>
  </w:num>
  <w:num w:numId="38">
    <w:abstractNumId w:val="8"/>
  </w:num>
  <w:num w:numId="39">
    <w:abstractNumId w:val="19"/>
  </w:num>
  <w:num w:numId="40">
    <w:abstractNumId w:val="9"/>
  </w:num>
  <w:num w:numId="41">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A76"/>
    <w:rsid w:val="00016B93"/>
    <w:rsid w:val="00022D1C"/>
    <w:rsid w:val="000250ED"/>
    <w:rsid w:val="000608DE"/>
    <w:rsid w:val="00076198"/>
    <w:rsid w:val="00087348"/>
    <w:rsid w:val="000A78D6"/>
    <w:rsid w:val="000C3FAC"/>
    <w:rsid w:val="000D692C"/>
    <w:rsid w:val="000F0F30"/>
    <w:rsid w:val="000F3D07"/>
    <w:rsid w:val="001007F8"/>
    <w:rsid w:val="00140F9A"/>
    <w:rsid w:val="00151F27"/>
    <w:rsid w:val="0015254C"/>
    <w:rsid w:val="00162ED6"/>
    <w:rsid w:val="00176A16"/>
    <w:rsid w:val="00183042"/>
    <w:rsid w:val="0018406E"/>
    <w:rsid w:val="0019538D"/>
    <w:rsid w:val="00195BC1"/>
    <w:rsid w:val="0019711C"/>
    <w:rsid w:val="001A2622"/>
    <w:rsid w:val="001A606A"/>
    <w:rsid w:val="001A75EA"/>
    <w:rsid w:val="001A76C9"/>
    <w:rsid w:val="001B1029"/>
    <w:rsid w:val="001D0392"/>
    <w:rsid w:val="001D560A"/>
    <w:rsid w:val="001E09AD"/>
    <w:rsid w:val="001E1560"/>
    <w:rsid w:val="001E1C2F"/>
    <w:rsid w:val="001E1DB2"/>
    <w:rsid w:val="00214768"/>
    <w:rsid w:val="00214A5B"/>
    <w:rsid w:val="002370B1"/>
    <w:rsid w:val="002612AF"/>
    <w:rsid w:val="00261344"/>
    <w:rsid w:val="00290D81"/>
    <w:rsid w:val="002A2B05"/>
    <w:rsid w:val="002A7B9D"/>
    <w:rsid w:val="002D1D73"/>
    <w:rsid w:val="002D2E78"/>
    <w:rsid w:val="002E05BA"/>
    <w:rsid w:val="002E33DF"/>
    <w:rsid w:val="002E6774"/>
    <w:rsid w:val="003032E0"/>
    <w:rsid w:val="00332FC5"/>
    <w:rsid w:val="00334397"/>
    <w:rsid w:val="00360B99"/>
    <w:rsid w:val="00371054"/>
    <w:rsid w:val="00372A55"/>
    <w:rsid w:val="00386D78"/>
    <w:rsid w:val="003921DE"/>
    <w:rsid w:val="003A1121"/>
    <w:rsid w:val="003A1FC4"/>
    <w:rsid w:val="003A4EE3"/>
    <w:rsid w:val="003A7FC4"/>
    <w:rsid w:val="003B1722"/>
    <w:rsid w:val="003C00B1"/>
    <w:rsid w:val="003E3ADB"/>
    <w:rsid w:val="004322BE"/>
    <w:rsid w:val="00436EE3"/>
    <w:rsid w:val="00444DB4"/>
    <w:rsid w:val="0045379F"/>
    <w:rsid w:val="004553B5"/>
    <w:rsid w:val="004617DF"/>
    <w:rsid w:val="004734D8"/>
    <w:rsid w:val="004957B8"/>
    <w:rsid w:val="00496A76"/>
    <w:rsid w:val="00497223"/>
    <w:rsid w:val="004B6B12"/>
    <w:rsid w:val="004D5F40"/>
    <w:rsid w:val="004D7885"/>
    <w:rsid w:val="005044CE"/>
    <w:rsid w:val="00510369"/>
    <w:rsid w:val="005107B7"/>
    <w:rsid w:val="005141B0"/>
    <w:rsid w:val="005231C1"/>
    <w:rsid w:val="00533B47"/>
    <w:rsid w:val="0053679D"/>
    <w:rsid w:val="00561460"/>
    <w:rsid w:val="00571BE2"/>
    <w:rsid w:val="005779AD"/>
    <w:rsid w:val="00583127"/>
    <w:rsid w:val="00583C69"/>
    <w:rsid w:val="00584453"/>
    <w:rsid w:val="005A2556"/>
    <w:rsid w:val="005A67C9"/>
    <w:rsid w:val="005D5854"/>
    <w:rsid w:val="005E79F2"/>
    <w:rsid w:val="005F61FE"/>
    <w:rsid w:val="006000C4"/>
    <w:rsid w:val="006010B0"/>
    <w:rsid w:val="0060227E"/>
    <w:rsid w:val="00606BCC"/>
    <w:rsid w:val="00616EB3"/>
    <w:rsid w:val="00622747"/>
    <w:rsid w:val="00625F68"/>
    <w:rsid w:val="00625FAB"/>
    <w:rsid w:val="0063651C"/>
    <w:rsid w:val="00644BE4"/>
    <w:rsid w:val="00644FF8"/>
    <w:rsid w:val="00674B59"/>
    <w:rsid w:val="00683366"/>
    <w:rsid w:val="00690A16"/>
    <w:rsid w:val="00693B63"/>
    <w:rsid w:val="006A136A"/>
    <w:rsid w:val="006B7CE7"/>
    <w:rsid w:val="006D3386"/>
    <w:rsid w:val="006E360D"/>
    <w:rsid w:val="006E4EE7"/>
    <w:rsid w:val="006E511D"/>
    <w:rsid w:val="006E7E8E"/>
    <w:rsid w:val="006F20D0"/>
    <w:rsid w:val="006F6AA3"/>
    <w:rsid w:val="007013DD"/>
    <w:rsid w:val="00704B93"/>
    <w:rsid w:val="00711109"/>
    <w:rsid w:val="00737F59"/>
    <w:rsid w:val="00745D25"/>
    <w:rsid w:val="0075543E"/>
    <w:rsid w:val="00755E93"/>
    <w:rsid w:val="0077026D"/>
    <w:rsid w:val="007727BE"/>
    <w:rsid w:val="00783EA9"/>
    <w:rsid w:val="007A26AA"/>
    <w:rsid w:val="007A3B4C"/>
    <w:rsid w:val="007B73CD"/>
    <w:rsid w:val="007D1BBC"/>
    <w:rsid w:val="007D68F1"/>
    <w:rsid w:val="007E521F"/>
    <w:rsid w:val="007F75D7"/>
    <w:rsid w:val="00812262"/>
    <w:rsid w:val="00834DE8"/>
    <w:rsid w:val="008401C1"/>
    <w:rsid w:val="00853D78"/>
    <w:rsid w:val="00865B32"/>
    <w:rsid w:val="00870B40"/>
    <w:rsid w:val="00892411"/>
    <w:rsid w:val="0089790B"/>
    <w:rsid w:val="008B04F3"/>
    <w:rsid w:val="008B7A6A"/>
    <w:rsid w:val="008C3B0E"/>
    <w:rsid w:val="008E053C"/>
    <w:rsid w:val="008E4B60"/>
    <w:rsid w:val="009033E4"/>
    <w:rsid w:val="009063E7"/>
    <w:rsid w:val="00943A32"/>
    <w:rsid w:val="009667D2"/>
    <w:rsid w:val="00971FF3"/>
    <w:rsid w:val="0098087B"/>
    <w:rsid w:val="009A2668"/>
    <w:rsid w:val="009A712B"/>
    <w:rsid w:val="009B0100"/>
    <w:rsid w:val="009B1DF2"/>
    <w:rsid w:val="009C1E43"/>
    <w:rsid w:val="009C35EE"/>
    <w:rsid w:val="009C4094"/>
    <w:rsid w:val="009D1DE3"/>
    <w:rsid w:val="009E2FB6"/>
    <w:rsid w:val="009E4779"/>
    <w:rsid w:val="009E69B6"/>
    <w:rsid w:val="009F1C8F"/>
    <w:rsid w:val="00A152FA"/>
    <w:rsid w:val="00A23551"/>
    <w:rsid w:val="00A27D2B"/>
    <w:rsid w:val="00A461F1"/>
    <w:rsid w:val="00A54668"/>
    <w:rsid w:val="00A92008"/>
    <w:rsid w:val="00A92151"/>
    <w:rsid w:val="00AA1B2E"/>
    <w:rsid w:val="00AA5C30"/>
    <w:rsid w:val="00AA6A56"/>
    <w:rsid w:val="00AA73C3"/>
    <w:rsid w:val="00AB3828"/>
    <w:rsid w:val="00AB385F"/>
    <w:rsid w:val="00AC7FE6"/>
    <w:rsid w:val="00AF4C85"/>
    <w:rsid w:val="00AF5957"/>
    <w:rsid w:val="00B015FF"/>
    <w:rsid w:val="00B02F73"/>
    <w:rsid w:val="00B12F17"/>
    <w:rsid w:val="00B36D26"/>
    <w:rsid w:val="00B62F31"/>
    <w:rsid w:val="00B634B7"/>
    <w:rsid w:val="00B71566"/>
    <w:rsid w:val="00BA35A2"/>
    <w:rsid w:val="00BB0D48"/>
    <w:rsid w:val="00BB12CD"/>
    <w:rsid w:val="00BC2205"/>
    <w:rsid w:val="00BD5D71"/>
    <w:rsid w:val="00C2136A"/>
    <w:rsid w:val="00C36017"/>
    <w:rsid w:val="00C44165"/>
    <w:rsid w:val="00C46A83"/>
    <w:rsid w:val="00C46CD2"/>
    <w:rsid w:val="00C5150E"/>
    <w:rsid w:val="00C54306"/>
    <w:rsid w:val="00C554D1"/>
    <w:rsid w:val="00C62AA8"/>
    <w:rsid w:val="00C76B7E"/>
    <w:rsid w:val="00CC3CCB"/>
    <w:rsid w:val="00CC7251"/>
    <w:rsid w:val="00CD0D3E"/>
    <w:rsid w:val="00CE297F"/>
    <w:rsid w:val="00CE3209"/>
    <w:rsid w:val="00CF199A"/>
    <w:rsid w:val="00CF49FD"/>
    <w:rsid w:val="00D0331B"/>
    <w:rsid w:val="00D037D7"/>
    <w:rsid w:val="00D048DA"/>
    <w:rsid w:val="00D10D45"/>
    <w:rsid w:val="00D32758"/>
    <w:rsid w:val="00D475F2"/>
    <w:rsid w:val="00D6278E"/>
    <w:rsid w:val="00D70C48"/>
    <w:rsid w:val="00D75A1C"/>
    <w:rsid w:val="00D81051"/>
    <w:rsid w:val="00D84AE7"/>
    <w:rsid w:val="00D92002"/>
    <w:rsid w:val="00D92DA0"/>
    <w:rsid w:val="00D97D5C"/>
    <w:rsid w:val="00DA6594"/>
    <w:rsid w:val="00DC3FAB"/>
    <w:rsid w:val="00E01979"/>
    <w:rsid w:val="00E35458"/>
    <w:rsid w:val="00E43923"/>
    <w:rsid w:val="00E6059F"/>
    <w:rsid w:val="00E64492"/>
    <w:rsid w:val="00E7779E"/>
    <w:rsid w:val="00ED0F79"/>
    <w:rsid w:val="00ED4103"/>
    <w:rsid w:val="00EE7A99"/>
    <w:rsid w:val="00F0087E"/>
    <w:rsid w:val="00F1474C"/>
    <w:rsid w:val="00F212B8"/>
    <w:rsid w:val="00F252B4"/>
    <w:rsid w:val="00F4514C"/>
    <w:rsid w:val="00F77012"/>
    <w:rsid w:val="00F805F4"/>
    <w:rsid w:val="00F85F53"/>
    <w:rsid w:val="00F9489D"/>
    <w:rsid w:val="00FA6297"/>
    <w:rsid w:val="00FB10AD"/>
    <w:rsid w:val="00FD1C84"/>
    <w:rsid w:val="00FE14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10B0"/>
    <w:rPr>
      <w:rFonts w:ascii="Times New Roman" w:eastAsia="Times New Roman" w:hAnsi="Times New Roman"/>
      <w:sz w:val="24"/>
      <w:szCs w:val="24"/>
    </w:rPr>
  </w:style>
  <w:style w:type="paragraph" w:styleId="Heading1">
    <w:name w:val="heading 1"/>
    <w:basedOn w:val="Normal"/>
    <w:next w:val="Normal"/>
    <w:link w:val="Heading1Char"/>
    <w:uiPriority w:val="99"/>
    <w:qFormat/>
    <w:rsid w:val="006010B0"/>
    <w:pPr>
      <w:jc w:val="center"/>
      <w:outlineLvl w:val="0"/>
    </w:pPr>
    <w:rPr>
      <w:b/>
      <w:caps/>
      <w:shadow/>
      <w:sz w:val="32"/>
    </w:rPr>
  </w:style>
  <w:style w:type="paragraph" w:styleId="Heading2">
    <w:name w:val="heading 2"/>
    <w:basedOn w:val="ListParagraph"/>
    <w:next w:val="Normal"/>
    <w:link w:val="Heading2Char"/>
    <w:uiPriority w:val="99"/>
    <w:qFormat/>
    <w:rsid w:val="006010B0"/>
    <w:pPr>
      <w:numPr>
        <w:numId w:val="1"/>
      </w:numPr>
      <w:shd w:val="clear" w:color="auto" w:fill="F2F2F2"/>
      <w:ind w:right="-6"/>
      <w:jc w:val="center"/>
      <w:outlineLvl w:val="1"/>
    </w:pPr>
    <w:rPr>
      <w:b/>
      <w:smallCaps/>
      <w:shadow/>
      <w:color w:val="000000"/>
      <w:sz w:val="28"/>
    </w:rPr>
  </w:style>
  <w:style w:type="paragraph" w:styleId="Heading4">
    <w:name w:val="heading 4"/>
    <w:basedOn w:val="Normal"/>
    <w:next w:val="Normal"/>
    <w:link w:val="Heading4Char"/>
    <w:uiPriority w:val="99"/>
    <w:qFormat/>
    <w:rsid w:val="005141B0"/>
    <w:pPr>
      <w:keepNext/>
      <w:spacing w:before="240" w:after="60"/>
      <w:outlineLvl w:val="3"/>
    </w:pPr>
    <w:rPr>
      <w:b/>
      <w:bCs/>
      <w:color w:val="000080"/>
      <w:sz w:val="28"/>
      <w:szCs w:val="28"/>
    </w:rPr>
  </w:style>
  <w:style w:type="paragraph" w:styleId="Heading7">
    <w:name w:val="heading 7"/>
    <w:basedOn w:val="Normal"/>
    <w:next w:val="Normal"/>
    <w:link w:val="Heading7Char"/>
    <w:uiPriority w:val="99"/>
    <w:qFormat/>
    <w:rsid w:val="006010B0"/>
    <w:pPr>
      <w:spacing w:before="240" w:after="60"/>
      <w:outlineLvl w:val="6"/>
    </w:pPr>
  </w:style>
  <w:style w:type="paragraph" w:styleId="Heading8">
    <w:name w:val="heading 8"/>
    <w:basedOn w:val="Normal"/>
    <w:next w:val="Normal"/>
    <w:link w:val="Heading8Char"/>
    <w:uiPriority w:val="99"/>
    <w:qFormat/>
    <w:rsid w:val="006010B0"/>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0B0"/>
    <w:rPr>
      <w:rFonts w:eastAsia="Times New Roman" w:cs="Times New Roman"/>
      <w:b/>
      <w:caps/>
      <w:shadow/>
      <w:sz w:val="32"/>
      <w:lang w:val="hu-HU" w:eastAsia="hu-HU" w:bidi="ar-SA"/>
    </w:rPr>
  </w:style>
  <w:style w:type="character" w:customStyle="1" w:styleId="Heading2Char">
    <w:name w:val="Heading 2 Char"/>
    <w:basedOn w:val="DefaultParagraphFont"/>
    <w:link w:val="Heading2"/>
    <w:uiPriority w:val="99"/>
    <w:locked/>
    <w:rsid w:val="006010B0"/>
    <w:rPr>
      <w:rFonts w:ascii="Times New Roman" w:hAnsi="Times New Roman" w:cs="Times New Roman"/>
      <w:b/>
      <w:smallCaps/>
      <w:shadow/>
      <w:color w:val="000000"/>
      <w:sz w:val="24"/>
      <w:szCs w:val="24"/>
      <w:shd w:val="clear" w:color="auto" w:fill="F2F2F2"/>
    </w:rPr>
  </w:style>
  <w:style w:type="character" w:customStyle="1" w:styleId="Heading4Char">
    <w:name w:val="Heading 4 Char"/>
    <w:basedOn w:val="DefaultParagraphFont"/>
    <w:link w:val="Heading4"/>
    <w:uiPriority w:val="99"/>
    <w:locked/>
    <w:rsid w:val="005141B0"/>
    <w:rPr>
      <w:rFonts w:ascii="Times New Roman" w:hAnsi="Times New Roman" w:cs="Times New Roman"/>
      <w:b/>
      <w:bCs/>
      <w:color w:val="000080"/>
      <w:sz w:val="28"/>
      <w:szCs w:val="28"/>
    </w:rPr>
  </w:style>
  <w:style w:type="character" w:customStyle="1" w:styleId="Heading7Char">
    <w:name w:val="Heading 7 Char"/>
    <w:basedOn w:val="DefaultParagraphFont"/>
    <w:link w:val="Heading7"/>
    <w:uiPriority w:val="99"/>
    <w:locked/>
    <w:rsid w:val="005141B0"/>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5141B0"/>
    <w:rPr>
      <w:rFonts w:ascii="Times New Roman" w:hAnsi="Times New Roman" w:cs="Times New Roman"/>
      <w:i/>
      <w:iCs/>
      <w:sz w:val="24"/>
      <w:szCs w:val="24"/>
    </w:rPr>
  </w:style>
  <w:style w:type="paragraph" w:styleId="ListParagraph">
    <w:name w:val="List Paragraph"/>
    <w:basedOn w:val="Normal"/>
    <w:uiPriority w:val="99"/>
    <w:qFormat/>
    <w:rsid w:val="006010B0"/>
    <w:pPr>
      <w:ind w:left="720"/>
      <w:contextualSpacing/>
    </w:pPr>
  </w:style>
  <w:style w:type="paragraph" w:styleId="Header">
    <w:name w:val="header"/>
    <w:basedOn w:val="Normal"/>
    <w:link w:val="HeaderChar"/>
    <w:uiPriority w:val="99"/>
    <w:rsid w:val="00E35458"/>
    <w:pPr>
      <w:tabs>
        <w:tab w:val="center" w:pos="4320"/>
        <w:tab w:val="right" w:pos="8640"/>
      </w:tabs>
    </w:pPr>
  </w:style>
  <w:style w:type="character" w:customStyle="1" w:styleId="HeaderChar">
    <w:name w:val="Header Char"/>
    <w:basedOn w:val="DefaultParagraphFont"/>
    <w:link w:val="Header"/>
    <w:uiPriority w:val="99"/>
    <w:locked/>
    <w:rsid w:val="006010B0"/>
    <w:rPr>
      <w:rFonts w:cs="Times New Roman"/>
      <w:sz w:val="24"/>
      <w:lang w:val="en-US"/>
    </w:rPr>
  </w:style>
  <w:style w:type="paragraph" w:styleId="Footer">
    <w:name w:val="footer"/>
    <w:basedOn w:val="Normal"/>
    <w:link w:val="FooterChar"/>
    <w:uiPriority w:val="99"/>
    <w:semiHidden/>
    <w:rsid w:val="00E35458"/>
    <w:pPr>
      <w:tabs>
        <w:tab w:val="center" w:pos="4320"/>
        <w:tab w:val="right" w:pos="8640"/>
      </w:tabs>
    </w:pPr>
  </w:style>
  <w:style w:type="character" w:customStyle="1" w:styleId="FooterChar">
    <w:name w:val="Footer Char"/>
    <w:basedOn w:val="DefaultParagraphFont"/>
    <w:link w:val="Footer"/>
    <w:uiPriority w:val="99"/>
    <w:semiHidden/>
    <w:locked/>
    <w:rsid w:val="00FD1C84"/>
    <w:rPr>
      <w:rFonts w:ascii="Times New Roman" w:hAnsi="Times New Roman" w:cs="Times New Roman"/>
      <w:sz w:val="24"/>
      <w:szCs w:val="24"/>
    </w:rPr>
  </w:style>
  <w:style w:type="table" w:styleId="TableGrid">
    <w:name w:val="Table Grid"/>
    <w:basedOn w:val="TableNormal"/>
    <w:uiPriority w:val="99"/>
    <w:rsid w:val="006010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4">
    <w:name w:val="Char Char4"/>
    <w:basedOn w:val="DefaultParagraphFont"/>
    <w:uiPriority w:val="99"/>
    <w:rsid w:val="006010B0"/>
    <w:rPr>
      <w:rFonts w:cs="Times New Roman"/>
      <w:sz w:val="24"/>
      <w:lang w:val="en-US"/>
    </w:rPr>
  </w:style>
  <w:style w:type="character" w:styleId="Hyperlink">
    <w:name w:val="Hyperlink"/>
    <w:basedOn w:val="DefaultParagraphFont"/>
    <w:uiPriority w:val="99"/>
    <w:rsid w:val="006010B0"/>
    <w:rPr>
      <w:rFonts w:cs="Times New Roman"/>
      <w:color w:val="0000FF"/>
      <w:u w:val="single"/>
    </w:rPr>
  </w:style>
  <w:style w:type="paragraph" w:styleId="NormalWeb">
    <w:name w:val="Normal (Web)"/>
    <w:basedOn w:val="Normal"/>
    <w:uiPriority w:val="99"/>
    <w:rsid w:val="006010B0"/>
    <w:pPr>
      <w:spacing w:before="100" w:beforeAutospacing="1" w:after="100" w:afterAutospacing="1"/>
    </w:pPr>
    <w:rPr>
      <w:color w:val="000000"/>
    </w:rPr>
  </w:style>
  <w:style w:type="character" w:styleId="FootnoteReference">
    <w:name w:val="footnote reference"/>
    <w:basedOn w:val="DefaultParagraphFont"/>
    <w:uiPriority w:val="99"/>
    <w:semiHidden/>
    <w:rsid w:val="006010B0"/>
    <w:rPr>
      <w:rFonts w:cs="Times New Roman"/>
      <w:vertAlign w:val="superscript"/>
    </w:rPr>
  </w:style>
  <w:style w:type="paragraph" w:styleId="FootnoteText">
    <w:name w:val="footnote text"/>
    <w:aliases w:val="Footnote Text Char,Lábjegyzetszöveg Char1 Char,Lábjegyzetszöveg Char Char Char,Footnote Char Char Char,Char1 Char Char Char,Footnote Char1 Char,Char1 Char1 Char,Footnote Char,Char1 Char,Lábjegyzetszöveg Char1,Lábjegyzetszöveg Char"/>
    <w:basedOn w:val="Normal"/>
    <w:link w:val="FootnoteTextChar2"/>
    <w:uiPriority w:val="99"/>
    <w:rsid w:val="006010B0"/>
    <w:rPr>
      <w:color w:val="000080"/>
      <w:sz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DefaultParagraphFont"/>
    <w:link w:val="FootnoteText"/>
    <w:uiPriority w:val="99"/>
    <w:semiHidden/>
    <w:locked/>
    <w:rsid w:val="00FD1C84"/>
    <w:rPr>
      <w:rFonts w:ascii="Times New Roman" w:hAnsi="Times New Roman" w:cs="Times New Roman"/>
      <w:sz w:val="20"/>
      <w:szCs w:val="20"/>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DefaultParagraphFont"/>
    <w:link w:val="FootnoteText"/>
    <w:uiPriority w:val="99"/>
    <w:locked/>
    <w:rsid w:val="006010B0"/>
    <w:rPr>
      <w:rFonts w:cs="Times New Roman"/>
      <w:color w:val="000080"/>
      <w:lang w:val="hu-HU" w:eastAsia="hu-HU" w:bidi="ar-SA"/>
    </w:rPr>
  </w:style>
  <w:style w:type="paragraph" w:styleId="BalloonText">
    <w:name w:val="Balloon Text"/>
    <w:basedOn w:val="Normal"/>
    <w:link w:val="BalloonTextChar"/>
    <w:uiPriority w:val="99"/>
    <w:semiHidden/>
    <w:rsid w:val="00601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0B0"/>
    <w:rPr>
      <w:rFonts w:ascii="Tahoma" w:hAnsi="Tahoma" w:cs="Tahoma"/>
      <w:sz w:val="16"/>
      <w:szCs w:val="16"/>
      <w:lang w:val="en-US" w:eastAsia="hu-HU" w:bidi="ar-SA"/>
    </w:rPr>
  </w:style>
  <w:style w:type="paragraph" w:styleId="BodyText3">
    <w:name w:val="Body Text 3"/>
    <w:basedOn w:val="Normal"/>
    <w:link w:val="BodyText3Char"/>
    <w:uiPriority w:val="99"/>
    <w:rsid w:val="006010B0"/>
    <w:pPr>
      <w:tabs>
        <w:tab w:val="left" w:pos="180"/>
      </w:tabs>
      <w:jc w:val="both"/>
    </w:pPr>
  </w:style>
  <w:style w:type="character" w:customStyle="1" w:styleId="BodyText3Char">
    <w:name w:val="Body Text 3 Char"/>
    <w:basedOn w:val="DefaultParagraphFont"/>
    <w:link w:val="BodyText3"/>
    <w:uiPriority w:val="99"/>
    <w:locked/>
    <w:rsid w:val="006010B0"/>
    <w:rPr>
      <w:rFonts w:cs="Times New Roman"/>
      <w:sz w:val="24"/>
      <w:szCs w:val="24"/>
      <w:lang w:val="hu-HU" w:eastAsia="hu-HU" w:bidi="ar-SA"/>
    </w:rPr>
  </w:style>
  <w:style w:type="paragraph" w:customStyle="1" w:styleId="Doksihoz">
    <w:name w:val="Doksihoz"/>
    <w:basedOn w:val="Normal"/>
    <w:uiPriority w:val="99"/>
    <w:rsid w:val="006010B0"/>
    <w:pPr>
      <w:keepLines/>
      <w:numPr>
        <w:ilvl w:val="1"/>
        <w:numId w:val="2"/>
      </w:numPr>
      <w:spacing w:before="120" w:after="120" w:line="276" w:lineRule="auto"/>
      <w:jc w:val="both"/>
    </w:pPr>
  </w:style>
  <w:style w:type="paragraph" w:customStyle="1" w:styleId="Char">
    <w:name w:val="Char"/>
    <w:basedOn w:val="Normal"/>
    <w:uiPriority w:val="99"/>
    <w:rsid w:val="006010B0"/>
    <w:pPr>
      <w:spacing w:after="160" w:line="240" w:lineRule="exact"/>
    </w:pPr>
    <w:rPr>
      <w:rFonts w:ascii="Verdana" w:hAnsi="Verdana"/>
      <w:sz w:val="20"/>
      <w:lang w:eastAsia="en-US"/>
    </w:rPr>
  </w:style>
  <w:style w:type="paragraph" w:styleId="TOC2">
    <w:name w:val="toc 2"/>
    <w:basedOn w:val="Normal"/>
    <w:next w:val="Normal"/>
    <w:autoRedefine/>
    <w:uiPriority w:val="99"/>
    <w:rsid w:val="006010B0"/>
    <w:pPr>
      <w:jc w:val="both"/>
    </w:pPr>
    <w:rPr>
      <w:rFonts w:eastAsia="Times"/>
      <w:bCs/>
      <w:szCs w:val="22"/>
      <w:lang w:val="en-US"/>
    </w:rPr>
  </w:style>
  <w:style w:type="paragraph" w:styleId="TOC1">
    <w:name w:val="toc 1"/>
    <w:basedOn w:val="Heading1"/>
    <w:next w:val="Normal"/>
    <w:autoRedefine/>
    <w:uiPriority w:val="99"/>
    <w:rsid w:val="006010B0"/>
    <w:pPr>
      <w:spacing w:before="120" w:after="120"/>
      <w:jc w:val="both"/>
      <w:outlineLvl w:val="9"/>
    </w:pPr>
    <w:rPr>
      <w:bCs/>
      <w:shadow w:val="0"/>
      <w:sz w:val="24"/>
      <w:szCs w:val="22"/>
      <w:lang w:val="en-US"/>
    </w:rPr>
  </w:style>
  <w:style w:type="paragraph" w:styleId="TOC3">
    <w:name w:val="toc 3"/>
    <w:basedOn w:val="Normal"/>
    <w:next w:val="Normal"/>
    <w:autoRedefine/>
    <w:uiPriority w:val="99"/>
    <w:rsid w:val="006010B0"/>
    <w:rPr>
      <w:rFonts w:ascii="Calibri" w:hAnsi="Calibri"/>
      <w:smallCaps/>
      <w:sz w:val="22"/>
      <w:szCs w:val="22"/>
    </w:rPr>
  </w:style>
  <w:style w:type="paragraph" w:styleId="TOCHeading">
    <w:name w:val="TOC Heading"/>
    <w:basedOn w:val="Heading1"/>
    <w:next w:val="Normal"/>
    <w:uiPriority w:val="99"/>
    <w:qFormat/>
    <w:rsid w:val="006010B0"/>
    <w:pPr>
      <w:keepNext/>
      <w:keepLines/>
      <w:spacing w:before="480" w:line="276" w:lineRule="auto"/>
      <w:jc w:val="left"/>
      <w:outlineLvl w:val="9"/>
    </w:pPr>
    <w:rPr>
      <w:rFonts w:ascii="Cambria" w:hAnsi="Cambria"/>
      <w:bCs/>
      <w:caps w:val="0"/>
      <w:shadow w:val="0"/>
      <w:color w:val="365F91"/>
      <w:sz w:val="28"/>
      <w:szCs w:val="28"/>
      <w:lang w:eastAsia="en-US"/>
    </w:rPr>
  </w:style>
  <w:style w:type="paragraph" w:styleId="TOC4">
    <w:name w:val="toc 4"/>
    <w:basedOn w:val="Normal"/>
    <w:next w:val="Normal"/>
    <w:autoRedefine/>
    <w:uiPriority w:val="99"/>
    <w:rsid w:val="006010B0"/>
    <w:rPr>
      <w:rFonts w:ascii="Calibri" w:hAnsi="Calibri"/>
      <w:sz w:val="22"/>
      <w:szCs w:val="22"/>
    </w:rPr>
  </w:style>
  <w:style w:type="paragraph" w:styleId="TOC5">
    <w:name w:val="toc 5"/>
    <w:basedOn w:val="Normal"/>
    <w:next w:val="Normal"/>
    <w:autoRedefine/>
    <w:uiPriority w:val="99"/>
    <w:rsid w:val="006010B0"/>
    <w:rPr>
      <w:rFonts w:ascii="Calibri" w:hAnsi="Calibri"/>
      <w:sz w:val="22"/>
      <w:szCs w:val="22"/>
    </w:rPr>
  </w:style>
  <w:style w:type="paragraph" w:styleId="TOC6">
    <w:name w:val="toc 6"/>
    <w:basedOn w:val="Normal"/>
    <w:next w:val="Normal"/>
    <w:autoRedefine/>
    <w:uiPriority w:val="99"/>
    <w:rsid w:val="006010B0"/>
    <w:rPr>
      <w:rFonts w:ascii="Calibri" w:hAnsi="Calibri"/>
      <w:sz w:val="22"/>
      <w:szCs w:val="22"/>
    </w:rPr>
  </w:style>
  <w:style w:type="paragraph" w:styleId="TOC7">
    <w:name w:val="toc 7"/>
    <w:basedOn w:val="Normal"/>
    <w:next w:val="Normal"/>
    <w:autoRedefine/>
    <w:uiPriority w:val="99"/>
    <w:rsid w:val="006010B0"/>
    <w:rPr>
      <w:rFonts w:ascii="Calibri" w:hAnsi="Calibri"/>
      <w:sz w:val="22"/>
      <w:szCs w:val="22"/>
    </w:rPr>
  </w:style>
  <w:style w:type="paragraph" w:styleId="TOC8">
    <w:name w:val="toc 8"/>
    <w:basedOn w:val="Normal"/>
    <w:next w:val="Normal"/>
    <w:autoRedefine/>
    <w:uiPriority w:val="99"/>
    <w:rsid w:val="006010B0"/>
    <w:rPr>
      <w:rFonts w:ascii="Calibri" w:hAnsi="Calibri"/>
      <w:sz w:val="22"/>
      <w:szCs w:val="22"/>
    </w:rPr>
  </w:style>
  <w:style w:type="paragraph" w:styleId="TOC9">
    <w:name w:val="toc 9"/>
    <w:basedOn w:val="Normal"/>
    <w:next w:val="Normal"/>
    <w:autoRedefine/>
    <w:uiPriority w:val="99"/>
    <w:rsid w:val="006010B0"/>
    <w:rPr>
      <w:rFonts w:ascii="Calibri" w:hAnsi="Calibri"/>
      <w:sz w:val="22"/>
      <w:szCs w:val="22"/>
    </w:rPr>
  </w:style>
  <w:style w:type="character" w:styleId="CommentReference">
    <w:name w:val="annotation reference"/>
    <w:basedOn w:val="DefaultParagraphFont"/>
    <w:uiPriority w:val="99"/>
    <w:rsid w:val="006010B0"/>
    <w:rPr>
      <w:rFonts w:cs="Times New Roman"/>
      <w:sz w:val="16"/>
      <w:szCs w:val="16"/>
    </w:rPr>
  </w:style>
  <w:style w:type="paragraph" w:styleId="CommentText">
    <w:name w:val="annotation text"/>
    <w:basedOn w:val="Normal"/>
    <w:link w:val="CommentTextChar"/>
    <w:uiPriority w:val="99"/>
    <w:semiHidden/>
    <w:rsid w:val="006010B0"/>
    <w:rPr>
      <w:sz w:val="20"/>
    </w:rPr>
  </w:style>
  <w:style w:type="character" w:customStyle="1" w:styleId="CommentTextChar">
    <w:name w:val="Comment Text Char"/>
    <w:basedOn w:val="DefaultParagraphFont"/>
    <w:link w:val="CommentText"/>
    <w:uiPriority w:val="99"/>
    <w:semiHidden/>
    <w:locked/>
    <w:rsid w:val="006010B0"/>
    <w:rPr>
      <w:rFonts w:ascii="Times" w:hAnsi="Times" w:cs="Times New Roman"/>
      <w:lang w:val="en-US" w:eastAsia="hu-HU" w:bidi="ar-SA"/>
    </w:rPr>
  </w:style>
  <w:style w:type="paragraph" w:customStyle="1" w:styleId="Szvegtrzs21">
    <w:name w:val="Szövegtörzs 21"/>
    <w:basedOn w:val="Normal"/>
    <w:uiPriority w:val="99"/>
    <w:rsid w:val="006010B0"/>
    <w:pPr>
      <w:spacing w:after="120" w:line="480" w:lineRule="auto"/>
    </w:pPr>
    <w:rPr>
      <w:rFonts w:ascii="Arial" w:hAnsi="Arial" w:cs="Arial"/>
    </w:rPr>
  </w:style>
  <w:style w:type="paragraph" w:customStyle="1" w:styleId="Char2">
    <w:name w:val="Char2"/>
    <w:basedOn w:val="Normal"/>
    <w:uiPriority w:val="99"/>
    <w:rsid w:val="006010B0"/>
    <w:pPr>
      <w:spacing w:after="160" w:line="240" w:lineRule="exact"/>
    </w:pPr>
    <w:rPr>
      <w:rFonts w:ascii="Verdana" w:hAnsi="Verdana"/>
      <w:sz w:val="20"/>
      <w:lang w:eastAsia="en-US"/>
    </w:rPr>
  </w:style>
  <w:style w:type="paragraph" w:styleId="BodyText">
    <w:name w:val="Body Text"/>
    <w:aliases w:val="Szövegtörzs Char,Standard paragraph,normabeh"/>
    <w:basedOn w:val="Normal"/>
    <w:link w:val="BodyTextChar"/>
    <w:uiPriority w:val="99"/>
    <w:rsid w:val="006010B0"/>
    <w:pPr>
      <w:spacing w:after="120"/>
    </w:pPr>
    <w:rPr>
      <w:rFonts w:ascii="Arial" w:hAnsi="Arial" w:cs="Arial"/>
    </w:rPr>
  </w:style>
  <w:style w:type="character" w:customStyle="1" w:styleId="BodyTextChar">
    <w:name w:val="Body Text Char"/>
    <w:aliases w:val="Szövegtörzs Char Char,Standard paragraph Char,normabeh Char"/>
    <w:basedOn w:val="DefaultParagraphFont"/>
    <w:link w:val="BodyText"/>
    <w:uiPriority w:val="99"/>
    <w:locked/>
    <w:rsid w:val="006010B0"/>
    <w:rPr>
      <w:rFonts w:ascii="Arial" w:hAnsi="Arial" w:cs="Arial"/>
      <w:sz w:val="24"/>
      <w:szCs w:val="24"/>
      <w:lang w:val="hu-HU" w:eastAsia="hu-HU"/>
    </w:rPr>
  </w:style>
  <w:style w:type="paragraph" w:styleId="Title">
    <w:name w:val="Title"/>
    <w:basedOn w:val="Normal"/>
    <w:link w:val="TitleChar"/>
    <w:uiPriority w:val="99"/>
    <w:qFormat/>
    <w:rsid w:val="006010B0"/>
    <w:pPr>
      <w:jc w:val="center"/>
    </w:pPr>
    <w:rPr>
      <w:rFonts w:ascii="Arial" w:hAnsi="Arial"/>
      <w:b/>
      <w:i/>
      <w:sz w:val="28"/>
    </w:rPr>
  </w:style>
  <w:style w:type="character" w:customStyle="1" w:styleId="TitleChar">
    <w:name w:val="Title Char"/>
    <w:basedOn w:val="DefaultParagraphFont"/>
    <w:link w:val="Title"/>
    <w:uiPriority w:val="99"/>
    <w:locked/>
    <w:rsid w:val="00FD1C84"/>
    <w:rPr>
      <w:rFonts w:ascii="Cambria" w:hAnsi="Cambria" w:cs="Times New Roman"/>
      <w:b/>
      <w:bCs/>
      <w:kern w:val="28"/>
      <w:sz w:val="32"/>
      <w:szCs w:val="32"/>
    </w:rPr>
  </w:style>
  <w:style w:type="paragraph" w:styleId="BodyText2">
    <w:name w:val="Body Text 2"/>
    <w:basedOn w:val="Normal"/>
    <w:link w:val="BodyText2Char"/>
    <w:uiPriority w:val="99"/>
    <w:rsid w:val="006010B0"/>
    <w:pPr>
      <w:ind w:left="284"/>
      <w:jc w:val="both"/>
    </w:pPr>
    <w:rPr>
      <w:sz w:val="26"/>
    </w:rPr>
  </w:style>
  <w:style w:type="character" w:customStyle="1" w:styleId="BodyText2Char">
    <w:name w:val="Body Text 2 Char"/>
    <w:basedOn w:val="DefaultParagraphFont"/>
    <w:link w:val="BodyText2"/>
    <w:uiPriority w:val="99"/>
    <w:semiHidden/>
    <w:locked/>
    <w:rsid w:val="00FD1C84"/>
    <w:rPr>
      <w:rFonts w:ascii="Times New Roman" w:hAnsi="Times New Roman" w:cs="Times New Roman"/>
      <w:sz w:val="24"/>
      <w:szCs w:val="24"/>
    </w:rPr>
  </w:style>
  <w:style w:type="paragraph" w:customStyle="1" w:styleId="Rub1CharChar">
    <w:name w:val="Rub1 Char Char"/>
    <w:basedOn w:val="Normal"/>
    <w:uiPriority w:val="99"/>
    <w:rsid w:val="006010B0"/>
    <w:pPr>
      <w:tabs>
        <w:tab w:val="left" w:pos="1276"/>
      </w:tabs>
      <w:jc w:val="both"/>
    </w:pPr>
    <w:rPr>
      <w:b/>
      <w:smallCaps/>
      <w:lang w:val="en-GB"/>
    </w:rPr>
  </w:style>
  <w:style w:type="paragraph" w:styleId="CommentSubject">
    <w:name w:val="annotation subject"/>
    <w:basedOn w:val="CommentText"/>
    <w:next w:val="CommentText"/>
    <w:link w:val="CommentSubjectChar"/>
    <w:uiPriority w:val="99"/>
    <w:semiHidden/>
    <w:rsid w:val="006010B0"/>
    <w:rPr>
      <w:b/>
      <w:bCs/>
    </w:rPr>
  </w:style>
  <w:style w:type="character" w:customStyle="1" w:styleId="CommentSubjectChar">
    <w:name w:val="Comment Subject Char"/>
    <w:basedOn w:val="CommentTextChar"/>
    <w:link w:val="CommentSubject"/>
    <w:uiPriority w:val="99"/>
    <w:semiHidden/>
    <w:locked/>
    <w:rsid w:val="006010B0"/>
    <w:rPr>
      <w:b/>
      <w:bCs/>
    </w:rPr>
  </w:style>
  <w:style w:type="character" w:customStyle="1" w:styleId="szurkeszoveg2">
    <w:name w:val="szurkeszoveg2"/>
    <w:basedOn w:val="DefaultParagraphFont"/>
    <w:uiPriority w:val="99"/>
    <w:rsid w:val="006010B0"/>
    <w:rPr>
      <w:rFonts w:ascii="Verdana" w:hAnsi="Verdana" w:cs="Times New Roman"/>
      <w:color w:val="666E71"/>
      <w:sz w:val="17"/>
      <w:szCs w:val="17"/>
    </w:rPr>
  </w:style>
  <w:style w:type="paragraph" w:customStyle="1" w:styleId="CharCharCharChar">
    <w:name w:val="Char Char Char Char"/>
    <w:basedOn w:val="Normal"/>
    <w:uiPriority w:val="99"/>
    <w:rsid w:val="006010B0"/>
    <w:pPr>
      <w:spacing w:after="160" w:line="240" w:lineRule="exact"/>
    </w:pPr>
    <w:rPr>
      <w:rFonts w:ascii="Verdana" w:hAnsi="Verdana"/>
      <w:sz w:val="20"/>
      <w:szCs w:val="20"/>
      <w:lang w:val="en-US" w:eastAsia="en-US"/>
    </w:rPr>
  </w:style>
  <w:style w:type="paragraph" w:customStyle="1" w:styleId="szvegtrzs">
    <w:name w:val="szövegtörzs"/>
    <w:link w:val="szvegtrzsCharChar"/>
    <w:uiPriority w:val="99"/>
    <w:rsid w:val="006010B0"/>
    <w:pPr>
      <w:jc w:val="both"/>
    </w:pPr>
    <w:rPr>
      <w:rFonts w:ascii="Times New Roman" w:eastAsia="Times New Roman" w:hAnsi="Times New Roman"/>
      <w:sz w:val="24"/>
      <w:szCs w:val="20"/>
    </w:rPr>
  </w:style>
  <w:style w:type="character" w:customStyle="1" w:styleId="szvegtrzsCharChar">
    <w:name w:val="szövegtörzs Char Char"/>
    <w:basedOn w:val="DefaultParagraphFont"/>
    <w:link w:val="szvegtrzs"/>
    <w:uiPriority w:val="99"/>
    <w:locked/>
    <w:rsid w:val="006010B0"/>
    <w:rPr>
      <w:rFonts w:ascii="Times New Roman" w:hAnsi="Times New Roman" w:cs="Times New Roman"/>
      <w:sz w:val="24"/>
      <w:lang w:val="hu-HU" w:eastAsia="hu-HU" w:bidi="ar-SA"/>
    </w:rPr>
  </w:style>
  <w:style w:type="paragraph" w:customStyle="1" w:styleId="flecs">
    <w:name w:val="fülecs"/>
    <w:basedOn w:val="Normal"/>
    <w:uiPriority w:val="99"/>
    <w:rsid w:val="006010B0"/>
    <w:pPr>
      <w:widowControl w:val="0"/>
      <w:numPr>
        <w:numId w:val="3"/>
      </w:numPr>
      <w:spacing w:before="20" w:after="20"/>
      <w:ind w:left="568" w:hanging="284"/>
      <w:jc w:val="both"/>
    </w:pPr>
    <w:rPr>
      <w:color w:val="000000"/>
      <w:szCs w:val="20"/>
    </w:rPr>
  </w:style>
  <w:style w:type="paragraph" w:customStyle="1" w:styleId="jbekezds">
    <w:name w:val="újbekezdés"/>
    <w:basedOn w:val="Normal"/>
    <w:uiPriority w:val="99"/>
    <w:rsid w:val="006010B0"/>
    <w:pPr>
      <w:tabs>
        <w:tab w:val="center" w:pos="2835"/>
        <w:tab w:val="center" w:pos="6804"/>
      </w:tabs>
      <w:spacing w:before="120"/>
      <w:jc w:val="both"/>
    </w:pPr>
    <w:rPr>
      <w:szCs w:val="20"/>
    </w:rPr>
  </w:style>
  <w:style w:type="paragraph" w:customStyle="1" w:styleId="kiemeltszveg12-es">
    <w:name w:val="kiemelt szöveg 12-es"/>
    <w:basedOn w:val="szvegtrzs"/>
    <w:link w:val="kiemeltszveg12-esChar"/>
    <w:uiPriority w:val="99"/>
    <w:rsid w:val="006010B0"/>
    <w:pPr>
      <w:tabs>
        <w:tab w:val="center" w:pos="2835"/>
        <w:tab w:val="center" w:pos="4536"/>
      </w:tabs>
    </w:pPr>
    <w:rPr>
      <w:b/>
    </w:rPr>
  </w:style>
  <w:style w:type="character" w:customStyle="1" w:styleId="kiemeltszveg12-esChar">
    <w:name w:val="kiemelt szöveg 12-es Char"/>
    <w:basedOn w:val="szvegtrzsCharChar"/>
    <w:link w:val="kiemeltszveg12-es"/>
    <w:uiPriority w:val="99"/>
    <w:locked/>
    <w:rsid w:val="006010B0"/>
    <w:rPr>
      <w:b/>
    </w:rPr>
  </w:style>
  <w:style w:type="paragraph" w:customStyle="1" w:styleId="CharCharCharChar1">
    <w:name w:val="Char Char Char Char1"/>
    <w:basedOn w:val="Normal"/>
    <w:uiPriority w:val="99"/>
    <w:rsid w:val="006010B0"/>
    <w:pPr>
      <w:spacing w:after="160" w:line="240" w:lineRule="exact"/>
    </w:pPr>
    <w:rPr>
      <w:rFonts w:ascii="Verdana" w:hAnsi="Verdana"/>
      <w:sz w:val="20"/>
      <w:szCs w:val="20"/>
      <w:lang w:val="en-US" w:eastAsia="en-US"/>
    </w:rPr>
  </w:style>
  <w:style w:type="character" w:customStyle="1" w:styleId="CharChar41">
    <w:name w:val="Char Char41"/>
    <w:basedOn w:val="DefaultParagraphFont"/>
    <w:uiPriority w:val="99"/>
    <w:rsid w:val="005141B0"/>
    <w:rPr>
      <w:rFonts w:cs="Times New Roman"/>
      <w:sz w:val="24"/>
      <w:lang w:val="en-US"/>
    </w:rPr>
  </w:style>
  <w:style w:type="paragraph" w:customStyle="1" w:styleId="Char1">
    <w:name w:val="Char1"/>
    <w:basedOn w:val="Normal"/>
    <w:uiPriority w:val="99"/>
    <w:rsid w:val="005141B0"/>
    <w:pPr>
      <w:spacing w:after="160" w:line="240" w:lineRule="exact"/>
    </w:pPr>
    <w:rPr>
      <w:rFonts w:ascii="Verdana" w:hAnsi="Verdana"/>
      <w:sz w:val="20"/>
      <w:lang w:eastAsia="en-US"/>
    </w:rPr>
  </w:style>
  <w:style w:type="character" w:customStyle="1" w:styleId="CharChar13">
    <w:name w:val="Char Char13"/>
    <w:basedOn w:val="DefaultParagraphFont"/>
    <w:uiPriority w:val="99"/>
    <w:rsid w:val="005141B0"/>
    <w:rPr>
      <w:rFonts w:eastAsia="Times New Roman" w:cs="Times New Roman"/>
      <w:b/>
      <w:caps/>
      <w:shadow/>
      <w:sz w:val="32"/>
      <w:lang w:val="hu-HU" w:eastAsia="hu-HU" w:bidi="ar-SA"/>
    </w:rPr>
  </w:style>
  <w:style w:type="character" w:customStyle="1" w:styleId="CharChar12">
    <w:name w:val="Char Char12"/>
    <w:basedOn w:val="DefaultParagraphFont"/>
    <w:uiPriority w:val="99"/>
    <w:rsid w:val="005141B0"/>
    <w:rPr>
      <w:rFonts w:ascii="Times New Roman" w:hAnsi="Times New Roman" w:cs="Times New Roman"/>
      <w:b/>
      <w:smallCaps/>
      <w:shadow/>
      <w:color w:val="000000"/>
      <w:sz w:val="24"/>
      <w:szCs w:val="24"/>
      <w:shd w:val="clear" w:color="auto" w:fill="F2F2F2"/>
    </w:rPr>
  </w:style>
  <w:style w:type="character" w:customStyle="1" w:styleId="CharChar8">
    <w:name w:val="Char Char8"/>
    <w:basedOn w:val="DefaultParagraphFont"/>
    <w:uiPriority w:val="99"/>
    <w:rsid w:val="005141B0"/>
    <w:rPr>
      <w:rFonts w:cs="Times New Roman"/>
      <w:sz w:val="24"/>
      <w:lang w:val="en-US"/>
    </w:rPr>
  </w:style>
  <w:style w:type="character" w:customStyle="1" w:styleId="nomark">
    <w:name w:val="nomark"/>
    <w:basedOn w:val="DefaultParagraphFont"/>
    <w:uiPriority w:val="99"/>
    <w:rsid w:val="005141B0"/>
    <w:rPr>
      <w:rFonts w:cs="Times New Roman"/>
    </w:rPr>
  </w:style>
  <w:style w:type="character" w:styleId="FollowedHyperlink">
    <w:name w:val="FollowedHyperlink"/>
    <w:basedOn w:val="DefaultParagraphFont"/>
    <w:uiPriority w:val="99"/>
    <w:semiHidden/>
    <w:rsid w:val="005141B0"/>
    <w:rPr>
      <w:rFonts w:cs="Times New Roman"/>
      <w:color w:val="800080"/>
      <w:u w:val="single"/>
    </w:rPr>
  </w:style>
  <w:style w:type="character" w:customStyle="1" w:styleId="grame">
    <w:name w:val="grame"/>
    <w:basedOn w:val="DefaultParagraphFont"/>
    <w:uiPriority w:val="99"/>
    <w:rsid w:val="005141B0"/>
    <w:rPr>
      <w:rFonts w:cs="Times New Roman"/>
    </w:rPr>
  </w:style>
  <w:style w:type="character" w:customStyle="1" w:styleId="spelle">
    <w:name w:val="spelle"/>
    <w:basedOn w:val="DefaultParagraphFont"/>
    <w:uiPriority w:val="99"/>
    <w:rsid w:val="005141B0"/>
    <w:rPr>
      <w:rFonts w:cs="Times New Roman"/>
    </w:rPr>
  </w:style>
  <w:style w:type="paragraph" w:styleId="Revision">
    <w:name w:val="Revision"/>
    <w:hidden/>
    <w:uiPriority w:val="99"/>
    <w:semiHidden/>
    <w:rsid w:val="005141B0"/>
    <w:rPr>
      <w:rFonts w:ascii="Times New Roman" w:eastAsia="Times New Roman" w:hAnsi="Times New Roman"/>
      <w:sz w:val="24"/>
      <w:szCs w:val="24"/>
    </w:rPr>
  </w:style>
  <w:style w:type="character" w:customStyle="1" w:styleId="normalszoveg">
    <w:name w:val="normalszoveg"/>
    <w:basedOn w:val="DefaultParagraphFont"/>
    <w:uiPriority w:val="99"/>
    <w:rsid w:val="005141B0"/>
    <w:rPr>
      <w:rFonts w:cs="Times New Roman"/>
    </w:rPr>
  </w:style>
  <w:style w:type="character" w:styleId="Strong">
    <w:name w:val="Strong"/>
    <w:basedOn w:val="DefaultParagraphFont"/>
    <w:uiPriority w:val="99"/>
    <w:qFormat/>
    <w:rsid w:val="005141B0"/>
    <w:rPr>
      <w:rFonts w:cs="Times New Roman"/>
      <w:b/>
      <w:bCs/>
    </w:rPr>
  </w:style>
  <w:style w:type="character" w:styleId="Emphasis">
    <w:name w:val="Emphasis"/>
    <w:basedOn w:val="DefaultParagraphFont"/>
    <w:uiPriority w:val="99"/>
    <w:qFormat/>
    <w:rsid w:val="009063E7"/>
    <w:rPr>
      <w:rFonts w:cs="Times New Roman"/>
      <w:i/>
      <w:iCs/>
    </w:rPr>
  </w:style>
  <w:style w:type="paragraph" w:styleId="NoSpacing">
    <w:name w:val="No Spacing"/>
    <w:uiPriority w:val="99"/>
    <w:qFormat/>
    <w:rsid w:val="009E4779"/>
    <w:rPr>
      <w:rFonts w:ascii="Calibri" w:hAnsi="Calibri"/>
      <w:lang w:eastAsia="en-US"/>
    </w:rPr>
  </w:style>
  <w:style w:type="character" w:styleId="PageNumber">
    <w:name w:val="page number"/>
    <w:basedOn w:val="DefaultParagraphFont"/>
    <w:uiPriority w:val="99"/>
    <w:locked/>
    <w:rsid w:val="001A606A"/>
    <w:rPr>
      <w:rFonts w:cs="Times New Roman"/>
    </w:rPr>
  </w:style>
</w:styles>
</file>

<file path=word/webSettings.xml><?xml version="1.0" encoding="utf-8"?>
<w:webSettings xmlns:r="http://schemas.openxmlformats.org/officeDocument/2006/relationships" xmlns:w="http://schemas.openxmlformats.org/wordprocessingml/2006/main">
  <w:divs>
    <w:div w:id="1964727581">
      <w:marLeft w:val="0"/>
      <w:marRight w:val="0"/>
      <w:marTop w:val="0"/>
      <w:marBottom w:val="0"/>
      <w:divBdr>
        <w:top w:val="none" w:sz="0" w:space="0" w:color="auto"/>
        <w:left w:val="none" w:sz="0" w:space="0" w:color="auto"/>
        <w:bottom w:val="none" w:sz="0" w:space="0" w:color="auto"/>
        <w:right w:val="none" w:sz="0" w:space="0" w:color="auto"/>
      </w:divBdr>
    </w:div>
    <w:div w:id="1964727582">
      <w:marLeft w:val="0"/>
      <w:marRight w:val="0"/>
      <w:marTop w:val="0"/>
      <w:marBottom w:val="0"/>
      <w:divBdr>
        <w:top w:val="none" w:sz="0" w:space="0" w:color="auto"/>
        <w:left w:val="none" w:sz="0" w:space="0" w:color="auto"/>
        <w:bottom w:val="none" w:sz="0" w:space="0" w:color="auto"/>
        <w:right w:val="none" w:sz="0" w:space="0" w:color="auto"/>
      </w:divBdr>
    </w:div>
    <w:div w:id="1964727583">
      <w:marLeft w:val="0"/>
      <w:marRight w:val="0"/>
      <w:marTop w:val="0"/>
      <w:marBottom w:val="0"/>
      <w:divBdr>
        <w:top w:val="none" w:sz="0" w:space="0" w:color="auto"/>
        <w:left w:val="none" w:sz="0" w:space="0" w:color="auto"/>
        <w:bottom w:val="none" w:sz="0" w:space="0" w:color="auto"/>
        <w:right w:val="none" w:sz="0" w:space="0" w:color="auto"/>
      </w:divBdr>
      <w:divsChild>
        <w:div w:id="1964727586">
          <w:marLeft w:val="0"/>
          <w:marRight w:val="0"/>
          <w:marTop w:val="0"/>
          <w:marBottom w:val="0"/>
          <w:divBdr>
            <w:top w:val="none" w:sz="0" w:space="0" w:color="auto"/>
            <w:left w:val="none" w:sz="0" w:space="0" w:color="auto"/>
            <w:bottom w:val="none" w:sz="0" w:space="0" w:color="auto"/>
            <w:right w:val="none" w:sz="0" w:space="0" w:color="auto"/>
          </w:divBdr>
          <w:divsChild>
            <w:div w:id="1964727584">
              <w:marLeft w:val="2130"/>
              <w:marRight w:val="70"/>
              <w:marTop w:val="0"/>
              <w:marBottom w:val="300"/>
              <w:divBdr>
                <w:top w:val="none" w:sz="0" w:space="0" w:color="auto"/>
                <w:left w:val="none" w:sz="0" w:space="0" w:color="auto"/>
                <w:bottom w:val="none" w:sz="0" w:space="0" w:color="auto"/>
                <w:right w:val="none" w:sz="0" w:space="0" w:color="auto"/>
              </w:divBdr>
            </w:div>
          </w:divsChild>
        </w:div>
      </w:divsChild>
    </w:div>
    <w:div w:id="1964727585">
      <w:marLeft w:val="0"/>
      <w:marRight w:val="0"/>
      <w:marTop w:val="0"/>
      <w:marBottom w:val="0"/>
      <w:divBdr>
        <w:top w:val="none" w:sz="0" w:space="0" w:color="auto"/>
        <w:left w:val="none" w:sz="0" w:space="0" w:color="auto"/>
        <w:bottom w:val="none" w:sz="0" w:space="0" w:color="auto"/>
        <w:right w:val="none" w:sz="0" w:space="0" w:color="auto"/>
      </w:divBdr>
    </w:div>
    <w:div w:id="1964727587">
      <w:marLeft w:val="0"/>
      <w:marRight w:val="0"/>
      <w:marTop w:val="0"/>
      <w:marBottom w:val="0"/>
      <w:divBdr>
        <w:top w:val="none" w:sz="0" w:space="0" w:color="auto"/>
        <w:left w:val="none" w:sz="0" w:space="0" w:color="auto"/>
        <w:bottom w:val="none" w:sz="0" w:space="0" w:color="auto"/>
        <w:right w:val="none" w:sz="0" w:space="0" w:color="auto"/>
      </w:divBdr>
    </w:div>
    <w:div w:id="1964727588">
      <w:marLeft w:val="0"/>
      <w:marRight w:val="0"/>
      <w:marTop w:val="0"/>
      <w:marBottom w:val="0"/>
      <w:divBdr>
        <w:top w:val="none" w:sz="0" w:space="0" w:color="auto"/>
        <w:left w:val="none" w:sz="0" w:space="0" w:color="auto"/>
        <w:bottom w:val="none" w:sz="0" w:space="0" w:color="auto"/>
        <w:right w:val="none" w:sz="0" w:space="0" w:color="auto"/>
      </w:divBdr>
    </w:div>
    <w:div w:id="1964727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ka.hu" TargetMode="External"/><Relationship Id="rId13" Type="http://schemas.openxmlformats.org/officeDocument/2006/relationships/hyperlink" Target="http://www.kim.gov.hu/" TargetMode="External"/><Relationship Id="rId18" Type="http://schemas.openxmlformats.org/officeDocument/2006/relationships/hyperlink" Target="http://www.hegedusgezaaltisk.hu/" TargetMode="External"/><Relationship Id="rId26" Type="http://schemas.openxmlformats.org/officeDocument/2006/relationships/hyperlink" Target="http://www.13kerzeneiskola.hu/" TargetMode="External"/><Relationship Id="rId3" Type="http://schemas.openxmlformats.org/officeDocument/2006/relationships/settings" Target="settings.xml"/><Relationship Id="rId21" Type="http://schemas.openxmlformats.org/officeDocument/2006/relationships/hyperlink" Target="http://www.pannonia-altisk.bp13.hu/" TargetMode="External"/><Relationship Id="rId34" Type="http://schemas.openxmlformats.org/officeDocument/2006/relationships/fontTable" Target="fontTable.xml"/><Relationship Id="rId7" Type="http://schemas.openxmlformats.org/officeDocument/2006/relationships/hyperlink" Target="mailto:imfk@bp13.hu" TargetMode="External"/><Relationship Id="rId12" Type="http://schemas.openxmlformats.org/officeDocument/2006/relationships/hyperlink" Target="http://www.mbfh.hu" TargetMode="External"/><Relationship Id="rId17" Type="http://schemas.openxmlformats.org/officeDocument/2006/relationships/hyperlink" Target="http://www.gardonyi.bp13.hu/" TargetMode="External"/><Relationship Id="rId25" Type="http://schemas.openxmlformats.org/officeDocument/2006/relationships/hyperlink" Target="http://www.vizafogo-bp13.sulinet.h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eotvos.bp13.hu/" TargetMode="External"/><Relationship Id="rId20" Type="http://schemas.openxmlformats.org/officeDocument/2006/relationships/hyperlink" Target="http://www.hunyadialtisk.hu/" TargetMode="External"/><Relationship Id="rId29" Type="http://schemas.openxmlformats.org/officeDocument/2006/relationships/hyperlink" Target="http://www.nlg.sulinet.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vatal@mbfh.hu" TargetMode="External"/><Relationship Id="rId24" Type="http://schemas.openxmlformats.org/officeDocument/2006/relationships/hyperlink" Target="http://www.tomori.h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nektesiiskola13.hu/" TargetMode="External"/><Relationship Id="rId23" Type="http://schemas.openxmlformats.org/officeDocument/2006/relationships/hyperlink" Target="http://www.gyongyosisk.hu/" TargetMode="External"/><Relationship Id="rId28" Type="http://schemas.openxmlformats.org/officeDocument/2006/relationships/hyperlink" Target="http://www.berzsenyi.hu/" TargetMode="External"/><Relationship Id="rId10" Type="http://schemas.openxmlformats.org/officeDocument/2006/relationships/hyperlink" Target="mailto:munkaved-info@ommf.gov.hu" TargetMode="External"/><Relationship Id="rId19" Type="http://schemas.openxmlformats.org/officeDocument/2006/relationships/hyperlink" Target="http://www.herman13.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mmf.gov.hu/index.php" TargetMode="External"/><Relationship Id="rId14" Type="http://schemas.openxmlformats.org/officeDocument/2006/relationships/hyperlink" Target="http://csataiskola.bp13.hu/" TargetMode="External"/><Relationship Id="rId22" Type="http://schemas.openxmlformats.org/officeDocument/2006/relationships/hyperlink" Target="http://www.prizmaegymi.hu/" TargetMode="External"/><Relationship Id="rId27" Type="http://schemas.openxmlformats.org/officeDocument/2006/relationships/hyperlink" Target="http://www.adygimnazium.bp13.hu/" TargetMode="External"/><Relationship Id="rId30" Type="http://schemas.openxmlformats.org/officeDocument/2006/relationships/header" Target="head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20MINT&#193;K%202012\D%20122A%201307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 122A 130709</Template>
  <TotalTime>17</TotalTime>
  <Pages>37</Pages>
  <Words>7024</Words>
  <Characters>-32766</Characters>
  <Application>Microsoft Office Outlook</Application>
  <DocSecurity>0</DocSecurity>
  <Lines>0</Lines>
  <Paragraphs>0</Paragraphs>
  <ScaleCrop>false</ScaleCrop>
  <Company>hungary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borgulyamonika</dc:creator>
  <cp:keywords/>
  <dc:description/>
  <cp:lastModifiedBy>borgulyamonika</cp:lastModifiedBy>
  <cp:revision>4</cp:revision>
  <cp:lastPrinted>2013-11-28T17:21:00Z</cp:lastPrinted>
  <dcterms:created xsi:type="dcterms:W3CDTF">2014-09-24T13:44:00Z</dcterms:created>
  <dcterms:modified xsi:type="dcterms:W3CDTF">2014-11-03T07:36:00Z</dcterms:modified>
</cp:coreProperties>
</file>